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5" w:rsidRDefault="00507F05" w:rsidP="00511BF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64C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AC64C7">
        <w:rPr>
          <w:rFonts w:ascii="Times New Roman" w:hAnsi="Times New Roman"/>
          <w:b/>
          <w:sz w:val="28"/>
          <w:szCs w:val="28"/>
        </w:rPr>
        <w:t>СОВЕТСКОГО СЕЛЬСОВЕТА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64C7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07F05" w:rsidRDefault="00507F05" w:rsidP="00511BF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C64C7">
        <w:rPr>
          <w:rFonts w:ascii="Times New Roman" w:hAnsi="Times New Roman"/>
          <w:b/>
          <w:sz w:val="28"/>
          <w:szCs w:val="28"/>
        </w:rPr>
        <w:t>ПОСТАНОВЛЕНИЕ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507F05" w:rsidRPr="00AC64C7" w:rsidRDefault="00507F05" w:rsidP="00511B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AC64C7">
        <w:rPr>
          <w:rFonts w:ascii="Times New Roman" w:hAnsi="Times New Roman"/>
          <w:sz w:val="28"/>
          <w:szCs w:val="28"/>
          <w:u w:val="single"/>
        </w:rPr>
        <w:t>.03.201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AC64C7">
        <w:rPr>
          <w:rFonts w:ascii="Times New Roman" w:hAnsi="Times New Roman"/>
          <w:sz w:val="28"/>
          <w:szCs w:val="28"/>
        </w:rPr>
        <w:t>__                                     с. Советское                                 № _</w:t>
      </w:r>
      <w:r w:rsidRPr="00AC64C7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AC64C7">
        <w:rPr>
          <w:rFonts w:ascii="Times New Roman" w:hAnsi="Times New Roman"/>
          <w:sz w:val="28"/>
          <w:szCs w:val="28"/>
          <w:u w:val="single"/>
        </w:rPr>
        <w:t>-п</w:t>
      </w:r>
      <w:r w:rsidRPr="00AC64C7">
        <w:rPr>
          <w:rFonts w:ascii="Times New Roman" w:hAnsi="Times New Roman"/>
          <w:sz w:val="28"/>
          <w:szCs w:val="28"/>
        </w:rPr>
        <w:t xml:space="preserve">_ </w:t>
      </w:r>
    </w:p>
    <w:p w:rsidR="00507F05" w:rsidRPr="00AC64C7" w:rsidRDefault="00507F05" w:rsidP="00511B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комиссии </w:t>
      </w:r>
      <w:r w:rsidRPr="00AC64C7">
        <w:rPr>
          <w:rFonts w:ascii="Times New Roman" w:hAnsi="Times New Roman"/>
          <w:sz w:val="28"/>
          <w:szCs w:val="28"/>
        </w:rPr>
        <w:t>по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пропуску весеннего паводка 201</w:t>
      </w:r>
      <w:r>
        <w:rPr>
          <w:rFonts w:ascii="Times New Roman" w:hAnsi="Times New Roman"/>
          <w:sz w:val="28"/>
          <w:szCs w:val="28"/>
        </w:rPr>
        <w:t>9</w:t>
      </w:r>
      <w:r w:rsidRPr="00AC64C7">
        <w:rPr>
          <w:rFonts w:ascii="Times New Roman" w:hAnsi="Times New Roman"/>
          <w:sz w:val="28"/>
          <w:szCs w:val="28"/>
        </w:rPr>
        <w:t xml:space="preserve"> года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В целях своевременной подготовки к проведению противопаводковых мероприятий: ПОСТАНОВЛЯЮ: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margin" from="-90pt,26.2pt" to="-90pt,259.7pt" strokeweight="1.45pt">
            <w10:wrap anchorx="margin"/>
          </v:line>
        </w:pict>
      </w:r>
      <w:r w:rsidRPr="00AC64C7">
        <w:rPr>
          <w:rFonts w:ascii="Times New Roman" w:hAnsi="Times New Roman"/>
          <w:sz w:val="28"/>
          <w:szCs w:val="28"/>
        </w:rPr>
        <w:t>1. Создать сельскую комиссию по пропуску весеннего паводка 201</w:t>
      </w:r>
      <w:r>
        <w:rPr>
          <w:rFonts w:ascii="Times New Roman" w:hAnsi="Times New Roman"/>
          <w:sz w:val="28"/>
          <w:szCs w:val="28"/>
        </w:rPr>
        <w:t>9 года и утвердить её в составе</w:t>
      </w:r>
      <w:r w:rsidRPr="00AC64C7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AC64C7">
        <w:rPr>
          <w:rFonts w:ascii="Times New Roman" w:hAnsi="Times New Roman"/>
          <w:spacing w:val="-6"/>
          <w:sz w:val="28"/>
          <w:szCs w:val="28"/>
        </w:rPr>
        <w:t>2.</w:t>
      </w:r>
      <w:r w:rsidRPr="00AC64C7">
        <w:rPr>
          <w:rFonts w:ascii="Times New Roman" w:hAnsi="Times New Roman"/>
          <w:sz w:val="28"/>
          <w:szCs w:val="28"/>
        </w:rPr>
        <w:t xml:space="preserve"> Сельской комиссии рекомендовать: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pacing w:val="-4"/>
          <w:sz w:val="28"/>
          <w:szCs w:val="28"/>
        </w:rPr>
        <w:t xml:space="preserve">2.1. </w:t>
      </w:r>
      <w:r w:rsidRPr="00AC64C7">
        <w:rPr>
          <w:rFonts w:ascii="Times New Roman" w:hAnsi="Times New Roman"/>
          <w:sz w:val="28"/>
          <w:szCs w:val="28"/>
        </w:rPr>
        <w:t>Взять на учет все объекты государственной, муниципальной, частной собственности и организовать необходимые меры по предохранению их от затопления и разрушения.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pacing w:val="-5"/>
          <w:sz w:val="28"/>
          <w:szCs w:val="28"/>
        </w:rPr>
        <w:t xml:space="preserve">2.2. </w:t>
      </w:r>
      <w:r w:rsidRPr="00AC64C7">
        <w:rPr>
          <w:rFonts w:ascii="Times New Roman" w:hAnsi="Times New Roman"/>
          <w:sz w:val="28"/>
          <w:szCs w:val="28"/>
        </w:rPr>
        <w:t>Подготовить и сосредоточить спасательные средства для населения, проживающего в затопляемых зонах, а также жилые помещения на случай эвакуации населения.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pacing w:val="-4"/>
          <w:sz w:val="28"/>
          <w:szCs w:val="28"/>
        </w:rPr>
        <w:t xml:space="preserve">2.3. </w:t>
      </w:r>
      <w:r w:rsidRPr="00AC64C7">
        <w:rPr>
          <w:rFonts w:ascii="Times New Roman" w:hAnsi="Times New Roman"/>
          <w:sz w:val="28"/>
          <w:szCs w:val="28"/>
        </w:rPr>
        <w:t>Обеспечить бесперебойную работу средств связи, сохранить от</w:t>
      </w:r>
      <w:r w:rsidRPr="00AC64C7">
        <w:rPr>
          <w:rFonts w:ascii="Times New Roman" w:hAnsi="Times New Roman"/>
          <w:sz w:val="28"/>
          <w:szCs w:val="28"/>
        </w:rPr>
        <w:br/>
        <w:t>разрушения линии электропередач.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2.4. Обеспечить очистку водоотводных канав, кюветов, расчистку улиц и производственных территорий от снега.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2.5. На время паводка и ледохода установить круглосуточное дежурство в Советском лесничестве и жилых домах, расположенных в зоне предполагаемого затопления.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3. Фельдше</w:t>
      </w:r>
      <w:r>
        <w:rPr>
          <w:rFonts w:ascii="Times New Roman" w:hAnsi="Times New Roman"/>
          <w:sz w:val="28"/>
          <w:szCs w:val="28"/>
        </w:rPr>
        <w:t xml:space="preserve">ру Чегодаевой М.Р. Советской амбулатории </w:t>
      </w:r>
      <w:r w:rsidRPr="00AC64C7">
        <w:rPr>
          <w:rFonts w:ascii="Times New Roman" w:hAnsi="Times New Roman"/>
          <w:sz w:val="28"/>
          <w:szCs w:val="28"/>
        </w:rPr>
        <w:t>обеспечить на время паводка медицинским обслуживанием население, изолированное разливом реки.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07F05" w:rsidRPr="00AC64C7" w:rsidRDefault="00507F05" w:rsidP="00511B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 (обнародования).</w:t>
      </w:r>
    </w:p>
    <w:p w:rsidR="00507F05" w:rsidRPr="00AC64C7" w:rsidRDefault="00507F05" w:rsidP="00511BF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07F05" w:rsidRDefault="00507F05" w:rsidP="00511BF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07F05" w:rsidRPr="00AC64C7" w:rsidRDefault="00507F05" w:rsidP="00511BF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муниципального образования</w:t>
      </w:r>
      <w:r w:rsidRPr="00AC64C7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C64C7">
        <w:rPr>
          <w:rFonts w:ascii="Times New Roman" w:hAnsi="Times New Roman"/>
          <w:sz w:val="28"/>
          <w:szCs w:val="28"/>
        </w:rPr>
        <w:t xml:space="preserve">         Н.Н.Семагин</w:t>
      </w:r>
      <w:r w:rsidRPr="00AC64C7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507F05" w:rsidRPr="00AC64C7" w:rsidRDefault="00507F05" w:rsidP="00511BFF">
      <w:pPr>
        <w:pStyle w:val="NoSpacing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07F05" w:rsidRPr="00AC64C7" w:rsidRDefault="00507F05" w:rsidP="00511BFF">
      <w:pPr>
        <w:pStyle w:val="NoSpacing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07F05" w:rsidRPr="002E0032" w:rsidRDefault="00507F05" w:rsidP="00511BF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E0032">
        <w:rPr>
          <w:rFonts w:ascii="Times New Roman" w:hAnsi="Times New Roman"/>
          <w:spacing w:val="-1"/>
          <w:sz w:val="24"/>
          <w:szCs w:val="24"/>
        </w:rPr>
        <w:t>Разослано: в дело - 3, администрацию района, прокуратуру, сельской комиссии.</w:t>
      </w:r>
      <w:r w:rsidRPr="002E0032">
        <w:rPr>
          <w:rFonts w:ascii="Times New Roman" w:hAnsi="Times New Roman"/>
          <w:sz w:val="24"/>
          <w:szCs w:val="24"/>
        </w:rPr>
        <w:t xml:space="preserve">                      </w:t>
      </w:r>
    </w:p>
    <w:p w:rsidR="00507F05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Приложение № 1</w:t>
      </w: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Советского сельсовета</w:t>
      </w: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от_</w:t>
      </w:r>
      <w:r>
        <w:rPr>
          <w:rFonts w:ascii="Times New Roman" w:hAnsi="Times New Roman"/>
          <w:sz w:val="28"/>
          <w:szCs w:val="28"/>
          <w:u w:val="single"/>
        </w:rPr>
        <w:t>07</w:t>
      </w:r>
      <w:r w:rsidRPr="00AC64C7">
        <w:rPr>
          <w:rFonts w:ascii="Times New Roman" w:hAnsi="Times New Roman"/>
          <w:sz w:val="28"/>
          <w:szCs w:val="28"/>
          <w:u w:val="single"/>
        </w:rPr>
        <w:t>.03.201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4C7">
        <w:rPr>
          <w:rFonts w:ascii="Times New Roman" w:hAnsi="Times New Roman"/>
          <w:sz w:val="28"/>
          <w:szCs w:val="28"/>
        </w:rPr>
        <w:t xml:space="preserve">№ </w:t>
      </w:r>
      <w:r w:rsidRPr="00AC64C7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AC64C7">
        <w:rPr>
          <w:rFonts w:ascii="Times New Roman" w:hAnsi="Times New Roman"/>
          <w:sz w:val="28"/>
          <w:szCs w:val="28"/>
          <w:u w:val="single"/>
        </w:rPr>
        <w:t>-п</w:t>
      </w: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Состав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сельской комиссии по пропуску весеннего паводка 201</w:t>
      </w:r>
      <w:r>
        <w:rPr>
          <w:rFonts w:ascii="Times New Roman" w:hAnsi="Times New Roman"/>
          <w:sz w:val="28"/>
          <w:szCs w:val="28"/>
        </w:rPr>
        <w:t>9</w:t>
      </w:r>
      <w:r w:rsidRPr="00AC64C7">
        <w:rPr>
          <w:rFonts w:ascii="Times New Roman" w:hAnsi="Times New Roman"/>
          <w:sz w:val="28"/>
          <w:szCs w:val="28"/>
        </w:rPr>
        <w:t xml:space="preserve"> года</w:t>
      </w: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4"/>
        <w:gridCol w:w="2907"/>
        <w:gridCol w:w="6069"/>
      </w:tblGrid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Семагин 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Председатель комиссии - глава администрации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Советского сельсовета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Еремеев Андрей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ИП КФХ «Еремеев»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Комков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Валерий Анатольевич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Не работающий (по согласованию)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Чегодаева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Марианна Рудиковна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Фельдшер Советской амбулатории (по согласованию)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Назаренко 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Мастер Бугурусланского РЭС (по согласованию)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Кияев Николай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Яковлевич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Заведующий газовой котельной с. Советское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Кияев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Электрик газовой котельной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Сорокин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Бригадир ООО «Новая жизнь» (по согласованию)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Кияев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Водитель администрации Советского 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507F05" w:rsidRPr="004D2AC8" w:rsidTr="005D3710"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Акимова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0" w:type="auto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МБОУ «Советская СОШ», директор школы </w:t>
            </w:r>
          </w:p>
        </w:tc>
      </w:tr>
    </w:tbl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  <w:sectPr w:rsidR="00507F05" w:rsidRPr="00AC64C7">
          <w:pgSz w:w="11906" w:h="16838"/>
          <w:pgMar w:top="1134" w:right="851" w:bottom="1134" w:left="1701" w:header="709" w:footer="709" w:gutter="0"/>
          <w:cols w:space="720"/>
        </w:sectPr>
      </w:pP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Приложение № 2</w:t>
      </w: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Советского сельсовета</w:t>
      </w:r>
    </w:p>
    <w:p w:rsidR="00507F05" w:rsidRPr="00AC1AD1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  <w:r w:rsidRPr="00AB7820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AB7820">
        <w:rPr>
          <w:rFonts w:ascii="Times New Roman" w:hAnsi="Times New Roman"/>
          <w:sz w:val="28"/>
          <w:szCs w:val="28"/>
          <w:u w:val="single"/>
        </w:rPr>
        <w:t>.03.201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AB7820">
        <w:rPr>
          <w:rFonts w:ascii="Times New Roman" w:hAnsi="Times New Roman"/>
          <w:sz w:val="28"/>
          <w:szCs w:val="28"/>
          <w:u w:val="single"/>
        </w:rPr>
        <w:t>_№ _</w:t>
      </w:r>
      <w:r w:rsidRPr="00AC1AD1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AC1AD1">
        <w:rPr>
          <w:rFonts w:ascii="Times New Roman" w:hAnsi="Times New Roman"/>
          <w:sz w:val="28"/>
          <w:szCs w:val="28"/>
          <w:u w:val="single"/>
        </w:rPr>
        <w:t>-п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ГРАФИК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дежурства членов сельской комиссии</w:t>
      </w:r>
      <w:r>
        <w:rPr>
          <w:rFonts w:ascii="Times New Roman" w:hAnsi="Times New Roman"/>
          <w:sz w:val="28"/>
          <w:szCs w:val="28"/>
        </w:rPr>
        <w:t xml:space="preserve"> по пропуску весеннего паводка </w:t>
      </w:r>
      <w:smartTag w:uri="urn:schemas-microsoft-com:office:smarttags" w:element="metricconverter">
        <w:smartTagPr>
          <w:attr w:name="ProductID" w:val="2019 г"/>
        </w:smartTagPr>
        <w:r w:rsidRPr="00AC64C7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9</w:t>
        </w:r>
        <w:r w:rsidRPr="00AC64C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C64C7">
        <w:rPr>
          <w:rFonts w:ascii="Times New Roman" w:hAnsi="Times New Roman"/>
          <w:sz w:val="28"/>
          <w:szCs w:val="28"/>
        </w:rPr>
        <w:t>.</w:t>
      </w:r>
    </w:p>
    <w:tbl>
      <w:tblPr>
        <w:tblW w:w="15859" w:type="dxa"/>
        <w:tblInd w:w="-1009" w:type="dxa"/>
        <w:tblLayout w:type="fixed"/>
        <w:tblLook w:val="00BF"/>
      </w:tblPr>
      <w:tblGrid>
        <w:gridCol w:w="593"/>
        <w:gridCol w:w="1942"/>
        <w:gridCol w:w="2175"/>
        <w:gridCol w:w="5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689"/>
      </w:tblGrid>
      <w:tr w:rsidR="00507F05" w:rsidRPr="004D2AC8" w:rsidTr="005D3710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Ф. И. О.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  <w:p w:rsidR="00507F05" w:rsidRPr="004D2AC8" w:rsidRDefault="00507F05" w:rsidP="00511BF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Служебный, домашний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07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08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09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7F05" w:rsidRPr="004D2AC8" w:rsidTr="005D3710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F05" w:rsidRPr="004D2AC8" w:rsidTr="005D3710">
        <w:tc>
          <w:tcPr>
            <w:tcW w:w="11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D2AC8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D2A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7F05" w:rsidRPr="004D2AC8" w:rsidTr="005D371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Семагин Н.Н.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89225515886</w:t>
            </w:r>
          </w:p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F05" w:rsidRPr="004D2AC8" w:rsidTr="005D371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Еремеев А.Н.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89325581470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507F05" w:rsidRPr="004D2AC8" w:rsidTr="005D371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Назаренко М.Н.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89228615402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7F05" w:rsidRPr="004D2AC8" w:rsidTr="005D371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Комков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83535251137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F05" w:rsidRPr="004D2AC8" w:rsidTr="005D371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Сорокин М.И.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ind w:left="375" w:hanging="375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89228496782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F05" w:rsidRPr="004D2AC8" w:rsidTr="005D371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Кияев В.И.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89228535483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7F05" w:rsidRPr="004D2AC8" w:rsidTr="005D371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Кияев Н.Я.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89225516681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7F05" w:rsidRPr="004D2AC8" w:rsidTr="005D371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ЧегодаеваМ.Р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89228602611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F05" w:rsidRPr="004D2AC8" w:rsidTr="005D371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Кияев А.С.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89228148932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F05" w:rsidRPr="004D2AC8" w:rsidTr="00511BFF">
        <w:trPr>
          <w:trHeight w:val="28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Акимова Н.В.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83535251143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D2A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5" w:rsidRPr="004D2AC8" w:rsidRDefault="00507F05" w:rsidP="005D371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F05" w:rsidRPr="00AC64C7" w:rsidRDefault="00507F05" w:rsidP="00511BFF">
      <w:pPr>
        <w:pStyle w:val="NoSpacing"/>
        <w:rPr>
          <w:rFonts w:ascii="Times New Roman" w:hAnsi="Times New Roman"/>
          <w:sz w:val="28"/>
          <w:szCs w:val="28"/>
        </w:rPr>
        <w:sectPr w:rsidR="00507F05" w:rsidRPr="00AC64C7">
          <w:pgSz w:w="16834" w:h="11909" w:orient="landscape"/>
          <w:pgMar w:top="1134" w:right="851" w:bottom="1134" w:left="1701" w:header="720" w:footer="720" w:gutter="0"/>
          <w:cols w:space="720"/>
        </w:sectPr>
      </w:pPr>
    </w:p>
    <w:p w:rsidR="00507F05" w:rsidRDefault="00507F05" w:rsidP="00511BFF">
      <w:pPr>
        <w:pStyle w:val="NoSpacing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Приложение № 3</w:t>
      </w: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r w:rsidRPr="00AC64C7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Советского сельсовета</w:t>
      </w:r>
    </w:p>
    <w:p w:rsidR="00507F05" w:rsidRPr="00511BFF" w:rsidRDefault="00507F05" w:rsidP="00511BFF">
      <w:pPr>
        <w:pStyle w:val="NoSpacing"/>
        <w:jc w:val="right"/>
        <w:rPr>
          <w:rFonts w:ascii="Times New Roman" w:hAnsi="Times New Roman"/>
          <w:color w:val="FF0000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от_</w:t>
      </w:r>
      <w:r w:rsidRPr="00AC64C7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AC64C7">
        <w:rPr>
          <w:rFonts w:ascii="Times New Roman" w:hAnsi="Times New Roman"/>
          <w:sz w:val="28"/>
          <w:szCs w:val="28"/>
          <w:u w:val="single"/>
        </w:rPr>
        <w:t>.03.201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AC64C7">
        <w:rPr>
          <w:rFonts w:ascii="Times New Roman" w:hAnsi="Times New Roman"/>
          <w:sz w:val="28"/>
          <w:szCs w:val="28"/>
        </w:rPr>
        <w:t>№ _</w:t>
      </w:r>
      <w:r w:rsidRPr="00AC1AD1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AC1AD1">
        <w:rPr>
          <w:rFonts w:ascii="Times New Roman" w:hAnsi="Times New Roman"/>
          <w:sz w:val="28"/>
          <w:szCs w:val="28"/>
          <w:u w:val="single"/>
        </w:rPr>
        <w:t>-п</w:t>
      </w:r>
    </w:p>
    <w:p w:rsidR="00507F05" w:rsidRPr="00AC64C7" w:rsidRDefault="00507F05" w:rsidP="00511BFF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МЕРОПРИЯТИЯ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по пропуску весеннего паводка</w:t>
      </w:r>
    </w:p>
    <w:p w:rsidR="00507F05" w:rsidRPr="00AC64C7" w:rsidRDefault="00507F05" w:rsidP="00511BF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07F05" w:rsidRPr="00AC64C7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В целях предохранения от затопления и разрушения зданий и сооружений, обеспечения сохранности материальных ценностей и</w:t>
      </w:r>
      <w:r>
        <w:rPr>
          <w:rFonts w:ascii="Times New Roman" w:hAnsi="Times New Roman"/>
          <w:sz w:val="28"/>
          <w:szCs w:val="28"/>
        </w:rPr>
        <w:t xml:space="preserve"> во исполнение  постановления </w:t>
      </w:r>
      <w:r w:rsidRPr="00AC64C7">
        <w:rPr>
          <w:rFonts w:ascii="Times New Roman" w:hAnsi="Times New Roman"/>
          <w:sz w:val="28"/>
          <w:szCs w:val="28"/>
        </w:rPr>
        <w:t>провести следующие мероприятия:</w:t>
      </w:r>
    </w:p>
    <w:p w:rsidR="00507F05" w:rsidRPr="00AC64C7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1. Комиссии по п</w:t>
      </w:r>
      <w:r>
        <w:rPr>
          <w:rFonts w:ascii="Times New Roman" w:hAnsi="Times New Roman"/>
          <w:sz w:val="28"/>
          <w:szCs w:val="28"/>
        </w:rPr>
        <w:t xml:space="preserve">ропуску весенних вод на случай </w:t>
      </w:r>
      <w:r w:rsidRPr="00AC64C7">
        <w:rPr>
          <w:rFonts w:ascii="Times New Roman" w:hAnsi="Times New Roman"/>
          <w:sz w:val="28"/>
          <w:szCs w:val="28"/>
        </w:rPr>
        <w:t>большого подъёма воды на реке Бокла</w:t>
      </w:r>
      <w:r>
        <w:rPr>
          <w:rFonts w:ascii="Times New Roman" w:hAnsi="Times New Roman"/>
          <w:sz w:val="28"/>
          <w:szCs w:val="28"/>
        </w:rPr>
        <w:t xml:space="preserve">, принять все необходимые меры </w:t>
      </w:r>
      <w:r w:rsidRPr="00AC64C7">
        <w:rPr>
          <w:rFonts w:ascii="Times New Roman" w:hAnsi="Times New Roman"/>
          <w:sz w:val="28"/>
          <w:szCs w:val="28"/>
        </w:rPr>
        <w:t>отреза лесничества, жилых до</w:t>
      </w:r>
      <w:r>
        <w:rPr>
          <w:rFonts w:ascii="Times New Roman" w:hAnsi="Times New Roman"/>
          <w:sz w:val="28"/>
          <w:szCs w:val="28"/>
        </w:rPr>
        <w:t xml:space="preserve">мов от села, для чего в период </w:t>
      </w:r>
      <w:r w:rsidRPr="00AC64C7">
        <w:rPr>
          <w:rFonts w:ascii="Times New Roman" w:hAnsi="Times New Roman"/>
          <w:sz w:val="28"/>
          <w:szCs w:val="28"/>
        </w:rPr>
        <w:t>паводка организовать дежурство возле моста.</w:t>
      </w:r>
    </w:p>
    <w:p w:rsidR="00507F05" w:rsidRPr="00AC64C7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C64C7">
        <w:rPr>
          <w:rFonts w:ascii="Times New Roman" w:hAnsi="Times New Roman"/>
          <w:sz w:val="28"/>
          <w:szCs w:val="28"/>
        </w:rPr>
        <w:t>Комкову В.С.- участковому лесничему Бугурусланского лесничества Советског</w:t>
      </w:r>
      <w:r>
        <w:rPr>
          <w:rFonts w:ascii="Times New Roman" w:hAnsi="Times New Roman"/>
          <w:sz w:val="28"/>
          <w:szCs w:val="28"/>
        </w:rPr>
        <w:t xml:space="preserve">о мастерского участка, принять </w:t>
      </w:r>
      <w:r w:rsidRPr="00AC64C7">
        <w:rPr>
          <w:rFonts w:ascii="Times New Roman" w:hAnsi="Times New Roman"/>
          <w:sz w:val="28"/>
          <w:szCs w:val="28"/>
        </w:rPr>
        <w:t xml:space="preserve">все меры к сохранности материальных ценностей. </w:t>
      </w:r>
    </w:p>
    <w:p w:rsidR="00507F05" w:rsidRPr="00AC64C7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3. Населению проживаю</w:t>
      </w:r>
      <w:r>
        <w:rPr>
          <w:rFonts w:ascii="Times New Roman" w:hAnsi="Times New Roman"/>
          <w:sz w:val="28"/>
          <w:szCs w:val="28"/>
        </w:rPr>
        <w:t xml:space="preserve">щих за рекой по ул. Заречная, </w:t>
      </w:r>
      <w:r w:rsidRPr="00AC64C7">
        <w:rPr>
          <w:rFonts w:ascii="Times New Roman" w:hAnsi="Times New Roman"/>
          <w:sz w:val="28"/>
          <w:szCs w:val="28"/>
        </w:rPr>
        <w:t xml:space="preserve">запастись необходимым количеством продуктов питания и медикаментов.  </w:t>
      </w:r>
    </w:p>
    <w:p w:rsidR="00507F05" w:rsidRPr="00AC64C7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4. Организовать необходимые работы по ремонту и подготовке мостов о</w:t>
      </w:r>
      <w:r>
        <w:rPr>
          <w:rFonts w:ascii="Times New Roman" w:hAnsi="Times New Roman"/>
          <w:sz w:val="28"/>
          <w:szCs w:val="28"/>
        </w:rPr>
        <w:t>беспечивающих пропуск паводка.</w:t>
      </w:r>
    </w:p>
    <w:p w:rsidR="00507F05" w:rsidRPr="00AC64C7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Мастеру Бугурусланского РЭС </w:t>
      </w:r>
      <w:r w:rsidRPr="00AC64C7">
        <w:rPr>
          <w:rFonts w:ascii="Times New Roman" w:hAnsi="Times New Roman"/>
          <w:sz w:val="28"/>
          <w:szCs w:val="28"/>
        </w:rPr>
        <w:t xml:space="preserve">Назаренко М.Н. обеспечить бесперебойное </w:t>
      </w:r>
      <w:r>
        <w:rPr>
          <w:rFonts w:ascii="Times New Roman" w:hAnsi="Times New Roman"/>
          <w:sz w:val="28"/>
          <w:szCs w:val="28"/>
        </w:rPr>
        <w:t>снабжение электролиний в местах</w:t>
      </w:r>
      <w:r w:rsidRPr="00AC64C7">
        <w:rPr>
          <w:rFonts w:ascii="Times New Roman" w:hAnsi="Times New Roman"/>
          <w:sz w:val="28"/>
          <w:szCs w:val="28"/>
        </w:rPr>
        <w:t xml:space="preserve"> затопления, проверить состояние освещения улиц.</w:t>
      </w:r>
    </w:p>
    <w:p w:rsidR="00507F05" w:rsidRPr="00AC64C7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6. Создать на время паводка необходимые запасы топлива, горюче-смазочных материалов для обеспечения бесперебойной работы организаций, учреждений, находящихся в зонах возможного затопления.</w:t>
      </w:r>
    </w:p>
    <w:p w:rsidR="00507F05" w:rsidRPr="00AC64C7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7. Организовать очистку водоотводных канав, кюветов, расчистку улиц и производственных территорий от снега.</w:t>
      </w:r>
    </w:p>
    <w:p w:rsidR="00507F05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Определить участие</w:t>
      </w:r>
      <w:r w:rsidRPr="00AC64C7">
        <w:rPr>
          <w:rFonts w:ascii="Times New Roman" w:hAnsi="Times New Roman"/>
          <w:sz w:val="28"/>
          <w:szCs w:val="28"/>
        </w:rPr>
        <w:t xml:space="preserve"> организаций, учреждений в противо-паводковых мероприятиях с привлечением техники, тра</w:t>
      </w:r>
      <w:r>
        <w:rPr>
          <w:rFonts w:ascii="Times New Roman" w:hAnsi="Times New Roman"/>
          <w:sz w:val="28"/>
          <w:szCs w:val="28"/>
        </w:rPr>
        <w:t>нспорта и персонала.</w:t>
      </w:r>
    </w:p>
    <w:p w:rsidR="00507F05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9. Учесть наличие в организациях, учреждениях лопат, ломов, мешков, кулей, веревок, другого инструмента и материалов, которые могут потребоваться для выполнения аварийно-</w:t>
      </w:r>
      <w:r>
        <w:rPr>
          <w:rFonts w:ascii="Times New Roman" w:hAnsi="Times New Roman"/>
          <w:sz w:val="28"/>
          <w:szCs w:val="28"/>
        </w:rPr>
        <w:t>спасательных работ.</w:t>
      </w:r>
    </w:p>
    <w:p w:rsidR="00507F05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10. Определить места размещения людей в случае эвакуации при затоплении населенных пунктов. В местах возможного размещения людей предусмотреть подвоз питьевой воды</w:t>
      </w:r>
      <w:r>
        <w:rPr>
          <w:rFonts w:ascii="Times New Roman" w:hAnsi="Times New Roman"/>
          <w:sz w:val="28"/>
          <w:szCs w:val="28"/>
        </w:rPr>
        <w:t xml:space="preserve"> и продовольствия.</w:t>
      </w:r>
    </w:p>
    <w:p w:rsidR="00507F05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11. Обеспечить готовность к паводку эпидемиологически значимых объектов водоснабжения, канализац</w:t>
      </w:r>
      <w:r>
        <w:rPr>
          <w:rFonts w:ascii="Times New Roman" w:hAnsi="Times New Roman"/>
          <w:sz w:val="28"/>
          <w:szCs w:val="28"/>
        </w:rPr>
        <w:t>ии,</w:t>
      </w:r>
      <w:r w:rsidRPr="00AC64C7">
        <w:rPr>
          <w:rFonts w:ascii="Times New Roman" w:hAnsi="Times New Roman"/>
          <w:sz w:val="28"/>
          <w:szCs w:val="28"/>
        </w:rPr>
        <w:t xml:space="preserve"> скотомогильников, складов ГСМ</w:t>
      </w:r>
      <w:r>
        <w:rPr>
          <w:rFonts w:ascii="Times New Roman" w:hAnsi="Times New Roman"/>
          <w:sz w:val="28"/>
          <w:szCs w:val="28"/>
        </w:rPr>
        <w:t xml:space="preserve">, несанкционированных свалок, </w:t>
      </w:r>
      <w:r w:rsidRPr="00AC64C7">
        <w:rPr>
          <w:rFonts w:ascii="Times New Roman" w:hAnsi="Times New Roman"/>
          <w:sz w:val="28"/>
          <w:szCs w:val="28"/>
        </w:rPr>
        <w:t xml:space="preserve">выгребных ям, надворных и общественных туалетов, особенно расположенных в </w:t>
      </w:r>
      <w:r>
        <w:rPr>
          <w:rFonts w:ascii="Times New Roman" w:hAnsi="Times New Roman"/>
          <w:sz w:val="28"/>
          <w:szCs w:val="28"/>
        </w:rPr>
        <w:t>водоохранных зонах.</w:t>
      </w:r>
    </w:p>
    <w:p w:rsidR="00507F05" w:rsidRPr="00AC64C7" w:rsidRDefault="00507F05" w:rsidP="000A4B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64C7">
        <w:rPr>
          <w:rFonts w:ascii="Times New Roman" w:hAnsi="Times New Roman"/>
          <w:sz w:val="28"/>
          <w:szCs w:val="28"/>
        </w:rPr>
        <w:t>12. Привести в полную готовность переправы, все плавательные, спасательные, противопожарные транспортные средства.</w:t>
      </w:r>
    </w:p>
    <w:sectPr w:rsidR="00507F05" w:rsidRPr="00AC64C7" w:rsidSect="00E449C6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E598A2EC"/>
    <w:lvl w:ilvl="0" w:tplc="DC30D228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BFF"/>
    <w:rsid w:val="000A4B8B"/>
    <w:rsid w:val="001325EE"/>
    <w:rsid w:val="001F064C"/>
    <w:rsid w:val="002227A7"/>
    <w:rsid w:val="002E0032"/>
    <w:rsid w:val="00494E28"/>
    <w:rsid w:val="004D2AC8"/>
    <w:rsid w:val="00507F05"/>
    <w:rsid w:val="00511BFF"/>
    <w:rsid w:val="005D3710"/>
    <w:rsid w:val="00611CE9"/>
    <w:rsid w:val="00927625"/>
    <w:rsid w:val="00A316E9"/>
    <w:rsid w:val="00A973C9"/>
    <w:rsid w:val="00AB7820"/>
    <w:rsid w:val="00AC1AD1"/>
    <w:rsid w:val="00AC64C7"/>
    <w:rsid w:val="00B238F2"/>
    <w:rsid w:val="00C80E58"/>
    <w:rsid w:val="00E449C6"/>
    <w:rsid w:val="00F5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511BFF"/>
    <w:pPr>
      <w:spacing w:after="0" w:line="240" w:lineRule="auto"/>
      <w:jc w:val="center"/>
    </w:pPr>
    <w:rPr>
      <w:rFonts w:ascii="Times New Roman" w:hAnsi="Times New Roman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1BFF"/>
    <w:rPr>
      <w:rFonts w:ascii="Times New Roman" w:hAnsi="Times New Roman" w:cs="Times New Roman"/>
      <w:sz w:val="27"/>
      <w:szCs w:val="27"/>
    </w:rPr>
  </w:style>
  <w:style w:type="character" w:customStyle="1" w:styleId="a">
    <w:name w:val="Подзаголовок Знак"/>
    <w:basedOn w:val="DefaultParagraphFont"/>
    <w:link w:val="Subtitle"/>
    <w:uiPriority w:val="99"/>
    <w:locked/>
    <w:rsid w:val="00511BF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1">
    <w:name w:val="Без интервала1"/>
    <w:uiPriority w:val="99"/>
    <w:rsid w:val="00511BFF"/>
    <w:rPr>
      <w:lang w:eastAsia="en-US"/>
    </w:rPr>
  </w:style>
  <w:style w:type="paragraph" w:styleId="NoSpacing">
    <w:name w:val="No Spacing"/>
    <w:uiPriority w:val="99"/>
    <w:qFormat/>
    <w:rsid w:val="00511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877</Words>
  <Characters>5001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скиф2</cp:lastModifiedBy>
  <cp:revision>6</cp:revision>
  <cp:lastPrinted>2019-03-11T05:05:00Z</cp:lastPrinted>
  <dcterms:created xsi:type="dcterms:W3CDTF">2019-03-09T07:24:00Z</dcterms:created>
  <dcterms:modified xsi:type="dcterms:W3CDTF">2019-03-20T05:24:00Z</dcterms:modified>
</cp:coreProperties>
</file>