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80" w:rsidRDefault="007D7180" w:rsidP="00C80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CE">
        <w:rPr>
          <w:rFonts w:ascii="Times New Roman" w:hAnsi="Times New Roman"/>
          <w:b/>
          <w:sz w:val="28"/>
          <w:szCs w:val="28"/>
        </w:rPr>
        <w:t>АДМИНИСТРАЦИЯ</w:t>
      </w:r>
    </w:p>
    <w:p w:rsidR="007D7180" w:rsidRPr="00C80CCE" w:rsidRDefault="007D7180" w:rsidP="00C80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D7180" w:rsidRPr="00C80CCE" w:rsidRDefault="007D7180" w:rsidP="00C80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CE">
        <w:rPr>
          <w:rFonts w:ascii="Times New Roman" w:hAnsi="Times New Roman"/>
          <w:b/>
          <w:sz w:val="28"/>
          <w:szCs w:val="28"/>
        </w:rPr>
        <w:t>СОВЕТСК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C80CCE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7D7180" w:rsidRPr="00C80CCE" w:rsidRDefault="007D7180" w:rsidP="00C80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CE">
        <w:rPr>
          <w:rFonts w:ascii="Times New Roman" w:hAnsi="Times New Roman"/>
          <w:b/>
          <w:sz w:val="28"/>
          <w:szCs w:val="28"/>
        </w:rPr>
        <w:t>БУГУРУСЛАНСКОГО РАЙОНА</w:t>
      </w:r>
    </w:p>
    <w:p w:rsidR="007D7180" w:rsidRPr="00C80CCE" w:rsidRDefault="007D7180" w:rsidP="00C80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CE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7D7180" w:rsidRPr="0060666E" w:rsidRDefault="007D7180" w:rsidP="00397D45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7D7180" w:rsidRPr="00C80CCE" w:rsidRDefault="007D7180" w:rsidP="00C80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180" w:rsidRPr="00397D45" w:rsidRDefault="007D7180" w:rsidP="00C80C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7D45">
        <w:rPr>
          <w:rFonts w:ascii="Times New Roman" w:hAnsi="Times New Roman"/>
          <w:b/>
          <w:sz w:val="32"/>
          <w:szCs w:val="32"/>
        </w:rPr>
        <w:t>ПОСТАНОВЛЕНИЕ</w:t>
      </w:r>
    </w:p>
    <w:p w:rsidR="007D7180" w:rsidRPr="00C80CCE" w:rsidRDefault="007D7180" w:rsidP="00C80C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180" w:rsidRPr="00A827F6" w:rsidRDefault="007D7180" w:rsidP="00A827F6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A827F6">
        <w:rPr>
          <w:rFonts w:ascii="Times New Roman" w:hAnsi="Times New Roman"/>
          <w:sz w:val="28"/>
          <w:szCs w:val="28"/>
        </w:rPr>
        <w:t xml:space="preserve">.01.2020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7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827F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07-п</w:t>
      </w:r>
    </w:p>
    <w:p w:rsidR="007D7180" w:rsidRPr="00A827F6" w:rsidRDefault="007D7180" w:rsidP="00C80C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180" w:rsidRPr="0060666E" w:rsidRDefault="007D7180" w:rsidP="00C80CC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D7180" w:rsidRDefault="007D7180" w:rsidP="00C80C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0CCE">
        <w:rPr>
          <w:rFonts w:ascii="Times New Roman" w:hAnsi="Times New Roman"/>
          <w:sz w:val="28"/>
          <w:szCs w:val="28"/>
        </w:rPr>
        <w:t>Об утверждении муниципальной программы «Формирование законопослушного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CCE">
        <w:rPr>
          <w:rFonts w:ascii="Times New Roman" w:hAnsi="Times New Roman"/>
          <w:sz w:val="28"/>
          <w:szCs w:val="28"/>
        </w:rPr>
        <w:t xml:space="preserve">поведения участников дорожного движения </w:t>
      </w:r>
    </w:p>
    <w:p w:rsidR="007D7180" w:rsidRDefault="007D7180" w:rsidP="00C80C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0CCE">
        <w:rPr>
          <w:rFonts w:ascii="Times New Roman" w:hAnsi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CCE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Советский сельсовет</w:t>
      </w:r>
      <w:r w:rsidRPr="00C80C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Бугурусланского района Оренбургской области </w:t>
      </w:r>
      <w:r w:rsidRPr="00C80CCE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80CC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C80CCE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7D7180" w:rsidRDefault="007D7180" w:rsidP="00C80C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80" w:rsidRPr="002D0043" w:rsidRDefault="007D7180" w:rsidP="002D0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180" w:rsidRDefault="007D7180" w:rsidP="006066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00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ч. 4 ст. 6 </w:t>
      </w:r>
      <w:r w:rsidRPr="002D0043">
        <w:rPr>
          <w:rFonts w:ascii="Times New Roman" w:hAnsi="Times New Roman"/>
          <w:sz w:val="28"/>
          <w:szCs w:val="28"/>
        </w:rPr>
        <w:t>Федеральным законом от 10.12.1995. № 196 «О безопасности дорожного движения»,</w:t>
      </w:r>
      <w:r>
        <w:rPr>
          <w:rFonts w:ascii="Times New Roman" w:hAnsi="Times New Roman"/>
          <w:sz w:val="28"/>
          <w:szCs w:val="28"/>
        </w:rPr>
        <w:t xml:space="preserve"> Постановлением</w:t>
      </w:r>
      <w:r w:rsidRPr="00BA773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25.12.2015 № 1440, в целях реализации поручения Президента РФ от 11.04.2016 № Пр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7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737">
        <w:rPr>
          <w:rFonts w:ascii="Times New Roman" w:hAnsi="Times New Roman"/>
          <w:sz w:val="28"/>
          <w:szCs w:val="28"/>
        </w:rPr>
        <w:t>637ГС,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043">
        <w:rPr>
          <w:rFonts w:ascii="Times New Roman" w:hAnsi="Times New Roman"/>
          <w:sz w:val="28"/>
          <w:szCs w:val="28"/>
        </w:rPr>
        <w:t>Уставом муниципального образования «Советский сельсовет» Бугурусланского района Оренбургской области, администрация муниципального образования «Советский сельсовет» ПОСТАНОВЛЯЕТ:</w:t>
      </w:r>
    </w:p>
    <w:p w:rsidR="007D7180" w:rsidRDefault="007D7180" w:rsidP="002D004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0CCE">
        <w:rPr>
          <w:sz w:val="28"/>
          <w:szCs w:val="28"/>
        </w:rPr>
        <w:t xml:space="preserve">1. Утвердить прилагаемую </w:t>
      </w:r>
      <w:r>
        <w:rPr>
          <w:sz w:val="28"/>
          <w:szCs w:val="28"/>
        </w:rPr>
        <w:t xml:space="preserve">муниципальную </w:t>
      </w:r>
      <w:r w:rsidRPr="00C80CCE">
        <w:rPr>
          <w:sz w:val="28"/>
          <w:szCs w:val="28"/>
        </w:rPr>
        <w:t xml:space="preserve">программу «Формирование законопослушного поведения участников дорожного движения на территории </w:t>
      </w:r>
      <w:r>
        <w:rPr>
          <w:sz w:val="28"/>
          <w:szCs w:val="28"/>
        </w:rPr>
        <w:t>Советского</w:t>
      </w:r>
      <w:r w:rsidRPr="00C80CCE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Бугурусланского</w:t>
      </w:r>
      <w:r w:rsidRPr="00C80CCE">
        <w:rPr>
          <w:sz w:val="28"/>
          <w:szCs w:val="28"/>
        </w:rPr>
        <w:t xml:space="preserve"> района Оренбургской области на 20</w:t>
      </w:r>
      <w:r>
        <w:rPr>
          <w:sz w:val="28"/>
          <w:szCs w:val="28"/>
        </w:rPr>
        <w:t>20-2025 гг.».</w:t>
      </w:r>
    </w:p>
    <w:p w:rsidR="007D7180" w:rsidRPr="00C80CCE" w:rsidRDefault="007D7180" w:rsidP="00A827F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0CCE">
        <w:rPr>
          <w:sz w:val="28"/>
          <w:szCs w:val="28"/>
        </w:rPr>
        <w:t xml:space="preserve">2. Разместить на официальном сайте администрации </w:t>
      </w:r>
      <w:r>
        <w:rPr>
          <w:sz w:val="28"/>
          <w:szCs w:val="28"/>
        </w:rPr>
        <w:t xml:space="preserve">Советского </w:t>
      </w:r>
      <w:r w:rsidRPr="00C80CCE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Бугурусланского района Оренбургской области.</w:t>
      </w:r>
    </w:p>
    <w:p w:rsidR="007D7180" w:rsidRDefault="007D7180" w:rsidP="002D004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0CCE">
        <w:rPr>
          <w:sz w:val="28"/>
          <w:szCs w:val="28"/>
        </w:rPr>
        <w:t>3. 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7D7180" w:rsidRDefault="007D7180" w:rsidP="002D004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D7180" w:rsidRDefault="007D7180" w:rsidP="002D004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D7180" w:rsidRDefault="007D7180" w:rsidP="002D004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D7180" w:rsidRPr="006C0FAE" w:rsidRDefault="007D7180" w:rsidP="0060666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C0FAE">
        <w:rPr>
          <w:sz w:val="28"/>
          <w:szCs w:val="28"/>
        </w:rPr>
        <w:t>Глава муниципального образования                                                 Н.Н.Семагин</w:t>
      </w:r>
    </w:p>
    <w:p w:rsidR="007D7180" w:rsidRDefault="007D7180" w:rsidP="0060666E">
      <w:pPr>
        <w:pStyle w:val="NoSpacing"/>
        <w:rPr>
          <w:rFonts w:ascii="Times New Roman" w:hAnsi="Times New Roman"/>
          <w:sz w:val="28"/>
          <w:szCs w:val="28"/>
        </w:rPr>
      </w:pPr>
    </w:p>
    <w:p w:rsidR="007D7180" w:rsidRDefault="007D7180" w:rsidP="00A82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180" w:rsidRDefault="007D7180" w:rsidP="00A82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180" w:rsidRPr="00A827F6" w:rsidRDefault="007D7180" w:rsidP="00A82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Разослано: в дело, </w:t>
      </w:r>
      <w:r w:rsidRPr="00A827F6">
        <w:rPr>
          <w:rFonts w:ascii="Times New Roman" w:hAnsi="Times New Roman"/>
          <w:sz w:val="24"/>
          <w:szCs w:val="24"/>
        </w:rPr>
        <w:t xml:space="preserve">администрацию </w:t>
      </w:r>
      <w:r>
        <w:rPr>
          <w:rFonts w:ascii="Times New Roman" w:hAnsi="Times New Roman"/>
          <w:sz w:val="24"/>
          <w:szCs w:val="24"/>
        </w:rPr>
        <w:t>района</w:t>
      </w:r>
      <w:r w:rsidRPr="00A827F6">
        <w:rPr>
          <w:rFonts w:ascii="Times New Roman" w:hAnsi="Times New Roman"/>
          <w:sz w:val="24"/>
          <w:szCs w:val="24"/>
        </w:rPr>
        <w:t>, прокуратуру.</w:t>
      </w:r>
    </w:p>
    <w:p w:rsidR="007D7180" w:rsidRPr="002D3D5C" w:rsidRDefault="007D7180" w:rsidP="00A827F6">
      <w:pPr>
        <w:spacing w:after="0" w:line="240" w:lineRule="auto"/>
        <w:jc w:val="both"/>
        <w:rPr>
          <w:sz w:val="28"/>
          <w:szCs w:val="28"/>
        </w:rPr>
      </w:pPr>
    </w:p>
    <w:p w:rsidR="007D7180" w:rsidRDefault="007D7180" w:rsidP="00C80CCE">
      <w:pPr>
        <w:pStyle w:val="NoSpacing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7D7180" w:rsidRPr="00273270" w:rsidRDefault="007D7180" w:rsidP="00C80CCE">
      <w:pPr>
        <w:pStyle w:val="NoSpacing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7D7180" w:rsidRDefault="007D7180" w:rsidP="00C80CCE">
      <w:pPr>
        <w:pStyle w:val="NoSpacing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73270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7D7180" w:rsidRDefault="007D7180" w:rsidP="00C80CCE">
      <w:pPr>
        <w:pStyle w:val="NoSpacing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 сельсовета</w:t>
      </w:r>
    </w:p>
    <w:p w:rsidR="007D7180" w:rsidRPr="00A827F6" w:rsidRDefault="007D7180" w:rsidP="00C80CCE">
      <w:pPr>
        <w:pStyle w:val="NoSpacing"/>
        <w:ind w:firstLine="72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16</w:t>
      </w:r>
      <w:r w:rsidRPr="00A827F6">
        <w:rPr>
          <w:rFonts w:ascii="Times New Roman" w:hAnsi="Times New Roman"/>
          <w:sz w:val="28"/>
          <w:szCs w:val="28"/>
          <w:u w:val="single"/>
        </w:rPr>
        <w:t>.01.2020 № 07-п</w:t>
      </w:r>
    </w:p>
    <w:p w:rsidR="007D7180" w:rsidRDefault="007D7180" w:rsidP="00C80CCE">
      <w:pPr>
        <w:tabs>
          <w:tab w:val="left" w:pos="2490"/>
        </w:tabs>
        <w:spacing w:after="0"/>
        <w:ind w:firstLine="72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D7180" w:rsidRDefault="007D7180" w:rsidP="00C80CCE">
      <w:pPr>
        <w:pStyle w:val="1"/>
        <w:spacing w:line="100" w:lineRule="atLeast"/>
        <w:ind w:left="0" w:firstLine="720"/>
        <w:jc w:val="center"/>
        <w:rPr>
          <w:rFonts w:ascii="Times New Roman" w:hAnsi="Times New Roman"/>
          <w:sz w:val="24"/>
          <w:szCs w:val="24"/>
        </w:rPr>
      </w:pPr>
    </w:p>
    <w:p w:rsidR="007D7180" w:rsidRDefault="007D7180" w:rsidP="00C80CCE">
      <w:pPr>
        <w:pStyle w:val="1"/>
        <w:spacing w:line="100" w:lineRule="atLeast"/>
        <w:ind w:left="0" w:firstLine="720"/>
        <w:rPr>
          <w:rFonts w:ascii="Times New Roman" w:hAnsi="Times New Roman"/>
          <w:sz w:val="24"/>
          <w:szCs w:val="24"/>
        </w:rPr>
      </w:pPr>
    </w:p>
    <w:p w:rsidR="007D7180" w:rsidRPr="00CB1B24" w:rsidRDefault="007D7180" w:rsidP="00C80CCE">
      <w:pPr>
        <w:pStyle w:val="1"/>
        <w:spacing w:line="100" w:lineRule="atLeast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7D7180" w:rsidRDefault="007D7180" w:rsidP="00C80CCE">
      <w:pPr>
        <w:pStyle w:val="NoSpacing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D7180" w:rsidRDefault="007D7180" w:rsidP="00C80CCE">
      <w:pPr>
        <w:pStyle w:val="NoSpacing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D7180" w:rsidRDefault="007D7180" w:rsidP="00C80CCE">
      <w:pPr>
        <w:pStyle w:val="NoSpacing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D7180" w:rsidRDefault="007D7180" w:rsidP="00C80CCE">
      <w:pPr>
        <w:pStyle w:val="NoSpacing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D7180" w:rsidRDefault="007D7180" w:rsidP="002D0043">
      <w:pPr>
        <w:pStyle w:val="NoSpacing"/>
        <w:rPr>
          <w:rFonts w:ascii="Times New Roman" w:hAnsi="Times New Roman"/>
          <w:sz w:val="28"/>
          <w:szCs w:val="28"/>
        </w:rPr>
      </w:pPr>
    </w:p>
    <w:p w:rsidR="007D7180" w:rsidRPr="0083617F" w:rsidRDefault="007D7180" w:rsidP="007A1372">
      <w:pPr>
        <w:pStyle w:val="NoSpacing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7D7180" w:rsidRPr="007A1372" w:rsidRDefault="007D7180" w:rsidP="007A1372">
      <w:pPr>
        <w:spacing w:after="0" w:line="240" w:lineRule="auto"/>
        <w:jc w:val="center"/>
        <w:rPr>
          <w:rFonts w:ascii="Times New Roman" w:hAnsi="Times New Roman"/>
          <w:b/>
          <w:caps/>
          <w:kern w:val="26"/>
          <w:sz w:val="28"/>
          <w:szCs w:val="28"/>
        </w:rPr>
      </w:pPr>
      <w:r w:rsidRPr="007A1372">
        <w:rPr>
          <w:rFonts w:ascii="Times New Roman" w:hAnsi="Times New Roman"/>
          <w:b/>
          <w:caps/>
          <w:kern w:val="26"/>
          <w:sz w:val="28"/>
          <w:szCs w:val="28"/>
        </w:rPr>
        <w:t xml:space="preserve">МУНИЦИПАЛЬНАЯ ПРОГРАММА </w:t>
      </w:r>
    </w:p>
    <w:p w:rsidR="007D7180" w:rsidRPr="007A1372" w:rsidRDefault="007D7180" w:rsidP="007A1372">
      <w:pPr>
        <w:spacing w:after="0" w:line="240" w:lineRule="auto"/>
        <w:jc w:val="center"/>
        <w:rPr>
          <w:rFonts w:ascii="Times New Roman" w:hAnsi="Times New Roman"/>
          <w:b/>
          <w:caps/>
          <w:kern w:val="26"/>
          <w:sz w:val="28"/>
          <w:szCs w:val="28"/>
        </w:rPr>
      </w:pPr>
      <w:r w:rsidRPr="007A1372">
        <w:rPr>
          <w:rFonts w:ascii="Times New Roman" w:hAnsi="Times New Roman"/>
          <w:b/>
          <w:caps/>
          <w:kern w:val="26"/>
          <w:sz w:val="28"/>
          <w:szCs w:val="28"/>
        </w:rPr>
        <w:t>«ФОРМИРОВАНИЕ ЗАКОНОПОСЛУШНОГО ПОВЕДЕНИЯ</w:t>
      </w:r>
    </w:p>
    <w:p w:rsidR="007D7180" w:rsidRPr="007A1372" w:rsidRDefault="007D7180" w:rsidP="007A1372">
      <w:pPr>
        <w:spacing w:after="0" w:line="240" w:lineRule="auto"/>
        <w:jc w:val="center"/>
        <w:rPr>
          <w:rFonts w:ascii="Times New Roman" w:hAnsi="Times New Roman"/>
          <w:b/>
          <w:caps/>
          <w:kern w:val="26"/>
          <w:sz w:val="28"/>
          <w:szCs w:val="28"/>
        </w:rPr>
      </w:pPr>
      <w:r w:rsidRPr="007A1372">
        <w:rPr>
          <w:rFonts w:ascii="Times New Roman" w:hAnsi="Times New Roman"/>
          <w:b/>
          <w:caps/>
          <w:kern w:val="26"/>
          <w:sz w:val="28"/>
          <w:szCs w:val="28"/>
        </w:rPr>
        <w:t>УЧАСТНИКОВ ДОРОЖНОГО ДВИЖЕНИЯ</w:t>
      </w:r>
    </w:p>
    <w:p w:rsidR="007D7180" w:rsidRPr="007A1372" w:rsidRDefault="007D7180" w:rsidP="007A1372">
      <w:pPr>
        <w:spacing w:after="0" w:line="240" w:lineRule="auto"/>
        <w:jc w:val="center"/>
        <w:rPr>
          <w:rFonts w:ascii="Times New Roman" w:hAnsi="Times New Roman"/>
          <w:b/>
          <w:caps/>
          <w:kern w:val="26"/>
          <w:sz w:val="28"/>
          <w:szCs w:val="28"/>
        </w:rPr>
      </w:pPr>
      <w:r w:rsidRPr="007A1372">
        <w:rPr>
          <w:rFonts w:ascii="Times New Roman" w:hAnsi="Times New Roman"/>
          <w:b/>
          <w:caps/>
          <w:kern w:val="26"/>
          <w:sz w:val="28"/>
          <w:szCs w:val="28"/>
        </w:rPr>
        <w:t xml:space="preserve">на территории СОВЕТСКОГО СЕЛЬСОВЕТА БУГУРУСЛАНСКОГО РАЙОНА ОРЕНБУРГСКОЙ ОБЛАСТИ </w:t>
      </w:r>
    </w:p>
    <w:p w:rsidR="007D7180" w:rsidRPr="007A1372" w:rsidRDefault="007D7180" w:rsidP="0083617F">
      <w:pPr>
        <w:jc w:val="center"/>
        <w:rPr>
          <w:rFonts w:ascii="Times New Roman" w:hAnsi="Times New Roman"/>
          <w:b/>
          <w:caps/>
          <w:kern w:val="26"/>
          <w:sz w:val="28"/>
          <w:szCs w:val="28"/>
          <w:u w:val="single"/>
        </w:rPr>
      </w:pPr>
      <w:r w:rsidRPr="007A1372">
        <w:rPr>
          <w:rFonts w:ascii="Times New Roman" w:hAnsi="Times New Roman"/>
          <w:b/>
          <w:caps/>
          <w:kern w:val="26"/>
          <w:sz w:val="28"/>
          <w:szCs w:val="28"/>
        </w:rPr>
        <w:t>НА 2020-2025 ГОДЫ»</w:t>
      </w:r>
    </w:p>
    <w:p w:rsidR="007D7180" w:rsidRPr="00BF3591" w:rsidRDefault="007D7180" w:rsidP="0083617F">
      <w:pPr>
        <w:jc w:val="center"/>
        <w:rPr>
          <w:b/>
          <w:sz w:val="26"/>
          <w:szCs w:val="26"/>
          <w:u w:val="single"/>
        </w:rPr>
      </w:pPr>
    </w:p>
    <w:p w:rsidR="007D7180" w:rsidRDefault="007D7180" w:rsidP="00BA773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7180" w:rsidRDefault="007D7180" w:rsidP="00BA7737">
      <w:pPr>
        <w:pStyle w:val="NoSpacing"/>
        <w:rPr>
          <w:rFonts w:ascii="Times New Roman" w:hAnsi="Times New Roman"/>
          <w:sz w:val="28"/>
          <w:szCs w:val="28"/>
        </w:rPr>
      </w:pPr>
    </w:p>
    <w:p w:rsidR="007D7180" w:rsidRDefault="007D7180" w:rsidP="00BA773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D7180" w:rsidRDefault="007D7180" w:rsidP="00BA773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D7180" w:rsidRDefault="007D7180" w:rsidP="00BA773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D7180" w:rsidRDefault="007D7180" w:rsidP="00BA773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D7180" w:rsidRDefault="007D7180" w:rsidP="00BA773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D7180" w:rsidRDefault="007D7180" w:rsidP="00BA773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D7180" w:rsidRDefault="007D7180" w:rsidP="00BA773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D7180" w:rsidRDefault="007D7180" w:rsidP="00BA773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D7180" w:rsidRDefault="007D7180" w:rsidP="00BA773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D7180" w:rsidRDefault="007D7180" w:rsidP="00BA773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D7180" w:rsidRDefault="007D7180" w:rsidP="00BA773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D7180" w:rsidRDefault="007D7180" w:rsidP="00BA773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D7180" w:rsidRDefault="007D7180" w:rsidP="00BA773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D7180" w:rsidRDefault="007D7180" w:rsidP="00BA773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7180" w:rsidRDefault="007D7180" w:rsidP="00BA773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7180" w:rsidRDefault="007D7180" w:rsidP="00BA773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7180" w:rsidRDefault="007D7180" w:rsidP="00BA773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7180" w:rsidRDefault="007D7180" w:rsidP="00BA773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7180" w:rsidRDefault="007D7180" w:rsidP="00BA773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Советское</w:t>
      </w:r>
    </w:p>
    <w:p w:rsidR="007D7180" w:rsidRDefault="007D7180" w:rsidP="00BA7737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7D7180" w:rsidRPr="00E53DBF" w:rsidRDefault="007D7180" w:rsidP="007A1372">
      <w:pPr>
        <w:pStyle w:val="NoSpacing"/>
        <w:rPr>
          <w:rFonts w:ascii="Times New Roman" w:hAnsi="Times New Roman"/>
          <w:sz w:val="28"/>
          <w:szCs w:val="28"/>
        </w:rPr>
      </w:pPr>
    </w:p>
    <w:p w:rsidR="007D7180" w:rsidRPr="004475BE" w:rsidRDefault="007D7180" w:rsidP="00BA7737">
      <w:pPr>
        <w:pStyle w:val="NoSpacing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4475BE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7D7180" w:rsidRPr="00E53DBF" w:rsidRDefault="007D7180" w:rsidP="00E53DB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 </w:t>
      </w:r>
    </w:p>
    <w:tbl>
      <w:tblPr>
        <w:tblW w:w="9540" w:type="dxa"/>
        <w:tblInd w:w="108" w:type="dxa"/>
        <w:tblLayout w:type="fixed"/>
        <w:tblLook w:val="0000"/>
      </w:tblPr>
      <w:tblGrid>
        <w:gridCol w:w="2127"/>
        <w:gridCol w:w="7413"/>
      </w:tblGrid>
      <w:tr w:rsidR="007D7180" w:rsidRPr="00E53DBF" w:rsidTr="007A1372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180" w:rsidRPr="00E53DB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180" w:rsidRPr="00E53DB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лушного поведения участнико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дорожного движения на территории Советского сельсовета на 2020-2025 годы»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7D7180" w:rsidRPr="00E53DBF" w:rsidTr="007A1372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180" w:rsidRPr="00E53DB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180" w:rsidRPr="00E53DB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ч. 4 ст. 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>6 Федерального закона № 196 от 10 декабря 1995 года «О безопасности дорожного движения», 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ый закон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Постановление</w:t>
            </w:r>
            <w:r w:rsidRPr="00BA7737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25.12.2015 № 1440, в целях реализации поручения Президента РФ от 11.04.2016 № Пр-637ГС, </w:t>
            </w:r>
            <w:r>
              <w:rPr>
                <w:rFonts w:ascii="Times New Roman" w:hAnsi="Times New Roman"/>
                <w:sz w:val="28"/>
                <w:szCs w:val="28"/>
              </w:rPr>
              <w:t>Устав муниципального образования «Советский сельсовет»</w:t>
            </w:r>
          </w:p>
        </w:tc>
      </w:tr>
      <w:tr w:rsidR="007D7180" w:rsidRPr="00E53DBF" w:rsidTr="007A1372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180" w:rsidRDefault="007D7180" w:rsidP="00302EE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7D7180" w:rsidRPr="00E53DBF" w:rsidRDefault="007D7180" w:rsidP="00302EE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180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Советского сельсовета, адрес: 461623, Российская Федерация, Оренбургская область, Бугурусланский район, с. Советское, д. 62</w:t>
            </w:r>
          </w:p>
        </w:tc>
      </w:tr>
      <w:tr w:rsidR="007D7180" w:rsidRPr="00E53DBF" w:rsidTr="007A1372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180" w:rsidRDefault="007D7180" w:rsidP="00302EE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180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Советского сельсовета</w:t>
            </w:r>
          </w:p>
        </w:tc>
      </w:tr>
      <w:tr w:rsidR="007D7180" w:rsidRPr="00E53DBF" w:rsidTr="007A1372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180" w:rsidRPr="00E53DB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180" w:rsidRPr="00D149E6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пострадавшими, 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>и тяжести их последствий.</w:t>
            </w:r>
          </w:p>
          <w:p w:rsidR="007D7180" w:rsidRPr="00D149E6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7D7180" w:rsidRPr="00E53DB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7D7180" w:rsidRPr="00E53DBF" w:rsidTr="007A1372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180" w:rsidRPr="00E53DB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180" w:rsidRPr="00E53DB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7D7180" w:rsidRPr="00E53DB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7D7180" w:rsidRPr="00E53DB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овершенствование организации движения транспорта и пешеходов в поселении; </w:t>
            </w:r>
          </w:p>
          <w:p w:rsidR="007D7180" w:rsidRPr="00D149E6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детского дорожно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>-транспортного травматизма и по пропаганде безопасности дорожного движения.</w:t>
            </w:r>
          </w:p>
          <w:p w:rsidR="007D7180" w:rsidRPr="00D149E6" w:rsidRDefault="007D7180" w:rsidP="007A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7D7180" w:rsidRPr="00D149E6" w:rsidRDefault="007D7180" w:rsidP="007A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49E6">
              <w:rPr>
                <w:rFonts w:ascii="Times New Roman" w:hAnsi="Times New Roman"/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7D7180" w:rsidRPr="00E53DB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9E6">
              <w:rPr>
                <w:rFonts w:ascii="Times New Roman" w:hAnsi="Times New Roman"/>
                <w:sz w:val="28"/>
                <w:szCs w:val="28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7D7180" w:rsidRPr="00E53DBF" w:rsidTr="007A1372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180" w:rsidRPr="00E53DB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180" w:rsidRPr="00E53DB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- Сокращение дорожно-транспортных происшествий и тяжести их последствий;</w:t>
            </w:r>
          </w:p>
          <w:p w:rsidR="007D7180" w:rsidRPr="00E53DB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- повышение безопасности дорожного движения;</w:t>
            </w:r>
          </w:p>
          <w:p w:rsidR="007D7180" w:rsidRPr="00E53DB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180" w:rsidRPr="00E53DBF" w:rsidTr="007A1372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180" w:rsidRPr="00E53DB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180" w:rsidRPr="00E53DB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7D7180" w:rsidRPr="00E53DBF" w:rsidTr="007A1372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180" w:rsidRPr="00E53DB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Объемы и источни</w:t>
            </w:r>
            <w:r>
              <w:rPr>
                <w:rFonts w:ascii="Times New Roman" w:hAnsi="Times New Roman"/>
                <w:sz w:val="28"/>
                <w:szCs w:val="28"/>
              </w:rPr>
              <w:t>ки финансирования программы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180" w:rsidRPr="001A318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18F">
              <w:rPr>
                <w:rFonts w:ascii="Times New Roman" w:hAnsi="Times New Roman"/>
                <w:sz w:val="28"/>
                <w:szCs w:val="28"/>
              </w:rPr>
              <w:t>Мероприятия носят организационный характер и не требуют финансирования</w:t>
            </w:r>
          </w:p>
          <w:p w:rsidR="007D7180" w:rsidRPr="00E53DB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180" w:rsidRPr="00E53DBF" w:rsidTr="007A1372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180" w:rsidRPr="00E53DB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180" w:rsidRPr="00E53DB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 2025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дорожно-транспортных происшествий с пострадавшими;</w:t>
            </w:r>
          </w:p>
          <w:p w:rsidR="007D7180" w:rsidRPr="00E53DB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180" w:rsidRPr="00E53DBF" w:rsidTr="007A1372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180" w:rsidRPr="00E53DBF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B2E"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180" w:rsidRDefault="007D7180" w:rsidP="007A13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 осуществляется главой администрации Советского сельсовета</w:t>
            </w:r>
          </w:p>
        </w:tc>
      </w:tr>
    </w:tbl>
    <w:p w:rsidR="007D7180" w:rsidRPr="00E53DBF" w:rsidRDefault="007D7180" w:rsidP="007A137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D7180" w:rsidRDefault="007D7180" w:rsidP="00C46F96">
      <w:pPr>
        <w:pStyle w:val="NoSpacing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7D7180" w:rsidRPr="00E53DBF" w:rsidRDefault="007D7180" w:rsidP="00302EE0">
      <w:pPr>
        <w:pStyle w:val="NoSpacing"/>
        <w:ind w:firstLine="720"/>
        <w:rPr>
          <w:rFonts w:ascii="Times New Roman" w:hAnsi="Times New Roman"/>
          <w:b/>
          <w:sz w:val="28"/>
          <w:szCs w:val="28"/>
        </w:rPr>
      </w:pPr>
    </w:p>
    <w:p w:rsidR="007D7180" w:rsidRDefault="007D7180" w:rsidP="00302EE0">
      <w:pPr>
        <w:pStyle w:val="NoSpacing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7D7180" w:rsidRDefault="007D7180" w:rsidP="00D149E6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7D7180" w:rsidRDefault="007D7180" w:rsidP="00D149E6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7D7180" w:rsidRDefault="007D7180" w:rsidP="00D149E6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7D7180" w:rsidRDefault="007D7180" w:rsidP="00D149E6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4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D149E6">
        <w:rPr>
          <w:rFonts w:ascii="Times New Roman" w:hAnsi="Times New Roman"/>
          <w:color w:val="000000"/>
          <w:sz w:val="28"/>
          <w:szCs w:val="28"/>
        </w:rPr>
        <w:t> </w:t>
      </w:r>
    </w:p>
    <w:p w:rsidR="007D7180" w:rsidRDefault="007D7180" w:rsidP="00D149E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D7180" w:rsidRDefault="007D7180" w:rsidP="00302E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профилактики дорожно-транспортных происшествий с участием</w:t>
      </w:r>
    </w:p>
    <w:p w:rsidR="007D7180" w:rsidRPr="00D149E6" w:rsidRDefault="007D7180" w:rsidP="00302EE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 в школе с. Советское были проведены профилактические беседы по соблюдению ПДД. Вопрос детского дорожно-транспортного травматизма постоянно находится во внимании в администрации Советского сельсовета.</w:t>
      </w:r>
    </w:p>
    <w:p w:rsidR="007D7180" w:rsidRPr="00E53DBF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7D7180" w:rsidRPr="00E53DBF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постоянно возрастающая мобильность населения;</w:t>
      </w:r>
    </w:p>
    <w:p w:rsidR="007D7180" w:rsidRPr="00E53DBF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7D7180" w:rsidRPr="00E53DBF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7D7180" w:rsidRPr="00E53DBF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7D7180" w:rsidRPr="00E53DBF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</w:t>
      </w:r>
      <w:r>
        <w:rPr>
          <w:rFonts w:ascii="Times New Roman" w:hAnsi="Times New Roman"/>
          <w:sz w:val="28"/>
          <w:szCs w:val="28"/>
        </w:rPr>
        <w:t>,</w:t>
      </w:r>
      <w:r w:rsidRPr="00E53DBF">
        <w:rPr>
          <w:rFonts w:ascii="Times New Roman" w:hAnsi="Times New Roman"/>
          <w:sz w:val="28"/>
          <w:szCs w:val="28"/>
        </w:rPr>
        <w:t xml:space="preserve"> как в населенных пунктах</w:t>
      </w:r>
      <w:r>
        <w:rPr>
          <w:rFonts w:ascii="Times New Roman" w:hAnsi="Times New Roman"/>
          <w:sz w:val="28"/>
          <w:szCs w:val="28"/>
        </w:rPr>
        <w:t>,</w:t>
      </w:r>
      <w:r w:rsidRPr="00E53DBF">
        <w:rPr>
          <w:rFonts w:ascii="Times New Roman" w:hAnsi="Times New Roman"/>
          <w:sz w:val="28"/>
          <w:szCs w:val="28"/>
        </w:rPr>
        <w:t xml:space="preserve"> так и вне населенных пунктов. </w:t>
      </w:r>
    </w:p>
    <w:p w:rsidR="007D7180" w:rsidRPr="00E53DBF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7D7180" w:rsidRPr="00E53DBF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</w:p>
    <w:p w:rsidR="007D7180" w:rsidRPr="00E53DBF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Социально-</w:t>
      </w:r>
      <w:r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7D7180" w:rsidRPr="00E53DBF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Межотраслевой и межведомственный характер проблемы.</w:t>
      </w:r>
    </w:p>
    <w:p w:rsidR="007D7180" w:rsidRPr="00E53DBF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7D7180" w:rsidRPr="00E53DBF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осуществить:</w:t>
      </w:r>
    </w:p>
    <w:p w:rsidR="007D7180" w:rsidRPr="00E53DBF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7D7180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0" w:name="bookmark4"/>
    </w:p>
    <w:p w:rsidR="007D7180" w:rsidRPr="00E62E39" w:rsidRDefault="007D7180" w:rsidP="00302E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2E39">
        <w:rPr>
          <w:rFonts w:ascii="Times New Roman" w:hAnsi="Times New Roman"/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</w:t>
      </w:r>
      <w:r>
        <w:rPr>
          <w:rFonts w:ascii="Times New Roman" w:hAnsi="Times New Roman"/>
          <w:sz w:val="28"/>
          <w:szCs w:val="28"/>
        </w:rPr>
        <w:t xml:space="preserve">на территории Советского сельсовета на 2020-2025 годы </w:t>
      </w:r>
      <w:r w:rsidRPr="00E62E39">
        <w:rPr>
          <w:rFonts w:ascii="Times New Roman" w:hAnsi="Times New Roman"/>
          <w:sz w:val="28"/>
          <w:szCs w:val="28"/>
        </w:rPr>
        <w:t xml:space="preserve">обеспечение </w:t>
      </w:r>
      <w:r w:rsidRPr="00E62E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безопасности дорожного движения, </w:t>
      </w:r>
      <w:r w:rsidRPr="00E62E39">
        <w:rPr>
          <w:rFonts w:ascii="Times New Roman" w:hAnsi="Times New Roman"/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7D7180" w:rsidRPr="00E62E39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180" w:rsidRDefault="007D7180" w:rsidP="00302EE0">
      <w:pPr>
        <w:pStyle w:val="NoSpacing"/>
        <w:numPr>
          <w:ilvl w:val="0"/>
          <w:numId w:val="7"/>
        </w:num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7D7180" w:rsidRPr="006A46FE" w:rsidRDefault="007D7180" w:rsidP="00302EE0">
      <w:pPr>
        <w:pStyle w:val="NoSpacing"/>
        <w:ind w:left="72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D7180" w:rsidRPr="006A46FE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7D7180" w:rsidRPr="006A46FE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предупреждение опасного поведения участников дорожного движения и профилактика ДТП;</w:t>
      </w:r>
    </w:p>
    <w:p w:rsidR="007D7180" w:rsidRPr="006A46FE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7D7180" w:rsidRPr="006A46FE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организации движения транспорта и пешеходов в поселении.</w:t>
      </w:r>
    </w:p>
    <w:p w:rsidR="007D7180" w:rsidRPr="006A46FE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7D7180" w:rsidRPr="006A46FE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7D7180" w:rsidRPr="006A46FE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совершенствование работы по профилактике и сокращению детского дорожно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7D7180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- формирование у населения, особенно у детей, навыков безопасного поведения на дорогах</w:t>
      </w:r>
      <w:r>
        <w:rPr>
          <w:rFonts w:ascii="Times New Roman" w:hAnsi="Times New Roman"/>
          <w:sz w:val="28"/>
          <w:szCs w:val="28"/>
        </w:rPr>
        <w:t>.</w:t>
      </w:r>
    </w:p>
    <w:p w:rsidR="007D7180" w:rsidRPr="00E62E39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62E39">
        <w:rPr>
          <w:rFonts w:ascii="Times New Roman" w:hAnsi="Times New Roman"/>
          <w:sz w:val="28"/>
          <w:szCs w:val="28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7D7180" w:rsidRPr="006A46FE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:rsidR="007D7180" w:rsidRDefault="007D7180" w:rsidP="00302EE0">
      <w:pPr>
        <w:pStyle w:val="NoSpacing"/>
        <w:numPr>
          <w:ilvl w:val="0"/>
          <w:numId w:val="7"/>
        </w:num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7D7180" w:rsidRPr="006A46FE" w:rsidRDefault="007D7180" w:rsidP="00302EE0">
      <w:pPr>
        <w:pStyle w:val="NoSpacing"/>
        <w:ind w:left="72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D7180" w:rsidRPr="006A46FE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</w:t>
      </w:r>
      <w:r>
        <w:rPr>
          <w:rFonts w:ascii="Times New Roman" w:hAnsi="Times New Roman"/>
          <w:sz w:val="28"/>
          <w:szCs w:val="28"/>
        </w:rPr>
        <w:t xml:space="preserve"> библиотек, домов культуры,</w:t>
      </w:r>
      <w:r w:rsidRPr="006A46FE">
        <w:rPr>
          <w:rFonts w:ascii="Times New Roman" w:hAnsi="Times New Roman"/>
          <w:sz w:val="28"/>
          <w:szCs w:val="28"/>
        </w:rPr>
        <w:t xml:space="preserve"> проведение конкурсов. Данные мероприятия позволят выстроить комплексную систему профилактики детского </w:t>
      </w:r>
      <w:r>
        <w:rPr>
          <w:rFonts w:ascii="Times New Roman" w:hAnsi="Times New Roman"/>
          <w:sz w:val="28"/>
          <w:szCs w:val="28"/>
        </w:rPr>
        <w:t>дорожно</w:t>
      </w:r>
      <w:r w:rsidRPr="006A46FE">
        <w:rPr>
          <w:rFonts w:ascii="Times New Roman" w:hAnsi="Times New Roman"/>
          <w:sz w:val="28"/>
          <w:szCs w:val="28"/>
        </w:rPr>
        <w:t>-транспортного травматизма в поселении и повысить уровень правового сознания.</w:t>
      </w:r>
    </w:p>
    <w:p w:rsidR="007D7180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180" w:rsidRDefault="007D7180" w:rsidP="00302EE0">
      <w:pPr>
        <w:pStyle w:val="NoSpacing"/>
        <w:numPr>
          <w:ilvl w:val="0"/>
          <w:numId w:val="7"/>
        </w:num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7D7180" w:rsidRPr="006A46FE" w:rsidRDefault="007D7180" w:rsidP="00302EE0">
      <w:pPr>
        <w:pStyle w:val="NoSpacing"/>
        <w:ind w:left="720" w:firstLine="567"/>
        <w:rPr>
          <w:rFonts w:ascii="Times New Roman" w:hAnsi="Times New Roman"/>
          <w:b/>
          <w:sz w:val="28"/>
          <w:szCs w:val="28"/>
        </w:rPr>
      </w:pPr>
    </w:p>
    <w:p w:rsidR="007D7180" w:rsidRPr="006A46FE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планировании ресурсного обеспечения Программы учитывалась реальная ситуация в финансово-бюджетной сфере администрации Советского сельсовета, </w:t>
      </w:r>
      <w:r w:rsidRPr="006A46FE">
        <w:rPr>
          <w:rFonts w:ascii="Times New Roman" w:hAnsi="Times New Roman"/>
          <w:sz w:val="28"/>
          <w:szCs w:val="28"/>
        </w:rPr>
        <w:t>состояние аварийности, высокая экономическая и социально</w:t>
      </w:r>
      <w:r w:rsidRPr="006A46FE">
        <w:rPr>
          <w:rFonts w:ascii="Times New Roman" w:hAnsi="Times New Roman"/>
          <w:sz w:val="28"/>
          <w:szCs w:val="28"/>
        </w:rPr>
        <w:softHyphen/>
        <w:t xml:space="preserve">-демографическая значимость проблемы обеспечения безопасности дорожного движения, а также </w:t>
      </w:r>
      <w:r>
        <w:rPr>
          <w:rFonts w:ascii="Times New Roman" w:hAnsi="Times New Roman"/>
          <w:sz w:val="28"/>
          <w:szCs w:val="28"/>
        </w:rPr>
        <w:t xml:space="preserve">реальная возможность ее решения. Все мероприятия Программы </w:t>
      </w:r>
      <w:r w:rsidRPr="001A318F">
        <w:rPr>
          <w:rFonts w:ascii="Times New Roman" w:hAnsi="Times New Roman"/>
          <w:sz w:val="28"/>
          <w:szCs w:val="28"/>
        </w:rPr>
        <w:t>носят организационный характер и не требуют финансирования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7D7180" w:rsidRPr="006A46FE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180" w:rsidRDefault="007D7180" w:rsidP="00302EE0">
      <w:pPr>
        <w:pStyle w:val="NoSpacing"/>
        <w:numPr>
          <w:ilvl w:val="0"/>
          <w:numId w:val="7"/>
        </w:num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7D7180" w:rsidRPr="006A46FE" w:rsidRDefault="007D7180" w:rsidP="00302EE0">
      <w:pPr>
        <w:pStyle w:val="NoSpacing"/>
        <w:ind w:left="720" w:firstLine="567"/>
        <w:rPr>
          <w:rFonts w:ascii="Times New Roman" w:hAnsi="Times New Roman"/>
          <w:b/>
          <w:sz w:val="28"/>
          <w:szCs w:val="28"/>
        </w:rPr>
      </w:pPr>
    </w:p>
    <w:p w:rsidR="007D7180" w:rsidRPr="006A46FE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7D7180" w:rsidRPr="006A46FE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Управление реализацией Программы осуществляет</w:t>
      </w:r>
      <w:r>
        <w:rPr>
          <w:rFonts w:ascii="Times New Roman" w:hAnsi="Times New Roman"/>
          <w:sz w:val="28"/>
          <w:szCs w:val="28"/>
        </w:rPr>
        <w:t xml:space="preserve"> администрация Советского сельсовета.</w:t>
      </w:r>
      <w:r w:rsidRPr="006A46FE">
        <w:rPr>
          <w:rFonts w:ascii="Times New Roman" w:hAnsi="Times New Roman"/>
          <w:sz w:val="28"/>
          <w:szCs w:val="28"/>
        </w:rPr>
        <w:t xml:space="preserve"> Реализация и контроль за выполнением Программы </w:t>
      </w:r>
      <w:r>
        <w:rPr>
          <w:rFonts w:ascii="Times New Roman" w:hAnsi="Times New Roman"/>
          <w:sz w:val="28"/>
          <w:szCs w:val="28"/>
        </w:rPr>
        <w:t>главой администрации Советского сельсовета.</w:t>
      </w:r>
    </w:p>
    <w:p w:rsidR="007D7180" w:rsidRPr="006A46FE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</w:t>
      </w:r>
      <w:r>
        <w:rPr>
          <w:rFonts w:ascii="Times New Roman" w:hAnsi="Times New Roman"/>
          <w:sz w:val="28"/>
          <w:szCs w:val="28"/>
        </w:rPr>
        <w:t xml:space="preserve"> администрации Советского сельсовета.</w:t>
      </w:r>
    </w:p>
    <w:p w:rsidR="007D7180" w:rsidRPr="006A46FE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180" w:rsidRDefault="007D7180" w:rsidP="00302EE0">
      <w:pPr>
        <w:pStyle w:val="NoSpacing"/>
        <w:numPr>
          <w:ilvl w:val="0"/>
          <w:numId w:val="7"/>
        </w:num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A46FE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7D7180" w:rsidRPr="006A46FE" w:rsidRDefault="007D7180" w:rsidP="00302EE0">
      <w:pPr>
        <w:pStyle w:val="NoSpacing"/>
        <w:ind w:left="72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D7180" w:rsidRPr="006A46FE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7D7180" w:rsidRPr="006A46FE" w:rsidRDefault="007D7180" w:rsidP="00302EE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7D7180" w:rsidRDefault="007D7180" w:rsidP="00001D8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</w:t>
      </w:r>
      <w:r>
        <w:rPr>
          <w:rFonts w:ascii="Times New Roman" w:hAnsi="Times New Roman"/>
          <w:sz w:val="28"/>
          <w:szCs w:val="28"/>
        </w:rPr>
        <w:t>ории Володарского сельского поселения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7D7180" w:rsidRDefault="007D7180" w:rsidP="00001D8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180" w:rsidRDefault="007D7180" w:rsidP="00001D8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180" w:rsidRDefault="007D7180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D7180" w:rsidRDefault="007D7180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D7180" w:rsidRDefault="007D7180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D7180" w:rsidRDefault="007D7180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D7180" w:rsidRDefault="007D7180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D7180" w:rsidRDefault="007D7180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D7180" w:rsidRDefault="007D7180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D7180" w:rsidRDefault="007D7180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D7180" w:rsidRDefault="007D7180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D7180" w:rsidRDefault="007D7180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D7180" w:rsidRPr="00001D89" w:rsidRDefault="007D7180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1D89">
        <w:rPr>
          <w:rFonts w:ascii="Times New Roman" w:hAnsi="Times New Roman"/>
          <w:sz w:val="28"/>
          <w:szCs w:val="28"/>
        </w:rPr>
        <w:t>Приложение № 1</w:t>
      </w:r>
    </w:p>
    <w:p w:rsidR="007D7180" w:rsidRPr="00001D89" w:rsidRDefault="007D7180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1D8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D7180" w:rsidRPr="00001D89" w:rsidRDefault="007D7180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1D89">
        <w:rPr>
          <w:rFonts w:ascii="Times New Roman" w:hAnsi="Times New Roman"/>
          <w:sz w:val="28"/>
          <w:szCs w:val="28"/>
        </w:rPr>
        <w:t>«Формирование законопослушного поведения</w:t>
      </w:r>
    </w:p>
    <w:p w:rsidR="007D7180" w:rsidRPr="00001D89" w:rsidRDefault="007D7180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участников дорожного движения</w:t>
      </w:r>
    </w:p>
    <w:p w:rsidR="007D7180" w:rsidRPr="00001D89" w:rsidRDefault="007D7180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001D89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Советского сельсовета</w:t>
      </w:r>
    </w:p>
    <w:p w:rsidR="007D7180" w:rsidRDefault="007D7180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1D89">
        <w:rPr>
          <w:rFonts w:ascii="Times New Roman" w:hAnsi="Times New Roman"/>
          <w:sz w:val="28"/>
          <w:szCs w:val="28"/>
        </w:rPr>
        <w:t>на 2020-2025 годы»</w:t>
      </w:r>
    </w:p>
    <w:p w:rsidR="007D7180" w:rsidRPr="00A827F6" w:rsidRDefault="007D7180" w:rsidP="00E62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16</w:t>
      </w:r>
      <w:r w:rsidRPr="00A827F6">
        <w:rPr>
          <w:rFonts w:ascii="Times New Roman" w:hAnsi="Times New Roman"/>
          <w:sz w:val="28"/>
          <w:szCs w:val="28"/>
          <w:u w:val="single"/>
        </w:rPr>
        <w:t>.01.2020 № 07-п</w:t>
      </w:r>
    </w:p>
    <w:p w:rsidR="007D7180" w:rsidRPr="00001D89" w:rsidRDefault="007D7180" w:rsidP="00E62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180" w:rsidRPr="00001D89" w:rsidRDefault="007D7180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D89">
        <w:rPr>
          <w:rFonts w:ascii="Times New Roman" w:hAnsi="Times New Roman"/>
          <w:sz w:val="28"/>
          <w:szCs w:val="28"/>
        </w:rPr>
        <w:t xml:space="preserve">Цели, задачи муниципальной программы и целевые показатели </w:t>
      </w:r>
      <w:bookmarkStart w:id="1" w:name="_GoBack"/>
      <w:bookmarkEnd w:id="1"/>
    </w:p>
    <w:p w:rsidR="007D7180" w:rsidRPr="00001D89" w:rsidRDefault="007D7180" w:rsidP="0074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D89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993"/>
        <w:gridCol w:w="992"/>
        <w:gridCol w:w="992"/>
        <w:gridCol w:w="992"/>
        <w:gridCol w:w="993"/>
        <w:gridCol w:w="1743"/>
      </w:tblGrid>
      <w:tr w:rsidR="007D7180" w:rsidRPr="00001D89" w:rsidTr="00001D89">
        <w:trPr>
          <w:trHeight w:val="380"/>
        </w:trPr>
        <w:tc>
          <w:tcPr>
            <w:tcW w:w="851" w:type="dxa"/>
            <w:vMerge w:val="restart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2693" w:type="dxa"/>
            <w:vMerge w:val="restart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Едини</w:t>
            </w:r>
            <w:r>
              <w:rPr>
                <w:rFonts w:ascii="Times New Roman" w:hAnsi="Times New Roman"/>
              </w:rPr>
              <w:t>-</w:t>
            </w:r>
            <w:r w:rsidRPr="00001D89">
              <w:rPr>
                <w:rFonts w:ascii="Times New Roman" w:hAnsi="Times New Roman"/>
              </w:rPr>
              <w:t>ца изме</w:t>
            </w:r>
            <w:r>
              <w:rPr>
                <w:rFonts w:ascii="Times New Roman" w:hAnsi="Times New Roman"/>
              </w:rPr>
              <w:t>-</w:t>
            </w:r>
            <w:r w:rsidRPr="00001D89">
              <w:rPr>
                <w:rFonts w:ascii="Times New Roman" w:hAnsi="Times New Roman"/>
              </w:rPr>
              <w:t>рения</w:t>
            </w:r>
          </w:p>
        </w:tc>
        <w:tc>
          <w:tcPr>
            <w:tcW w:w="3969" w:type="dxa"/>
            <w:gridSpan w:val="4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Значение целевого показателя</w:t>
            </w:r>
          </w:p>
        </w:tc>
        <w:tc>
          <w:tcPr>
            <w:tcW w:w="1743" w:type="dxa"/>
            <w:vMerge w:val="restart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Источник значений показателей</w:t>
            </w:r>
          </w:p>
        </w:tc>
      </w:tr>
      <w:tr w:rsidR="007D7180" w:rsidRPr="00001D89" w:rsidTr="00001D89">
        <w:trPr>
          <w:trHeight w:val="380"/>
        </w:trPr>
        <w:tc>
          <w:tcPr>
            <w:tcW w:w="851" w:type="dxa"/>
            <w:vMerge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D7180" w:rsidRPr="00001D89" w:rsidRDefault="007D7180" w:rsidP="008A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</w:tcPr>
          <w:p w:rsidR="007D7180" w:rsidRPr="00001D89" w:rsidRDefault="007D7180" w:rsidP="008A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</w:tcPr>
          <w:p w:rsidR="007D7180" w:rsidRDefault="007D7180" w:rsidP="008A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2023</w:t>
            </w:r>
          </w:p>
          <w:p w:rsidR="007D7180" w:rsidRPr="00001D89" w:rsidRDefault="007D7180" w:rsidP="008A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</w:tcPr>
          <w:p w:rsidR="007D7180" w:rsidRPr="00001D89" w:rsidRDefault="007D7180" w:rsidP="008A7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2024 год</w:t>
            </w:r>
          </w:p>
        </w:tc>
        <w:tc>
          <w:tcPr>
            <w:tcW w:w="1743" w:type="dxa"/>
            <w:vMerge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7180" w:rsidRPr="00001D89" w:rsidTr="00001D89">
        <w:trPr>
          <w:trHeight w:val="339"/>
        </w:trPr>
        <w:tc>
          <w:tcPr>
            <w:tcW w:w="851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1</w:t>
            </w:r>
          </w:p>
        </w:tc>
        <w:tc>
          <w:tcPr>
            <w:tcW w:w="9398" w:type="dxa"/>
            <w:gridSpan w:val="7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7D7180" w:rsidRPr="00001D89" w:rsidTr="00001D89">
        <w:trPr>
          <w:trHeight w:val="402"/>
        </w:trPr>
        <w:tc>
          <w:tcPr>
            <w:tcW w:w="851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2</w:t>
            </w:r>
          </w:p>
        </w:tc>
        <w:tc>
          <w:tcPr>
            <w:tcW w:w="9398" w:type="dxa"/>
            <w:gridSpan w:val="7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7D7180" w:rsidRPr="00001D89" w:rsidTr="00001D89">
        <w:tc>
          <w:tcPr>
            <w:tcW w:w="851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  <w:u w:val="single"/>
              </w:rPr>
              <w:t>Целевой показатель 1</w:t>
            </w:r>
            <w:r w:rsidRPr="00001D89">
              <w:rPr>
                <w:rFonts w:ascii="Times New Roman" w:hAnsi="Times New Roman"/>
              </w:rPr>
              <w:t xml:space="preserve">. </w:t>
            </w:r>
          </w:p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Количество ДТП</w:t>
            </w:r>
          </w:p>
        </w:tc>
        <w:tc>
          <w:tcPr>
            <w:tcW w:w="993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0</w:t>
            </w:r>
          </w:p>
        </w:tc>
        <w:tc>
          <w:tcPr>
            <w:tcW w:w="1743" w:type="dxa"/>
            <w:vMerge w:val="restart"/>
            <w:vAlign w:val="center"/>
          </w:tcPr>
          <w:p w:rsidR="007D7180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Распоряжение Правительства РФ от 27.10.</w:t>
            </w:r>
          </w:p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 xml:space="preserve">2012 № 1995-р О Концепции федеральной целевой программы «Повышение безопасности дорожного движения в 2013 </w:t>
            </w:r>
            <w:r>
              <w:rPr>
                <w:rFonts w:ascii="Times New Roman" w:hAnsi="Times New Roman"/>
              </w:rPr>
              <w:t>–</w:t>
            </w:r>
            <w:r w:rsidRPr="00001D89">
              <w:rPr>
                <w:rFonts w:ascii="Times New Roman" w:hAnsi="Times New Roman"/>
              </w:rPr>
              <w:t xml:space="preserve"> 2020</w:t>
            </w:r>
            <w:r>
              <w:rPr>
                <w:rFonts w:ascii="Times New Roman" w:hAnsi="Times New Roman"/>
              </w:rPr>
              <w:t xml:space="preserve"> гг.» </w:t>
            </w:r>
          </w:p>
        </w:tc>
      </w:tr>
      <w:tr w:rsidR="007D7180" w:rsidRPr="00001D89" w:rsidTr="00001D89">
        <w:tc>
          <w:tcPr>
            <w:tcW w:w="851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7D7180" w:rsidRPr="00001D89" w:rsidRDefault="007D7180" w:rsidP="00E62E39">
            <w:pPr>
              <w:pStyle w:val="ConsPlusCell"/>
              <w:rPr>
                <w:sz w:val="22"/>
                <w:szCs w:val="22"/>
              </w:rPr>
            </w:pPr>
            <w:r w:rsidRPr="00001D89">
              <w:rPr>
                <w:sz w:val="22"/>
                <w:szCs w:val="22"/>
                <w:u w:val="single"/>
              </w:rPr>
              <w:t>Целевой показатель 2.</w:t>
            </w:r>
          </w:p>
          <w:p w:rsidR="007D7180" w:rsidRPr="00001D89" w:rsidRDefault="007D7180" w:rsidP="00E62E39">
            <w:pPr>
              <w:pStyle w:val="ConsPlusCell"/>
              <w:rPr>
                <w:sz w:val="22"/>
                <w:szCs w:val="22"/>
              </w:rPr>
            </w:pPr>
            <w:r w:rsidRPr="00001D89">
              <w:rPr>
                <w:sz w:val="22"/>
                <w:szCs w:val="22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0</w:t>
            </w:r>
          </w:p>
        </w:tc>
        <w:tc>
          <w:tcPr>
            <w:tcW w:w="1743" w:type="dxa"/>
            <w:vMerge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D7180" w:rsidRPr="00001D89" w:rsidTr="00001D89">
        <w:tc>
          <w:tcPr>
            <w:tcW w:w="851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5</w:t>
            </w:r>
          </w:p>
        </w:tc>
        <w:tc>
          <w:tcPr>
            <w:tcW w:w="9398" w:type="dxa"/>
            <w:gridSpan w:val="7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7D7180" w:rsidRPr="00001D89" w:rsidTr="00001D89">
        <w:trPr>
          <w:trHeight w:val="1060"/>
        </w:trPr>
        <w:tc>
          <w:tcPr>
            <w:tcW w:w="851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6</w:t>
            </w:r>
          </w:p>
        </w:tc>
        <w:tc>
          <w:tcPr>
            <w:tcW w:w="9398" w:type="dxa"/>
            <w:gridSpan w:val="7"/>
            <w:vAlign w:val="center"/>
          </w:tcPr>
          <w:p w:rsidR="007D7180" w:rsidRPr="00001D89" w:rsidRDefault="007D7180" w:rsidP="00001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7D7180" w:rsidRPr="00001D89" w:rsidTr="00001D89">
        <w:tc>
          <w:tcPr>
            <w:tcW w:w="851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7</w:t>
            </w:r>
          </w:p>
        </w:tc>
        <w:tc>
          <w:tcPr>
            <w:tcW w:w="9398" w:type="dxa"/>
            <w:gridSpan w:val="7"/>
          </w:tcPr>
          <w:p w:rsidR="007D7180" w:rsidRPr="00001D89" w:rsidRDefault="007D7180" w:rsidP="00001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7D7180" w:rsidRPr="00001D89" w:rsidTr="00001D89">
        <w:tc>
          <w:tcPr>
            <w:tcW w:w="851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  <w:u w:val="single"/>
              </w:rPr>
              <w:t>Целевой показатель 1</w:t>
            </w:r>
            <w:r w:rsidRPr="00001D89">
              <w:rPr>
                <w:rFonts w:ascii="Times New Roman" w:hAnsi="Times New Roman"/>
              </w:rPr>
              <w:t xml:space="preserve">. </w:t>
            </w:r>
          </w:p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Доля населения,  задействованного в мероприятиях по профилактике ДТП</w:t>
            </w:r>
          </w:p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7D7180" w:rsidRPr="00001D89" w:rsidRDefault="007D7180" w:rsidP="00E6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01D89">
              <w:rPr>
                <w:rFonts w:ascii="Times New Roman" w:hAnsi="Times New Roman"/>
              </w:rPr>
              <w:t>100</w:t>
            </w:r>
          </w:p>
        </w:tc>
        <w:tc>
          <w:tcPr>
            <w:tcW w:w="1743" w:type="dxa"/>
          </w:tcPr>
          <w:p w:rsidR="007D7180" w:rsidRPr="00001D89" w:rsidRDefault="007D7180" w:rsidP="00E62E39">
            <w:pPr>
              <w:pStyle w:val="ConsPlusCell"/>
              <w:rPr>
                <w:spacing w:val="-2"/>
                <w:sz w:val="22"/>
                <w:szCs w:val="22"/>
                <w:highlight w:val="yellow"/>
              </w:rPr>
            </w:pPr>
            <w:r w:rsidRPr="00001D89">
              <w:rPr>
                <w:sz w:val="22"/>
                <w:szCs w:val="22"/>
              </w:rPr>
              <w:t>Распоряжение Правительства РФ от 27.10.</w:t>
            </w:r>
            <w:r>
              <w:rPr>
                <w:sz w:val="22"/>
                <w:szCs w:val="22"/>
              </w:rPr>
              <w:t>-</w:t>
            </w:r>
            <w:r w:rsidRPr="00001D89">
              <w:rPr>
                <w:sz w:val="22"/>
                <w:szCs w:val="22"/>
              </w:rPr>
              <w:t>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7D7180" w:rsidRPr="00001D89" w:rsidRDefault="007D7180" w:rsidP="00E62E39">
      <w:pPr>
        <w:pStyle w:val="NoSpacing"/>
        <w:rPr>
          <w:rFonts w:ascii="Times New Roman" w:hAnsi="Times New Roman"/>
        </w:rPr>
      </w:pPr>
    </w:p>
    <w:sectPr w:rsidR="007D7180" w:rsidRPr="00001D89" w:rsidSect="002D00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22"/>
    <w:rsid w:val="00000CD9"/>
    <w:rsid w:val="00001D89"/>
    <w:rsid w:val="000276DA"/>
    <w:rsid w:val="00090D7B"/>
    <w:rsid w:val="000922C7"/>
    <w:rsid w:val="00143811"/>
    <w:rsid w:val="0016315C"/>
    <w:rsid w:val="001A318F"/>
    <w:rsid w:val="001C2A0A"/>
    <w:rsid w:val="0025450E"/>
    <w:rsid w:val="00273270"/>
    <w:rsid w:val="00284D23"/>
    <w:rsid w:val="002A582B"/>
    <w:rsid w:val="002D0043"/>
    <w:rsid w:val="002D3D5C"/>
    <w:rsid w:val="002D6623"/>
    <w:rsid w:val="00302EE0"/>
    <w:rsid w:val="0032205C"/>
    <w:rsid w:val="00397D45"/>
    <w:rsid w:val="003E5E25"/>
    <w:rsid w:val="003F0CBF"/>
    <w:rsid w:val="00417E8A"/>
    <w:rsid w:val="004475BE"/>
    <w:rsid w:val="00456ACE"/>
    <w:rsid w:val="00463BB7"/>
    <w:rsid w:val="004B544C"/>
    <w:rsid w:val="004E1EBF"/>
    <w:rsid w:val="004E3034"/>
    <w:rsid w:val="005100D9"/>
    <w:rsid w:val="00567535"/>
    <w:rsid w:val="00593AEF"/>
    <w:rsid w:val="005C68F4"/>
    <w:rsid w:val="005D253C"/>
    <w:rsid w:val="0060666E"/>
    <w:rsid w:val="006769BD"/>
    <w:rsid w:val="00676B5A"/>
    <w:rsid w:val="006A3CA1"/>
    <w:rsid w:val="006A46FE"/>
    <w:rsid w:val="006C0FAE"/>
    <w:rsid w:val="00713F7E"/>
    <w:rsid w:val="00723994"/>
    <w:rsid w:val="007419D4"/>
    <w:rsid w:val="0074563F"/>
    <w:rsid w:val="00783A81"/>
    <w:rsid w:val="007A1372"/>
    <w:rsid w:val="007D7180"/>
    <w:rsid w:val="007F51F7"/>
    <w:rsid w:val="008024DC"/>
    <w:rsid w:val="0083617F"/>
    <w:rsid w:val="00837006"/>
    <w:rsid w:val="00857FEB"/>
    <w:rsid w:val="00863A22"/>
    <w:rsid w:val="008A754E"/>
    <w:rsid w:val="00957425"/>
    <w:rsid w:val="00992863"/>
    <w:rsid w:val="009C5361"/>
    <w:rsid w:val="009D3C9B"/>
    <w:rsid w:val="00A21889"/>
    <w:rsid w:val="00A33BA6"/>
    <w:rsid w:val="00A4478E"/>
    <w:rsid w:val="00A47190"/>
    <w:rsid w:val="00A827F6"/>
    <w:rsid w:val="00AA4A32"/>
    <w:rsid w:val="00AE159E"/>
    <w:rsid w:val="00AF2EA7"/>
    <w:rsid w:val="00B90CFF"/>
    <w:rsid w:val="00BA7737"/>
    <w:rsid w:val="00BF3591"/>
    <w:rsid w:val="00C15AAE"/>
    <w:rsid w:val="00C46F96"/>
    <w:rsid w:val="00C4798B"/>
    <w:rsid w:val="00C73BD0"/>
    <w:rsid w:val="00C80CCE"/>
    <w:rsid w:val="00CB1B24"/>
    <w:rsid w:val="00D01493"/>
    <w:rsid w:val="00D149E6"/>
    <w:rsid w:val="00D23586"/>
    <w:rsid w:val="00D9534D"/>
    <w:rsid w:val="00E120EF"/>
    <w:rsid w:val="00E14E3C"/>
    <w:rsid w:val="00E176E9"/>
    <w:rsid w:val="00E34B2E"/>
    <w:rsid w:val="00E53DBF"/>
    <w:rsid w:val="00E62E39"/>
    <w:rsid w:val="00E7074C"/>
    <w:rsid w:val="00E840D6"/>
    <w:rsid w:val="00EA3C05"/>
    <w:rsid w:val="00ED3C4E"/>
    <w:rsid w:val="00F655B2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22"/>
    <w:pPr>
      <w:suppressAutoHyphens/>
      <w:spacing w:after="200" w:line="276" w:lineRule="auto"/>
    </w:pPr>
    <w:rPr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63A22"/>
    <w:pPr>
      <w:suppressAutoHyphens/>
    </w:pPr>
    <w:rPr>
      <w:kern w:val="1"/>
      <w:lang w:eastAsia="ar-SA"/>
    </w:rPr>
  </w:style>
  <w:style w:type="paragraph" w:styleId="BodyText">
    <w:name w:val="Body Text"/>
    <w:basedOn w:val="Normal"/>
    <w:link w:val="BodyTextChar"/>
    <w:uiPriority w:val="99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3A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863A22"/>
    <w:pPr>
      <w:spacing w:after="0"/>
      <w:ind w:left="720"/>
    </w:pPr>
  </w:style>
  <w:style w:type="character" w:styleId="Hyperlink">
    <w:name w:val="Hyperlink"/>
    <w:basedOn w:val="DefaultParagraphFont"/>
    <w:uiPriority w:val="99"/>
    <w:rsid w:val="00CB1B2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B1B24"/>
    <w:pPr>
      <w:ind w:left="720"/>
      <w:contextualSpacing/>
    </w:pPr>
  </w:style>
  <w:style w:type="paragraph" w:customStyle="1" w:styleId="Default">
    <w:name w:val="Default"/>
    <w:uiPriority w:val="99"/>
    <w:rsid w:val="00E34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36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149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5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425"/>
    <w:rPr>
      <w:rFonts w:ascii="Tahoma" w:hAnsi="Tahoma" w:cs="Tahoma"/>
      <w:kern w:val="1"/>
      <w:sz w:val="16"/>
      <w:szCs w:val="16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5100D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80CC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8</Pages>
  <Words>2054</Words>
  <Characters>11709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скиф2</cp:lastModifiedBy>
  <cp:revision>16</cp:revision>
  <cp:lastPrinted>2020-01-23T10:25:00Z</cp:lastPrinted>
  <dcterms:created xsi:type="dcterms:W3CDTF">2018-11-16T05:59:00Z</dcterms:created>
  <dcterms:modified xsi:type="dcterms:W3CDTF">2020-01-24T06:41:00Z</dcterms:modified>
</cp:coreProperties>
</file>