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19" w:rsidRDefault="002C1919" w:rsidP="009E01A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 w:rsidRPr="0066294D">
        <w:rPr>
          <w:b/>
          <w:sz w:val="28"/>
          <w:szCs w:val="28"/>
        </w:rPr>
        <w:t xml:space="preserve">АДМИНИСТРАЦИЯ </w:t>
      </w:r>
    </w:p>
    <w:p w:rsidR="002C1919" w:rsidRPr="0066294D" w:rsidRDefault="002C1919" w:rsidP="009E01A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 w:rsidRPr="0066294D">
        <w:rPr>
          <w:b/>
          <w:sz w:val="28"/>
          <w:szCs w:val="28"/>
        </w:rPr>
        <w:t>МУНИЦИПАЛЬНОГО ОБРАЗОВАНИЯ</w:t>
      </w:r>
    </w:p>
    <w:p w:rsidR="002C1919" w:rsidRPr="0066294D" w:rsidRDefault="002C1919" w:rsidP="009E01A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</w:t>
      </w:r>
      <w:r w:rsidRPr="0066294D">
        <w:rPr>
          <w:b/>
          <w:sz w:val="28"/>
          <w:szCs w:val="28"/>
        </w:rPr>
        <w:t xml:space="preserve"> СЕЛЬСОВЕТ»</w:t>
      </w:r>
    </w:p>
    <w:p w:rsidR="002C1919" w:rsidRDefault="002C1919" w:rsidP="009E01A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 w:rsidRPr="0066294D">
        <w:rPr>
          <w:b/>
          <w:sz w:val="28"/>
          <w:szCs w:val="28"/>
        </w:rPr>
        <w:t>БУГУРУСЛАНСКОГО РАЙОНА</w:t>
      </w:r>
    </w:p>
    <w:p w:rsidR="002C1919" w:rsidRDefault="002C1919" w:rsidP="009E01A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 w:rsidRPr="0066294D">
        <w:rPr>
          <w:b/>
          <w:sz w:val="28"/>
          <w:szCs w:val="28"/>
        </w:rPr>
        <w:t>ОРЕНБУРГСКОЙ ОБЛАСТИ</w:t>
      </w:r>
    </w:p>
    <w:p w:rsidR="002C1919" w:rsidRDefault="002C1919" w:rsidP="009E01A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</w:p>
    <w:p w:rsidR="002C1919" w:rsidRPr="0066294D" w:rsidRDefault="002C1919" w:rsidP="009E01A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</w:p>
    <w:p w:rsidR="002C1919" w:rsidRDefault="002C1919" w:rsidP="009E01A0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49"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1919" w:rsidRDefault="002C1919" w:rsidP="009E01A0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49" w:firstLine="720"/>
        <w:jc w:val="center"/>
        <w:textAlignment w:val="baseline"/>
        <w:rPr>
          <w:b/>
          <w:sz w:val="28"/>
          <w:szCs w:val="28"/>
        </w:rPr>
      </w:pPr>
    </w:p>
    <w:p w:rsidR="002C1919" w:rsidRPr="009E01A0" w:rsidRDefault="002C1919" w:rsidP="009E01A0">
      <w:pPr>
        <w:pStyle w:val="BodyText"/>
        <w:shd w:val="clear" w:color="auto" w:fill="auto"/>
        <w:tabs>
          <w:tab w:val="left" w:pos="5279"/>
        </w:tabs>
        <w:spacing w:before="0"/>
        <w:ind w:right="-6"/>
        <w:jc w:val="both"/>
        <w:rPr>
          <w:color w:val="000000"/>
          <w:sz w:val="28"/>
          <w:szCs w:val="28"/>
        </w:rPr>
      </w:pPr>
      <w:r w:rsidRPr="009E01A0">
        <w:rPr>
          <w:color w:val="000000"/>
          <w:sz w:val="28"/>
          <w:szCs w:val="28"/>
        </w:rPr>
        <w:t>06.</w:t>
      </w:r>
      <w:r>
        <w:rPr>
          <w:color w:val="000000"/>
          <w:sz w:val="28"/>
          <w:szCs w:val="28"/>
        </w:rPr>
        <w:t>04.2020                                                                                          № 25-п</w:t>
      </w:r>
    </w:p>
    <w:p w:rsidR="002C1919" w:rsidRPr="009E01A0" w:rsidRDefault="002C1919" w:rsidP="00F71D03">
      <w:pPr>
        <w:pStyle w:val="BodyText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color w:val="000000"/>
          <w:sz w:val="28"/>
          <w:szCs w:val="28"/>
        </w:rPr>
      </w:pPr>
    </w:p>
    <w:p w:rsidR="002C1919" w:rsidRPr="009E01A0" w:rsidRDefault="002C1919" w:rsidP="00F71D03">
      <w:pPr>
        <w:pStyle w:val="BodyText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color w:val="000000"/>
          <w:sz w:val="28"/>
          <w:szCs w:val="28"/>
        </w:rPr>
      </w:pPr>
    </w:p>
    <w:p w:rsidR="002C1919" w:rsidRPr="009E01A0" w:rsidRDefault="002C1919" w:rsidP="00F71D03">
      <w:pPr>
        <w:pStyle w:val="BodyText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color w:val="000000"/>
          <w:sz w:val="28"/>
          <w:szCs w:val="28"/>
        </w:rPr>
      </w:pPr>
      <w:r w:rsidRPr="009E01A0">
        <w:rPr>
          <w:color w:val="000000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Pr="009E01A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Советский</w:t>
      </w:r>
      <w:r w:rsidRPr="009E01A0">
        <w:rPr>
          <w:sz w:val="28"/>
          <w:szCs w:val="28"/>
        </w:rPr>
        <w:t xml:space="preserve"> сельсовет»Бугурусланского района Оренбургской области </w:t>
      </w:r>
      <w:r w:rsidRPr="009E01A0">
        <w:rPr>
          <w:color w:val="000000"/>
          <w:sz w:val="28"/>
          <w:szCs w:val="28"/>
        </w:rPr>
        <w:t>в текущем финансовом году</w:t>
      </w:r>
    </w:p>
    <w:p w:rsidR="002C1919" w:rsidRPr="009E01A0" w:rsidRDefault="002C1919" w:rsidP="00F71D03">
      <w:pPr>
        <w:pStyle w:val="BodyText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color w:val="000000"/>
          <w:sz w:val="28"/>
          <w:szCs w:val="28"/>
        </w:rPr>
      </w:pPr>
    </w:p>
    <w:p w:rsidR="002C1919" w:rsidRPr="00F71D03" w:rsidRDefault="002C1919" w:rsidP="00F71D03">
      <w:pPr>
        <w:pStyle w:val="BodyText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2C1919" w:rsidRPr="00054DB4" w:rsidRDefault="002C1919" w:rsidP="00F71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статьей 217.1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919" w:rsidRPr="00054DB4" w:rsidRDefault="002C1919" w:rsidP="00F71D03">
      <w:pPr>
        <w:pStyle w:val="ConsPlusNormal"/>
        <w:tabs>
          <w:tab w:val="left" w:pos="16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9E0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9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66294D">
        <w:rPr>
          <w:rFonts w:ascii="Times New Roman" w:hAnsi="Times New Roman" w:cs="Times New Roman"/>
          <w:sz w:val="28"/>
          <w:szCs w:val="28"/>
        </w:rPr>
        <w:t>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94D">
        <w:rPr>
          <w:rFonts w:ascii="Times New Roman" w:hAnsi="Times New Roman" w:cs="Times New Roman"/>
          <w:sz w:val="28"/>
          <w:szCs w:val="28"/>
        </w:rPr>
        <w:t>Бугурусланского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54DB4">
        <w:rPr>
          <w:rFonts w:ascii="Times New Roman" w:hAnsi="Times New Roman" w:cs="Times New Roman"/>
          <w:sz w:val="28"/>
          <w:szCs w:val="28"/>
        </w:rPr>
        <w:t>в текущем финансовом году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4DB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C1919" w:rsidRPr="00054DB4" w:rsidRDefault="002C1919" w:rsidP="009E0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9E0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4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E72151">
        <w:rPr>
          <w:rFonts w:ascii="Times New Roman" w:hAnsi="Times New Roman" w:cs="Times New Roman"/>
          <w:sz w:val="28"/>
          <w:szCs w:val="28"/>
        </w:rPr>
        <w:t xml:space="preserve">возложить на бухгалтера сельского поселения </w:t>
      </w:r>
      <w:r>
        <w:rPr>
          <w:rFonts w:ascii="Times New Roman" w:hAnsi="Times New Roman" w:cs="Times New Roman"/>
          <w:sz w:val="28"/>
          <w:szCs w:val="28"/>
        </w:rPr>
        <w:t>Смирнову Н.Г.</w:t>
      </w:r>
    </w:p>
    <w:p w:rsidR="002C1919" w:rsidRPr="001747D0" w:rsidRDefault="002C1919" w:rsidP="009E0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9E01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распространяется на отношения, возникшие с 1 января 2020 года.</w:t>
      </w:r>
    </w:p>
    <w:p w:rsidR="002C1919" w:rsidRPr="00054DB4" w:rsidRDefault="002C1919" w:rsidP="009E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Pr="00640CB7" w:rsidRDefault="002C1919" w:rsidP="00F7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113A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1919" w:rsidRPr="001747D0" w:rsidRDefault="002C1919" w:rsidP="00113A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C1919" w:rsidRPr="001D2EC7" w:rsidRDefault="002C1919" w:rsidP="001D2EC7">
      <w:pPr>
        <w:jc w:val="both"/>
        <w:rPr>
          <w:sz w:val="28"/>
          <w:szCs w:val="28"/>
        </w:rPr>
      </w:pPr>
      <w:r w:rsidRPr="001D2EC7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Н.Н.Семагин</w:t>
      </w:r>
    </w:p>
    <w:p w:rsidR="002C1919" w:rsidRDefault="002C1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19" w:rsidRDefault="002C1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919" w:rsidRDefault="002C1919" w:rsidP="009E01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 финотдел, прокуратуру</w:t>
      </w:r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919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919" w:rsidRPr="009E01A0" w:rsidRDefault="002C1919" w:rsidP="00300D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01A0">
        <w:rPr>
          <w:rFonts w:ascii="Times New Roman" w:hAnsi="Times New Roman" w:cs="Times New Roman"/>
          <w:sz w:val="28"/>
          <w:szCs w:val="28"/>
        </w:rPr>
        <w:t>Приложение</w:t>
      </w:r>
    </w:p>
    <w:p w:rsidR="002C1919" w:rsidRPr="009E01A0" w:rsidRDefault="002C1919" w:rsidP="009E01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1A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1919" w:rsidRPr="009E01A0" w:rsidRDefault="002C1919" w:rsidP="000E5D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сельсовета</w:t>
      </w:r>
    </w:p>
    <w:p w:rsidR="002C1919" w:rsidRPr="009E01A0" w:rsidRDefault="002C1919" w:rsidP="000E5D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1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06.04.2020</w:t>
      </w:r>
      <w:r w:rsidRPr="009E01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25-п</w:t>
      </w:r>
    </w:p>
    <w:p w:rsidR="002C1919" w:rsidRPr="009E01A0" w:rsidRDefault="002C1919" w:rsidP="00300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300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300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919" w:rsidRPr="009E01A0" w:rsidRDefault="002C1919" w:rsidP="00300D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9E01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C1919" w:rsidRPr="009E01A0" w:rsidRDefault="002C1919" w:rsidP="00300D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1A0"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кассового плана</w:t>
      </w:r>
    </w:p>
    <w:p w:rsidR="002C1919" w:rsidRPr="009E01A0" w:rsidRDefault="002C1919" w:rsidP="00300D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1A0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01A0">
        <w:rPr>
          <w:rFonts w:ascii="Times New Roman" w:hAnsi="Times New Roman" w:cs="Times New Roman"/>
          <w:b w:val="0"/>
          <w:sz w:val="28"/>
          <w:szCs w:val="28"/>
        </w:rPr>
        <w:t>бюджета в текущем финансовом году</w:t>
      </w:r>
    </w:p>
    <w:p w:rsidR="002C1919" w:rsidRDefault="002C1919" w:rsidP="000E5D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1A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01A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Советский </w:t>
      </w:r>
      <w:r w:rsidRPr="009E01A0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1919" w:rsidRPr="009E01A0" w:rsidRDefault="002C1919" w:rsidP="000E5D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1A0">
        <w:rPr>
          <w:rFonts w:ascii="Times New Roman" w:hAnsi="Times New Roman" w:cs="Times New Roman"/>
          <w:b w:val="0"/>
          <w:sz w:val="28"/>
          <w:szCs w:val="28"/>
        </w:rPr>
        <w:t>Бугурусланского района Оренбургской области</w:t>
      </w:r>
    </w:p>
    <w:p w:rsidR="002C1919" w:rsidRPr="009E01A0" w:rsidRDefault="002C1919" w:rsidP="000E5D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919" w:rsidRPr="009E01A0" w:rsidRDefault="002C1919" w:rsidP="000E5D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919" w:rsidRPr="00A0207E" w:rsidRDefault="002C1919" w:rsidP="005C260C">
      <w:pPr>
        <w:autoSpaceDE w:val="0"/>
        <w:autoSpaceDN w:val="0"/>
        <w:adjustRightInd w:val="0"/>
        <w:jc w:val="center"/>
        <w:rPr>
          <w:b/>
        </w:rPr>
      </w:pPr>
      <w:r w:rsidRPr="00A0207E">
        <w:rPr>
          <w:b/>
        </w:rPr>
        <w:t>1. Общие положения</w:t>
      </w:r>
    </w:p>
    <w:p w:rsidR="002C1919" w:rsidRPr="00A0207E" w:rsidRDefault="002C1919" w:rsidP="005C260C">
      <w:pPr>
        <w:autoSpaceDE w:val="0"/>
        <w:autoSpaceDN w:val="0"/>
        <w:adjustRightInd w:val="0"/>
        <w:jc w:val="both"/>
      </w:pPr>
    </w:p>
    <w:p w:rsidR="002C1919" w:rsidRPr="00A0207E" w:rsidRDefault="002C1919" w:rsidP="005C260C">
      <w:pPr>
        <w:autoSpaceDE w:val="0"/>
        <w:autoSpaceDN w:val="0"/>
        <w:adjustRightInd w:val="0"/>
        <w:jc w:val="both"/>
      </w:pPr>
      <w:r w:rsidRPr="00A0207E">
        <w:tab/>
        <w:t xml:space="preserve">1.1 Порядок составления и ведения кассового плана по бюджету </w:t>
      </w:r>
      <w:r>
        <w:t xml:space="preserve">муниципального образования </w:t>
      </w:r>
      <w:r w:rsidRPr="00A0207E">
        <w:t>(далее - Порядок</w:t>
      </w:r>
      <w:r w:rsidRPr="00A0207E">
        <w:rPr>
          <w:rStyle w:val="2"/>
          <w:color w:val="000000"/>
          <w:sz w:val="24"/>
        </w:rPr>
        <w:t xml:space="preserve"> определяет правила составления и ведения кассового плана по бюджету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, утверждения и доведения предельных объемов финансирования до главных распорядителей средств </w:t>
      </w:r>
      <w:r>
        <w:rPr>
          <w:rStyle w:val="2"/>
          <w:color w:val="000000"/>
          <w:sz w:val="24"/>
        </w:rPr>
        <w:t xml:space="preserve">муниципального </w:t>
      </w:r>
      <w:r w:rsidRPr="00A0207E">
        <w:rPr>
          <w:rStyle w:val="2"/>
          <w:color w:val="000000"/>
          <w:sz w:val="24"/>
        </w:rPr>
        <w:t>бюджета, а также состав и сроки представления главными распорядителями средств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>, главными администраторами доходов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, главными администраторами источников финансирования дефицита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A0207E">
        <w:rPr>
          <w:rStyle w:val="2"/>
          <w:color w:val="000000"/>
          <w:sz w:val="24"/>
        </w:rPr>
        <w:t>сведений, необходимых для составления и ведения кассового плана.</w:t>
      </w:r>
    </w:p>
    <w:p w:rsidR="002C1919" w:rsidRPr="00A0207E" w:rsidRDefault="002C1919" w:rsidP="005C260C">
      <w:pPr>
        <w:autoSpaceDE w:val="0"/>
        <w:autoSpaceDN w:val="0"/>
        <w:adjustRightInd w:val="0"/>
        <w:ind w:firstLine="900"/>
        <w:jc w:val="both"/>
      </w:pPr>
      <w:r w:rsidRPr="00A0207E">
        <w:t xml:space="preserve">1.2. </w:t>
      </w:r>
      <w:r w:rsidRPr="00A0207E"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2C1919" w:rsidRPr="00A0207E" w:rsidRDefault="002C1919" w:rsidP="005C260C">
      <w:pPr>
        <w:autoSpaceDE w:val="0"/>
        <w:autoSpaceDN w:val="0"/>
        <w:adjustRightInd w:val="0"/>
        <w:ind w:firstLine="900"/>
        <w:jc w:val="both"/>
      </w:pPr>
      <w:r w:rsidRPr="00A0207E">
        <w:t>1.3. Составление и ведение кассового плана осу</w:t>
      </w:r>
      <w:r>
        <w:t>ществляется бухгалтером сельского поселения</w:t>
      </w:r>
      <w:r w:rsidRPr="00A0207E">
        <w:t xml:space="preserve"> на основании предложений, представляемых главными администраторами бюджетных средств.</w:t>
      </w: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 xml:space="preserve">1.4. При составлении и ведении кассового плана в соответствии с настоящим Порядком формирование документов осуществляется в программном комплексе </w:t>
      </w:r>
      <w:r>
        <w:rPr>
          <w:rStyle w:val="2"/>
          <w:color w:val="000000"/>
          <w:sz w:val="24"/>
        </w:rPr>
        <w:t>УРМ АС «</w:t>
      </w:r>
      <w:r w:rsidRPr="00A0207E">
        <w:rPr>
          <w:rStyle w:val="2"/>
          <w:color w:val="000000"/>
          <w:sz w:val="24"/>
        </w:rPr>
        <w:t>Бюджет», являющемся составной частью автоматизированной системы управления бюджетным</w:t>
      </w:r>
      <w:r>
        <w:rPr>
          <w:rStyle w:val="2"/>
          <w:color w:val="000000"/>
          <w:sz w:val="24"/>
        </w:rPr>
        <w:t xml:space="preserve"> процессом Бугурусланского  района</w:t>
      </w:r>
      <w:r w:rsidRPr="00A0207E">
        <w:rPr>
          <w:rStyle w:val="2"/>
          <w:color w:val="000000"/>
          <w:sz w:val="24"/>
        </w:rPr>
        <w:t xml:space="preserve"> (далее - ПК «</w:t>
      </w:r>
      <w:r>
        <w:rPr>
          <w:rStyle w:val="2"/>
          <w:color w:val="000000"/>
          <w:sz w:val="24"/>
        </w:rPr>
        <w:t xml:space="preserve">АС </w:t>
      </w:r>
      <w:r w:rsidRPr="00A0207E">
        <w:rPr>
          <w:rStyle w:val="2"/>
          <w:color w:val="000000"/>
          <w:sz w:val="24"/>
        </w:rPr>
        <w:t>Бюджет»).</w:t>
      </w:r>
    </w:p>
    <w:p w:rsidR="002C1919" w:rsidRPr="00A0207E" w:rsidRDefault="002C1919" w:rsidP="005C260C">
      <w:pPr>
        <w:autoSpaceDE w:val="0"/>
        <w:autoSpaceDN w:val="0"/>
        <w:adjustRightInd w:val="0"/>
        <w:ind w:firstLine="900"/>
        <w:jc w:val="center"/>
        <w:rPr>
          <w:b/>
        </w:rPr>
      </w:pPr>
    </w:p>
    <w:p w:rsidR="002C1919" w:rsidRDefault="002C1919" w:rsidP="005C260C">
      <w:pPr>
        <w:pStyle w:val="30"/>
        <w:shd w:val="clear" w:color="auto" w:fill="auto"/>
        <w:tabs>
          <w:tab w:val="left" w:pos="1551"/>
        </w:tabs>
        <w:spacing w:after="181" w:line="240" w:lineRule="auto"/>
        <w:jc w:val="center"/>
        <w:rPr>
          <w:rStyle w:val="3"/>
          <w:b/>
          <w:color w:val="000000"/>
          <w:sz w:val="24"/>
        </w:rPr>
      </w:pPr>
      <w:r w:rsidRPr="00A0207E">
        <w:rPr>
          <w:rStyle w:val="3"/>
          <w:b/>
          <w:color w:val="000000"/>
          <w:sz w:val="24"/>
        </w:rPr>
        <w:t xml:space="preserve">2. Порядок составления и представления предложений для формирования раздела кассового плана по доходам </w:t>
      </w:r>
      <w:r>
        <w:rPr>
          <w:rStyle w:val="3"/>
          <w:b/>
          <w:color w:val="000000"/>
          <w:sz w:val="24"/>
        </w:rPr>
        <w:t xml:space="preserve"> и источникам финансирования дефицита </w:t>
      </w:r>
      <w:r w:rsidRPr="00A0207E">
        <w:rPr>
          <w:rStyle w:val="3"/>
          <w:b/>
          <w:color w:val="000000"/>
          <w:sz w:val="24"/>
        </w:rPr>
        <w:t>бюджета</w:t>
      </w:r>
      <w:r>
        <w:rPr>
          <w:rStyle w:val="3"/>
          <w:b/>
          <w:color w:val="000000"/>
          <w:sz w:val="24"/>
        </w:rPr>
        <w:t xml:space="preserve"> муниципального образования.</w:t>
      </w:r>
    </w:p>
    <w:p w:rsidR="002C1919" w:rsidRPr="00A0207E" w:rsidRDefault="002C1919" w:rsidP="005C260C">
      <w:pPr>
        <w:pStyle w:val="20"/>
        <w:numPr>
          <w:ilvl w:val="0"/>
          <w:numId w:val="9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К</w:t>
      </w:r>
      <w:r w:rsidRPr="00A0207E">
        <w:rPr>
          <w:rStyle w:val="2"/>
          <w:color w:val="000000"/>
          <w:sz w:val="24"/>
        </w:rPr>
        <w:t>ассовый план по до</w:t>
      </w:r>
      <w:r>
        <w:rPr>
          <w:rStyle w:val="2"/>
          <w:color w:val="000000"/>
          <w:sz w:val="24"/>
        </w:rPr>
        <w:t>ходам бюджета муниципального образования составляе</w:t>
      </w:r>
      <w:r w:rsidRPr="00A0207E">
        <w:rPr>
          <w:rStyle w:val="2"/>
          <w:color w:val="000000"/>
          <w:sz w:val="24"/>
        </w:rPr>
        <w:t xml:space="preserve">тся </w:t>
      </w:r>
      <w:r>
        <w:rPr>
          <w:rStyle w:val="2"/>
          <w:color w:val="000000"/>
          <w:sz w:val="24"/>
        </w:rPr>
        <w:t xml:space="preserve">специалистом, бухгалтером сельского поселения </w:t>
      </w:r>
      <w:r w:rsidRPr="00A0207E">
        <w:rPr>
          <w:rStyle w:val="2"/>
          <w:color w:val="000000"/>
          <w:sz w:val="24"/>
        </w:rPr>
        <w:t xml:space="preserve">на основании прогнозов поступлений доходов в бюджет </w:t>
      </w:r>
      <w:r>
        <w:rPr>
          <w:rStyle w:val="2"/>
          <w:color w:val="000000"/>
          <w:sz w:val="24"/>
        </w:rPr>
        <w:t xml:space="preserve">муниципального района </w:t>
      </w:r>
      <w:r w:rsidRPr="00A0207E">
        <w:rPr>
          <w:rStyle w:val="2"/>
          <w:color w:val="000000"/>
          <w:sz w:val="24"/>
        </w:rPr>
        <w:t>на очередной финансовый год с помесячной разбивкой в разрезе кодов 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2C1919" w:rsidRPr="00000082" w:rsidRDefault="002C1919" w:rsidP="005C260C">
      <w:pPr>
        <w:pStyle w:val="20"/>
        <w:numPr>
          <w:ilvl w:val="0"/>
          <w:numId w:val="9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>Бухгалтер сельского поселения</w:t>
      </w:r>
      <w:r w:rsidRPr="00A0207E">
        <w:rPr>
          <w:rStyle w:val="2"/>
          <w:color w:val="000000"/>
          <w:sz w:val="24"/>
        </w:rPr>
        <w:t xml:space="preserve"> по закрепленным видам доходов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000082">
        <w:rPr>
          <w:sz w:val="24"/>
        </w:rPr>
        <w:t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платежей) в срок не позднее пятого рабочего дня со дня принятия решения о бюджете на очередной год</w:t>
      </w:r>
      <w:r>
        <w:rPr>
          <w:sz w:val="24"/>
        </w:rPr>
        <w:t xml:space="preserve"> </w:t>
      </w:r>
      <w:r w:rsidRPr="00A0207E">
        <w:rPr>
          <w:rStyle w:val="2"/>
          <w:color w:val="000000"/>
          <w:sz w:val="24"/>
        </w:rPr>
        <w:t>по форме согласно приложению № 2 к</w:t>
      </w:r>
      <w:r>
        <w:rPr>
          <w:rStyle w:val="2"/>
          <w:color w:val="000000"/>
          <w:sz w:val="24"/>
        </w:rPr>
        <w:t xml:space="preserve"> настоящему Порядку </w:t>
      </w:r>
      <w:r w:rsidRPr="00000082">
        <w:rPr>
          <w:sz w:val="24"/>
        </w:rPr>
        <w:t>на бумажных носителях и (или) в электронном виде</w:t>
      </w:r>
      <w:r w:rsidRPr="00A0207E">
        <w:rPr>
          <w:rStyle w:val="2"/>
          <w:color w:val="000000"/>
          <w:sz w:val="24"/>
        </w:rPr>
        <w:t>.</w:t>
      </w:r>
    </w:p>
    <w:p w:rsidR="002C1919" w:rsidRPr="00CA72FD" w:rsidRDefault="002C1919" w:rsidP="00CA72FD">
      <w:pPr>
        <w:pStyle w:val="ConsPlusNormal"/>
        <w:numPr>
          <w:ilvl w:val="0"/>
          <w:numId w:val="9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194C71">
        <w:rPr>
          <w:rFonts w:ascii="Times New Roman" w:hAnsi="Times New Roman" w:cs="Times New Roman"/>
          <w:sz w:val="24"/>
          <w:szCs w:val="24"/>
        </w:rPr>
        <w:t xml:space="preserve">Составление показателей для кассового плана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4C71">
        <w:rPr>
          <w:rFonts w:ascii="Times New Roman" w:hAnsi="Times New Roman" w:cs="Times New Roman"/>
          <w:sz w:val="24"/>
          <w:szCs w:val="24"/>
        </w:rPr>
        <w:t xml:space="preserve">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94C71">
        <w:rPr>
          <w:rFonts w:ascii="Times New Roman" w:hAnsi="Times New Roman" w:cs="Times New Roman"/>
          <w:sz w:val="24"/>
          <w:szCs w:val="24"/>
        </w:rPr>
        <w:t>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2C1919" w:rsidRDefault="002C1919" w:rsidP="00CA72FD">
      <w:pPr>
        <w:pStyle w:val="ConsPlusNormal"/>
        <w:numPr>
          <w:ilvl w:val="0"/>
          <w:numId w:val="9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A72FD">
        <w:rPr>
          <w:rFonts w:ascii="Times New Roman" w:hAnsi="Times New Roman" w:cs="Times New Roman"/>
          <w:sz w:val="24"/>
          <w:szCs w:val="28"/>
        </w:rPr>
        <w:t>рогноз кассовых поступлений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8"/>
        </w:rPr>
        <w:t xml:space="preserve"> представляется</w:t>
      </w:r>
      <w:r w:rsidRPr="00CA72FD">
        <w:rPr>
          <w:rFonts w:ascii="Times New Roman" w:hAnsi="Times New Roman" w:cs="Times New Roman"/>
          <w:sz w:val="24"/>
          <w:szCs w:val="28"/>
        </w:rPr>
        <w:t xml:space="preserve"> в срок не позднее пятого рабочего дня со дня принятия решения о бюджете на очередной год по </w:t>
      </w:r>
      <w:hyperlink w:anchor="P512" w:history="1">
        <w:r w:rsidRPr="00CA72FD">
          <w:rPr>
            <w:rFonts w:ascii="Times New Roman" w:hAnsi="Times New Roman" w:cs="Times New Roman"/>
            <w:color w:val="000000"/>
            <w:sz w:val="24"/>
            <w:szCs w:val="28"/>
          </w:rPr>
          <w:t>форме</w:t>
        </w:r>
      </w:hyperlink>
      <w:r>
        <w:t xml:space="preserve"> </w:t>
      </w:r>
      <w:r w:rsidRPr="00CA72FD">
        <w:rPr>
          <w:rFonts w:ascii="Times New Roman" w:hAnsi="Times New Roman" w:cs="Times New Roman"/>
          <w:sz w:val="24"/>
          <w:szCs w:val="28"/>
        </w:rPr>
        <w:t>согласно приложению 3 к настоящему Порядку на бумажных носителях и (или) в электронном виде.</w:t>
      </w:r>
    </w:p>
    <w:p w:rsidR="002C1919" w:rsidRDefault="002C1919" w:rsidP="00AE757A">
      <w:pPr>
        <w:pStyle w:val="ConsPlusNormal"/>
        <w:numPr>
          <w:ilvl w:val="0"/>
          <w:numId w:val="9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2"/>
          <w:color w:val="000000"/>
          <w:sz w:val="24"/>
        </w:rPr>
        <w:t xml:space="preserve">Бухгалтер сельского поселения </w:t>
      </w:r>
      <w:r w:rsidRPr="00CA72FD">
        <w:rPr>
          <w:rFonts w:ascii="Times New Roman" w:hAnsi="Times New Roman" w:cs="Times New Roman"/>
          <w:sz w:val="24"/>
          <w:szCs w:val="24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A72FD">
        <w:rPr>
          <w:rFonts w:ascii="Times New Roman" w:hAnsi="Times New Roman" w:cs="Times New Roman"/>
          <w:sz w:val="24"/>
          <w:szCs w:val="24"/>
        </w:rPr>
        <w:t xml:space="preserve">в программном продукте, используемом в финансовом отделе по формам согласно </w:t>
      </w:r>
      <w:hyperlink w:anchor="P575" w:history="1">
        <w:r w:rsidRPr="00CA72FD">
          <w:rPr>
            <w:rFonts w:ascii="Times New Roman" w:hAnsi="Times New Roman" w:cs="Times New Roman"/>
            <w:color w:val="000000"/>
            <w:sz w:val="24"/>
            <w:szCs w:val="24"/>
          </w:rPr>
          <w:t>приложениям 4</w:t>
        </w:r>
      </w:hyperlink>
      <w:r w:rsidRPr="00CA72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667" w:history="1">
        <w:r w:rsidRPr="00CA72FD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CA72FD">
        <w:rPr>
          <w:rFonts w:ascii="Times New Roman" w:hAnsi="Times New Roman" w:cs="Times New Roman"/>
          <w:sz w:val="24"/>
          <w:szCs w:val="24"/>
        </w:rPr>
        <w:t xml:space="preserve"> для включения в проект кассового плана.</w:t>
      </w:r>
    </w:p>
    <w:p w:rsidR="002C1919" w:rsidRPr="00AE757A" w:rsidRDefault="002C1919" w:rsidP="005C260C">
      <w:pPr>
        <w:pStyle w:val="ConsPlusNormal"/>
        <w:numPr>
          <w:ilvl w:val="0"/>
          <w:numId w:val="9"/>
        </w:numPr>
        <w:tabs>
          <w:tab w:val="left" w:pos="900"/>
        </w:tabs>
        <w:ind w:firstLine="760"/>
        <w:jc w:val="both"/>
        <w:rPr>
          <w:rStyle w:val="2"/>
          <w:sz w:val="24"/>
        </w:rPr>
      </w:pPr>
      <w:r w:rsidRPr="00AE757A">
        <w:rPr>
          <w:rFonts w:ascii="Times New Roman" w:hAnsi="Times New Roman" w:cs="Times New Roman"/>
          <w:sz w:val="24"/>
          <w:szCs w:val="24"/>
        </w:rPr>
        <w:t>Бухгалтер сельского поселения 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382" w:history="1">
        <w:r w:rsidRPr="00AE757A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AE757A">
        <w:rPr>
          <w:rFonts w:ascii="Times New Roman" w:hAnsi="Times New Roman" w:cs="Times New Roman"/>
          <w:sz w:val="24"/>
          <w:szCs w:val="24"/>
        </w:rPr>
        <w:t xml:space="preserve"> согласно приложению 2.1 к Порядку.</w:t>
      </w:r>
    </w:p>
    <w:p w:rsidR="002C1919" w:rsidRPr="00A0207E" w:rsidRDefault="002C1919" w:rsidP="005C260C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</w:r>
    </w:p>
    <w:p w:rsidR="002C1919" w:rsidRDefault="002C1919" w:rsidP="00FE072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b/>
          <w:color w:val="000000"/>
          <w:sz w:val="24"/>
        </w:rPr>
      </w:pPr>
      <w:r w:rsidRPr="00A0207E">
        <w:rPr>
          <w:rStyle w:val="3"/>
          <w:b/>
          <w:color w:val="000000"/>
          <w:sz w:val="24"/>
        </w:rPr>
        <w:t>3. Порядок составления и представления предложений для формирования раздела кассового плана по расходам</w:t>
      </w:r>
      <w:r>
        <w:rPr>
          <w:rStyle w:val="3"/>
          <w:b/>
          <w:color w:val="000000"/>
          <w:sz w:val="24"/>
        </w:rPr>
        <w:t xml:space="preserve"> </w:t>
      </w:r>
      <w:r w:rsidRPr="00A0207E">
        <w:rPr>
          <w:rStyle w:val="3"/>
          <w:b/>
          <w:color w:val="000000"/>
          <w:sz w:val="24"/>
        </w:rPr>
        <w:t>бюджета</w:t>
      </w:r>
      <w:r>
        <w:rPr>
          <w:rStyle w:val="3"/>
          <w:b/>
          <w:color w:val="000000"/>
          <w:sz w:val="24"/>
        </w:rPr>
        <w:t xml:space="preserve"> муниципального образования.</w:t>
      </w:r>
    </w:p>
    <w:p w:rsidR="002C1919" w:rsidRPr="00A0207E" w:rsidRDefault="002C1919" w:rsidP="00FE072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sz w:val="24"/>
        </w:rPr>
      </w:pPr>
    </w:p>
    <w:p w:rsidR="002C1919" w:rsidRPr="007C4F68" w:rsidRDefault="002C1919" w:rsidP="007C4F68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>К</w:t>
      </w:r>
      <w:r w:rsidRPr="00A0207E">
        <w:rPr>
          <w:rStyle w:val="2"/>
          <w:color w:val="000000"/>
          <w:sz w:val="24"/>
        </w:rPr>
        <w:t xml:space="preserve">ассовый план по расходам </w:t>
      </w:r>
      <w:r>
        <w:rPr>
          <w:rStyle w:val="2"/>
          <w:color w:val="000000"/>
          <w:sz w:val="24"/>
        </w:rPr>
        <w:t xml:space="preserve">бюджета муниципального образования составляется бухгалтером сельского поселения </w:t>
      </w:r>
      <w:r w:rsidRPr="00A0207E">
        <w:rPr>
          <w:rStyle w:val="2"/>
          <w:color w:val="000000"/>
          <w:sz w:val="24"/>
        </w:rPr>
        <w:t>общими суммами без детализации кодов классификации расходов бюджетов, на основании прогнозов кассовых выплат из бюджета</w:t>
      </w:r>
      <w:r>
        <w:rPr>
          <w:rStyle w:val="2"/>
          <w:color w:val="000000"/>
          <w:sz w:val="24"/>
        </w:rPr>
        <w:t xml:space="preserve"> муниципального образования </w:t>
      </w:r>
      <w:r w:rsidRPr="00A0207E">
        <w:rPr>
          <w:rStyle w:val="2"/>
          <w:color w:val="000000"/>
          <w:sz w:val="24"/>
        </w:rPr>
        <w:t xml:space="preserve"> на очередной финансовый год с помесячной разбивкой, в пределах бюджетных ассигнований, утвержденных сводной бюджетной росписью бюджета</w:t>
      </w:r>
      <w:r>
        <w:rPr>
          <w:rStyle w:val="2"/>
          <w:color w:val="000000"/>
          <w:sz w:val="24"/>
        </w:rPr>
        <w:t xml:space="preserve"> муниципального образования </w:t>
      </w:r>
      <w:r w:rsidRPr="00A0207E">
        <w:rPr>
          <w:rStyle w:val="2"/>
          <w:color w:val="000000"/>
          <w:sz w:val="24"/>
        </w:rPr>
        <w:t xml:space="preserve">и </w:t>
      </w:r>
      <w:r>
        <w:rPr>
          <w:rStyle w:val="2"/>
          <w:color w:val="000000"/>
          <w:sz w:val="24"/>
        </w:rPr>
        <w:t>д</w:t>
      </w:r>
      <w:r w:rsidRPr="00A0207E">
        <w:rPr>
          <w:rStyle w:val="2"/>
          <w:color w:val="000000"/>
          <w:sz w:val="24"/>
        </w:rPr>
        <w:t>оведенных лимитов бюджетных обязательств.</w:t>
      </w:r>
    </w:p>
    <w:p w:rsidR="002C1919" w:rsidRPr="007C12B3" w:rsidRDefault="002C1919" w:rsidP="005C260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 w:rsidRPr="00613BDF">
        <w:rPr>
          <w:rStyle w:val="2"/>
          <w:color w:val="000000"/>
          <w:sz w:val="24"/>
        </w:rPr>
        <w:t xml:space="preserve">Бухгалтер сельского поселения в срок до 25 декабря создает в ПК УРМ «АСБюджет» </w:t>
      </w:r>
      <w:r w:rsidRPr="00613BDF">
        <w:rPr>
          <w:sz w:val="24"/>
        </w:rPr>
        <w:t xml:space="preserve">формируют бюджетные заявки о прогнозируемых кассовых выплатах по форме согласно </w:t>
      </w:r>
      <w:hyperlink w:anchor="P775" w:history="1">
        <w:r w:rsidRPr="00613BDF">
          <w:rPr>
            <w:color w:val="000000"/>
            <w:sz w:val="24"/>
          </w:rPr>
          <w:t>приложению № 6</w:t>
        </w:r>
      </w:hyperlink>
      <w:r>
        <w:t xml:space="preserve"> </w:t>
      </w:r>
      <w:r w:rsidRPr="00613BDF">
        <w:rPr>
          <w:sz w:val="24"/>
        </w:rPr>
        <w:t>к настоящему Порядку.</w:t>
      </w:r>
    </w:p>
    <w:p w:rsidR="002C1919" w:rsidRPr="007C12B3" w:rsidRDefault="002C1919" w:rsidP="005C260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 w:rsidRPr="007C12B3">
        <w:rPr>
          <w:sz w:val="24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</w:t>
      </w:r>
      <w:r>
        <w:rPr>
          <w:sz w:val="24"/>
        </w:rPr>
        <w:t>.</w:t>
      </w:r>
    </w:p>
    <w:p w:rsidR="002C1919" w:rsidRPr="00613BDF" w:rsidRDefault="002C1919" w:rsidP="005C260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sz w:val="24"/>
        </w:rPr>
      </w:pPr>
      <w:r w:rsidRPr="00613BDF">
        <w:rPr>
          <w:rStyle w:val="2"/>
          <w:color w:val="000000"/>
          <w:sz w:val="24"/>
        </w:rPr>
        <w:t>Бухгалтер сельского поселения на основании документов «Заявка бюджетополучателя», не позднее 29 декабря формирует в ПК</w:t>
      </w:r>
      <w:r>
        <w:rPr>
          <w:rStyle w:val="2"/>
          <w:color w:val="000000"/>
          <w:sz w:val="24"/>
        </w:rPr>
        <w:t xml:space="preserve"> УРМАС</w:t>
      </w:r>
      <w:r w:rsidRPr="00613BDF">
        <w:rPr>
          <w:rStyle w:val="2"/>
          <w:color w:val="000000"/>
          <w:sz w:val="24"/>
        </w:rPr>
        <w:t>«Бюджет» документы «Кассовый план выплат» по форме согласно приложению № 4 к настоящему Порядку, и подписывает их ЭП.</w:t>
      </w:r>
    </w:p>
    <w:p w:rsidR="002C1919" w:rsidRDefault="002C1919" w:rsidP="005C260C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 w:val="24"/>
        </w:rPr>
      </w:pPr>
    </w:p>
    <w:p w:rsidR="002C1919" w:rsidRDefault="002C1919" w:rsidP="005C260C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 w:val="24"/>
        </w:rPr>
      </w:pPr>
    </w:p>
    <w:p w:rsidR="002C1919" w:rsidRPr="00A0207E" w:rsidRDefault="002C1919" w:rsidP="005C260C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 w:val="24"/>
        </w:rPr>
      </w:pP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"/>
          <w:color w:val="000000"/>
          <w:sz w:val="24"/>
        </w:rPr>
      </w:pPr>
      <w:r>
        <w:rPr>
          <w:rStyle w:val="2"/>
          <w:b/>
          <w:color w:val="000000"/>
          <w:sz w:val="24"/>
        </w:rPr>
        <w:t>4</w:t>
      </w:r>
      <w:r w:rsidRPr="00A0207E">
        <w:rPr>
          <w:rStyle w:val="2"/>
          <w:b/>
          <w:color w:val="000000"/>
          <w:sz w:val="24"/>
        </w:rPr>
        <w:t xml:space="preserve">. </w:t>
      </w:r>
      <w:r w:rsidRPr="00A0207E">
        <w:rPr>
          <w:rStyle w:val="a"/>
          <w:color w:val="000000"/>
          <w:sz w:val="24"/>
        </w:rPr>
        <w:t>Порядок внесения изменений в кассовый план</w:t>
      </w: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"/>
          <w:color w:val="000000"/>
          <w:sz w:val="24"/>
        </w:rPr>
      </w:pPr>
    </w:p>
    <w:p w:rsidR="002C1919" w:rsidRPr="00A0207E" w:rsidRDefault="002C1919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a"/>
          <w:b w:val="0"/>
          <w:color w:val="000000"/>
          <w:sz w:val="24"/>
        </w:rPr>
        <w:tab/>
        <w:t>4</w:t>
      </w:r>
      <w:r w:rsidRPr="00A0207E">
        <w:rPr>
          <w:rStyle w:val="a"/>
          <w:b w:val="0"/>
          <w:color w:val="000000"/>
          <w:sz w:val="24"/>
        </w:rPr>
        <w:t xml:space="preserve">.1. </w:t>
      </w:r>
      <w:r>
        <w:rPr>
          <w:rStyle w:val="2"/>
          <w:color w:val="000000"/>
          <w:sz w:val="24"/>
        </w:rPr>
        <w:t xml:space="preserve">В ходе исполнения </w:t>
      </w:r>
      <w:r w:rsidRPr="00A0207E">
        <w:rPr>
          <w:rStyle w:val="2"/>
          <w:color w:val="000000"/>
          <w:sz w:val="24"/>
        </w:rPr>
        <w:t>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показатели кассового плана по кассовым поступлениям и кассовым</w:t>
      </w:r>
      <w:r>
        <w:rPr>
          <w:rStyle w:val="2"/>
          <w:color w:val="000000"/>
          <w:sz w:val="24"/>
        </w:rPr>
        <w:t xml:space="preserve"> выплатам уточняются </w:t>
      </w:r>
      <w:r w:rsidRPr="00A0207E">
        <w:rPr>
          <w:rStyle w:val="2"/>
          <w:color w:val="000000"/>
          <w:sz w:val="24"/>
        </w:rPr>
        <w:t xml:space="preserve"> в случаях:</w:t>
      </w:r>
    </w:p>
    <w:p w:rsidR="002C1919" w:rsidRPr="00A0207E" w:rsidRDefault="002C1919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.1.1. Внесения изменений в решение о бюджете.</w:t>
      </w:r>
    </w:p>
    <w:p w:rsidR="002C1919" w:rsidRPr="00A0207E" w:rsidRDefault="002C1919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 xml:space="preserve">.1.2. Внесения изменений в сводную бюджетную роспись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A0207E">
        <w:rPr>
          <w:rStyle w:val="2"/>
          <w:color w:val="000000"/>
          <w:sz w:val="24"/>
        </w:rPr>
        <w:t>по основаниям, установленным статьями 217, 232 Бюджетного коде</w:t>
      </w:r>
      <w:r>
        <w:rPr>
          <w:rStyle w:val="2"/>
          <w:color w:val="000000"/>
          <w:sz w:val="24"/>
        </w:rPr>
        <w:t>кса Российской Федерации, раздел</w:t>
      </w:r>
      <w:r w:rsidRPr="00A0207E">
        <w:rPr>
          <w:rStyle w:val="2"/>
          <w:color w:val="000000"/>
          <w:sz w:val="24"/>
        </w:rPr>
        <w:t xml:space="preserve">ом </w:t>
      </w:r>
      <w:r>
        <w:rPr>
          <w:sz w:val="24"/>
        </w:rPr>
        <w:t>36</w:t>
      </w:r>
      <w:r w:rsidRPr="00A0207E">
        <w:rPr>
          <w:sz w:val="24"/>
        </w:rPr>
        <w:t xml:space="preserve"> положения о бюджетном процессе. </w:t>
      </w:r>
    </w:p>
    <w:p w:rsidR="002C1919" w:rsidRPr="00A0207E" w:rsidRDefault="002C1919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2C1919" w:rsidRPr="00A0207E" w:rsidRDefault="002C1919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left="708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.2. Сведения для уточнения кассового п</w:t>
      </w:r>
      <w:r>
        <w:rPr>
          <w:rStyle w:val="2"/>
          <w:color w:val="000000"/>
          <w:sz w:val="24"/>
        </w:rPr>
        <w:t>лана в соответствии с пунктами 4.1.1 и    4</w:t>
      </w:r>
      <w:r w:rsidRPr="00A0207E">
        <w:rPr>
          <w:rStyle w:val="2"/>
          <w:color w:val="000000"/>
          <w:sz w:val="24"/>
        </w:rPr>
        <w:t xml:space="preserve">.1.2 настоящего Порядка представляются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>ого отдела администрации Бугурусланского района</w:t>
      </w:r>
      <w:r w:rsidRPr="00A0207E">
        <w:rPr>
          <w:rStyle w:val="2"/>
          <w:color w:val="000000"/>
          <w:sz w:val="24"/>
        </w:rPr>
        <w:t xml:space="preserve"> не позднее 15 рабочих дней после вступления в силу изменений в решение о бюджете и (или) внесения изменений в сводную бюджетную роспись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>.</w:t>
      </w:r>
      <w:r>
        <w:rPr>
          <w:rStyle w:val="2"/>
          <w:color w:val="000000"/>
          <w:sz w:val="24"/>
        </w:rPr>
        <w:t xml:space="preserve"> </w:t>
      </w:r>
      <w:r w:rsidRPr="00A0207E">
        <w:rPr>
          <w:rStyle w:val="2"/>
          <w:color w:val="000000"/>
          <w:sz w:val="24"/>
        </w:rPr>
        <w:t>Ответственность за не</w:t>
      </w:r>
      <w:r>
        <w:rPr>
          <w:rStyle w:val="2"/>
          <w:color w:val="000000"/>
          <w:sz w:val="24"/>
        </w:rPr>
        <w:t xml:space="preserve"> </w:t>
      </w:r>
      <w:r w:rsidRPr="00A0207E">
        <w:rPr>
          <w:rStyle w:val="2"/>
          <w:color w:val="000000"/>
          <w:sz w:val="24"/>
        </w:rPr>
        <w:t>предоставление уточненных показателе</w:t>
      </w:r>
      <w:r>
        <w:rPr>
          <w:rStyle w:val="2"/>
          <w:color w:val="000000"/>
          <w:sz w:val="24"/>
        </w:rPr>
        <w:t>й кассового плана несет бухгалтер сельского поселения</w:t>
      </w:r>
      <w:r w:rsidRPr="00A0207E">
        <w:rPr>
          <w:rStyle w:val="2"/>
          <w:color w:val="000000"/>
          <w:sz w:val="24"/>
        </w:rPr>
        <w:t>.</w:t>
      </w:r>
    </w:p>
    <w:p w:rsidR="002C1919" w:rsidRPr="00A0207E" w:rsidRDefault="002C1919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.3. Для уточнения показателей кассового плана в ПК</w:t>
      </w:r>
      <w:r>
        <w:rPr>
          <w:rStyle w:val="2"/>
          <w:color w:val="000000"/>
          <w:sz w:val="24"/>
        </w:rPr>
        <w:t xml:space="preserve"> УРМАС</w:t>
      </w:r>
      <w:r w:rsidRPr="00A0207E">
        <w:rPr>
          <w:rStyle w:val="2"/>
          <w:color w:val="000000"/>
          <w:sz w:val="24"/>
        </w:rPr>
        <w:t>«Бюджет» формируется один из документов, при необходимости несколько документов согла</w:t>
      </w:r>
      <w:r>
        <w:rPr>
          <w:rStyle w:val="2"/>
          <w:color w:val="000000"/>
          <w:sz w:val="24"/>
        </w:rPr>
        <w:t>сно приложениям №№ 2, 3, 4</w:t>
      </w:r>
      <w:r w:rsidRPr="00A0207E">
        <w:rPr>
          <w:rStyle w:val="2"/>
          <w:color w:val="000000"/>
          <w:sz w:val="24"/>
        </w:rPr>
        <w:t xml:space="preserve"> к настоящему Порядку с указанием сумм увеличения или уменьшения поступлений или выплат соответствующего месяца.</w:t>
      </w: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.4. Для внесения изменений в кассовый пл</w:t>
      </w:r>
      <w:r>
        <w:rPr>
          <w:rStyle w:val="2"/>
          <w:color w:val="000000"/>
          <w:sz w:val="24"/>
        </w:rPr>
        <w:t>ан бухгалтер сельского поселения</w:t>
      </w:r>
      <w:r w:rsidRPr="00A0207E">
        <w:rPr>
          <w:rStyle w:val="2"/>
          <w:color w:val="000000"/>
          <w:sz w:val="24"/>
        </w:rPr>
        <w:t xml:space="preserve"> одновременно с формированием соответствующего документа на изменение показате</w:t>
      </w:r>
      <w:r>
        <w:rPr>
          <w:rStyle w:val="2"/>
          <w:color w:val="000000"/>
          <w:sz w:val="24"/>
        </w:rPr>
        <w:t>лей кассового плана, представляе</w:t>
      </w:r>
      <w:r w:rsidRPr="00A0207E">
        <w:rPr>
          <w:rStyle w:val="2"/>
          <w:color w:val="000000"/>
          <w:sz w:val="24"/>
        </w:rPr>
        <w:t xml:space="preserve">т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 xml:space="preserve">ого отдела администрации Бугурусланского района </w:t>
      </w:r>
      <w:r w:rsidRPr="00A0207E">
        <w:rPr>
          <w:rStyle w:val="2"/>
          <w:color w:val="000000"/>
          <w:sz w:val="24"/>
        </w:rPr>
        <w:t xml:space="preserve">сопроводительное письмо на бумажном носителе с пояснением предлагаемых </w:t>
      </w:r>
      <w:r>
        <w:rPr>
          <w:rStyle w:val="2"/>
          <w:color w:val="000000"/>
          <w:sz w:val="24"/>
        </w:rPr>
        <w:t>изменений</w:t>
      </w:r>
      <w:r w:rsidRPr="00A0207E">
        <w:rPr>
          <w:rStyle w:val="2"/>
          <w:color w:val="000000"/>
          <w:sz w:val="24"/>
        </w:rPr>
        <w:t>.</w:t>
      </w: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4.5</w:t>
      </w:r>
      <w:r w:rsidRPr="00A0207E">
        <w:rPr>
          <w:rStyle w:val="2"/>
          <w:color w:val="000000"/>
          <w:sz w:val="24"/>
        </w:rPr>
        <w:t xml:space="preserve">. Предложения по изменению кассового </w:t>
      </w:r>
      <w:r>
        <w:rPr>
          <w:rStyle w:val="2"/>
          <w:color w:val="000000"/>
          <w:sz w:val="24"/>
        </w:rPr>
        <w:t>плана в соответствии с пунктом 4</w:t>
      </w:r>
      <w:r w:rsidRPr="00A0207E">
        <w:rPr>
          <w:rStyle w:val="2"/>
          <w:color w:val="000000"/>
          <w:sz w:val="24"/>
        </w:rPr>
        <w:t>.1.3 настоящего Порядка предст</w:t>
      </w:r>
      <w:r>
        <w:rPr>
          <w:rStyle w:val="2"/>
          <w:color w:val="000000"/>
          <w:sz w:val="24"/>
        </w:rPr>
        <w:t xml:space="preserve">авляются </w:t>
      </w:r>
      <w:r w:rsidRPr="00A0207E">
        <w:rPr>
          <w:rStyle w:val="2"/>
          <w:color w:val="000000"/>
          <w:sz w:val="24"/>
        </w:rPr>
        <w:t xml:space="preserve"> по расходам - не более 2-х раз в месяц, по доходам - не более 1 раза в месяц, до 25 числа текущего месяца включительно. В случае,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причин, по разрешительной надписи рук</w:t>
      </w:r>
      <w:r>
        <w:rPr>
          <w:rStyle w:val="2"/>
          <w:color w:val="000000"/>
          <w:sz w:val="24"/>
        </w:rPr>
        <w:t>оводителя</w:t>
      </w:r>
      <w:r w:rsidRPr="00A0207E">
        <w:rPr>
          <w:rStyle w:val="2"/>
          <w:color w:val="000000"/>
          <w:sz w:val="24"/>
        </w:rPr>
        <w:t xml:space="preserve"> на сопроводите</w:t>
      </w:r>
      <w:r>
        <w:rPr>
          <w:rStyle w:val="2"/>
          <w:color w:val="000000"/>
          <w:sz w:val="24"/>
        </w:rPr>
        <w:t>льном письме</w:t>
      </w:r>
      <w:r w:rsidRPr="00A0207E">
        <w:rPr>
          <w:rStyle w:val="2"/>
          <w:color w:val="000000"/>
          <w:sz w:val="24"/>
        </w:rPr>
        <w:t xml:space="preserve"> изменения по расходам могут вноситься более 2-х раз в месяц.</w:t>
      </w:r>
    </w:p>
    <w:p w:rsidR="002C1919" w:rsidRPr="00A0207E" w:rsidRDefault="002C1919" w:rsidP="005C260C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2C1919" w:rsidRPr="00A0207E" w:rsidRDefault="002C1919" w:rsidP="000C1DF8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</w:p>
    <w:p w:rsidR="002C1919" w:rsidRPr="00A0207E" w:rsidRDefault="002C1919" w:rsidP="005C260C">
      <w:pPr>
        <w:autoSpaceDE w:val="0"/>
        <w:autoSpaceDN w:val="0"/>
        <w:adjustRightInd w:val="0"/>
        <w:ind w:firstLine="900"/>
        <w:jc w:val="both"/>
      </w:pPr>
    </w:p>
    <w:p w:rsidR="002C1919" w:rsidRDefault="002C1919" w:rsidP="005C26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C1919" w:rsidRDefault="002C1919" w:rsidP="005C260C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2C1919" w:rsidRDefault="002C1919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0E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  <w:sectPr w:rsidR="002C1919" w:rsidSect="00A3626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C1919" w:rsidRPr="000B4A0F" w:rsidRDefault="002C1919" w:rsidP="000B4A0F">
      <w:pPr>
        <w:widowControl w:val="0"/>
        <w:autoSpaceDE w:val="0"/>
        <w:autoSpaceDN w:val="0"/>
        <w:jc w:val="right"/>
        <w:outlineLvl w:val="0"/>
      </w:pPr>
      <w:r w:rsidRPr="000B4A0F">
        <w:t xml:space="preserve">Приложение </w:t>
      </w:r>
      <w:r>
        <w:t>1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к порядку составления и ведения кассового плана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b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4A0F">
        <w:rPr>
          <w:b/>
          <w:sz w:val="28"/>
          <w:szCs w:val="28"/>
        </w:rPr>
        <w:t>Прогноз кассовых поступлений по доходам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2C1919" w:rsidRPr="000B4A0F" w:rsidTr="00A04C1F">
        <w:tc>
          <w:tcPr>
            <w:tcW w:w="1871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Наименование администратора доходов</w:t>
            </w:r>
          </w:p>
        </w:tc>
        <w:tc>
          <w:tcPr>
            <w:tcW w:w="2557" w:type="dxa"/>
            <w:gridSpan w:val="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Показатели</w:t>
            </w:r>
          </w:p>
        </w:tc>
        <w:tc>
          <w:tcPr>
            <w:tcW w:w="10518" w:type="dxa"/>
            <w:gridSpan w:val="1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Итого</w:t>
            </w:r>
          </w:p>
        </w:tc>
      </w:tr>
      <w:tr w:rsidR="002C1919" w:rsidRPr="000B4A0F" w:rsidTr="00A04C1F">
        <w:tc>
          <w:tcPr>
            <w:tcW w:w="1871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9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Код классификации дохода бюджетов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Тип средств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январь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февраль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март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апрель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май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июнь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июль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август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сентябрь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октябрь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ноябрь</w:t>
            </w:r>
          </w:p>
        </w:tc>
        <w:tc>
          <w:tcPr>
            <w:tcW w:w="103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декабрь</w:t>
            </w:r>
          </w:p>
        </w:tc>
        <w:tc>
          <w:tcPr>
            <w:tcW w:w="794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</w:tr>
      <w:tr w:rsidR="002C1919" w:rsidRPr="000B4A0F" w:rsidTr="00A04C1F">
        <w:tc>
          <w:tcPr>
            <w:tcW w:w="187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</w:t>
            </w:r>
          </w:p>
        </w:tc>
        <w:tc>
          <w:tcPr>
            <w:tcW w:w="159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2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3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4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5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6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7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8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9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10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11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12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13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14</w:t>
            </w:r>
          </w:p>
        </w:tc>
        <w:tc>
          <w:tcPr>
            <w:tcW w:w="103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15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16</w:t>
            </w:r>
          </w:p>
        </w:tc>
      </w:tr>
      <w:tr w:rsidR="002C1919" w:rsidRPr="000B4A0F" w:rsidTr="00A04C1F">
        <w:tc>
          <w:tcPr>
            <w:tcW w:w="187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59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3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  <w:tr w:rsidR="002C1919" w:rsidRPr="000B4A0F" w:rsidTr="00A04C1F">
        <w:tc>
          <w:tcPr>
            <w:tcW w:w="187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59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3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</w:tbl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t>Руководитель главного распорядителя                           ______________                                     _______________________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rPr>
          <w:sz w:val="20"/>
          <w:szCs w:val="20"/>
        </w:rPr>
        <w:t>(подпись)                                                           (расшифровка подписи)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right"/>
        <w:outlineLvl w:val="0"/>
      </w:pPr>
      <w:r>
        <w:t>Приложение 2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к порядку составления и ведения кассового плана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b/>
        </w:rPr>
      </w:pPr>
      <w:r w:rsidRPr="000B4A0F">
        <w:rPr>
          <w:b/>
        </w:rPr>
        <w:t>Изменение прогноза кассовых поступлений по доходам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(тыс. руб.)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1251"/>
        <w:gridCol w:w="900"/>
        <w:gridCol w:w="933"/>
        <w:gridCol w:w="867"/>
        <w:gridCol w:w="720"/>
        <w:gridCol w:w="935"/>
        <w:gridCol w:w="680"/>
        <w:gridCol w:w="680"/>
        <w:gridCol w:w="794"/>
        <w:gridCol w:w="794"/>
        <w:gridCol w:w="1116"/>
        <w:gridCol w:w="964"/>
        <w:gridCol w:w="907"/>
        <w:gridCol w:w="1048"/>
        <w:gridCol w:w="794"/>
      </w:tblGrid>
      <w:tr w:rsidR="002C1919" w:rsidRPr="000B4A0F" w:rsidTr="0013653C">
        <w:tc>
          <w:tcPr>
            <w:tcW w:w="2015" w:type="dxa"/>
            <w:vMerge w:val="restart"/>
          </w:tcPr>
          <w:p w:rsidR="002C1919" w:rsidRPr="0013653C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653C">
              <w:rPr>
                <w:sz w:val="22"/>
                <w:szCs w:val="22"/>
              </w:rPr>
              <w:t>Наименование администратора доходов</w:t>
            </w:r>
          </w:p>
        </w:tc>
        <w:tc>
          <w:tcPr>
            <w:tcW w:w="2151" w:type="dxa"/>
            <w:gridSpan w:val="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Показатели</w:t>
            </w:r>
          </w:p>
        </w:tc>
        <w:tc>
          <w:tcPr>
            <w:tcW w:w="10438" w:type="dxa"/>
            <w:gridSpan w:val="1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Итого</w:t>
            </w:r>
          </w:p>
        </w:tc>
      </w:tr>
      <w:tr w:rsidR="002C1919" w:rsidRPr="000B4A0F" w:rsidTr="0013653C">
        <w:tc>
          <w:tcPr>
            <w:tcW w:w="2015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51" w:type="dxa"/>
          </w:tcPr>
          <w:p w:rsidR="002C1919" w:rsidRPr="0013653C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53C">
              <w:rPr>
                <w:sz w:val="20"/>
                <w:szCs w:val="20"/>
              </w:rPr>
              <w:t>Код классификации дохода бюджетов</w:t>
            </w:r>
          </w:p>
        </w:tc>
        <w:tc>
          <w:tcPr>
            <w:tcW w:w="90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Тип средств</w:t>
            </w:r>
          </w:p>
        </w:tc>
        <w:tc>
          <w:tcPr>
            <w:tcW w:w="93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январь</w:t>
            </w:r>
          </w:p>
        </w:tc>
        <w:tc>
          <w:tcPr>
            <w:tcW w:w="86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февраль</w:t>
            </w:r>
          </w:p>
        </w:tc>
        <w:tc>
          <w:tcPr>
            <w:tcW w:w="72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март</w:t>
            </w:r>
          </w:p>
        </w:tc>
        <w:tc>
          <w:tcPr>
            <w:tcW w:w="93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апрель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май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июнь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июль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август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сентябрь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октябрь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ноябрь</w:t>
            </w:r>
          </w:p>
        </w:tc>
        <w:tc>
          <w:tcPr>
            <w:tcW w:w="104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декабрь</w:t>
            </w:r>
          </w:p>
        </w:tc>
        <w:tc>
          <w:tcPr>
            <w:tcW w:w="794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</w:tr>
      <w:tr w:rsidR="002C1919" w:rsidRPr="000B4A0F" w:rsidTr="0013653C">
        <w:tc>
          <w:tcPr>
            <w:tcW w:w="201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</w:t>
            </w:r>
          </w:p>
        </w:tc>
        <w:tc>
          <w:tcPr>
            <w:tcW w:w="12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2</w:t>
            </w:r>
          </w:p>
        </w:tc>
        <w:tc>
          <w:tcPr>
            <w:tcW w:w="90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3</w:t>
            </w:r>
          </w:p>
        </w:tc>
        <w:tc>
          <w:tcPr>
            <w:tcW w:w="93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4</w:t>
            </w:r>
          </w:p>
        </w:tc>
        <w:tc>
          <w:tcPr>
            <w:tcW w:w="86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5</w:t>
            </w:r>
          </w:p>
        </w:tc>
        <w:tc>
          <w:tcPr>
            <w:tcW w:w="72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6</w:t>
            </w:r>
          </w:p>
        </w:tc>
        <w:tc>
          <w:tcPr>
            <w:tcW w:w="93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7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8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9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10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11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12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13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14</w:t>
            </w:r>
          </w:p>
        </w:tc>
        <w:tc>
          <w:tcPr>
            <w:tcW w:w="104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15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16</w:t>
            </w:r>
          </w:p>
        </w:tc>
      </w:tr>
      <w:tr w:rsidR="002C1919" w:rsidRPr="000B4A0F" w:rsidTr="0013653C">
        <w:tc>
          <w:tcPr>
            <w:tcW w:w="201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2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3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6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2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3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4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</w:tbl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t>Руководитель   главного распорядителя                   ______________                        _______________________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4A0F">
        <w:rPr>
          <w:sz w:val="20"/>
          <w:szCs w:val="20"/>
        </w:rPr>
        <w:t>(подпись)                                               (расшифровка подписи)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</w:pPr>
    </w:p>
    <w:p w:rsidR="002C1919" w:rsidRDefault="002C1919" w:rsidP="000B4A0F">
      <w:pPr>
        <w:widowControl w:val="0"/>
        <w:autoSpaceDE w:val="0"/>
        <w:autoSpaceDN w:val="0"/>
        <w:jc w:val="right"/>
        <w:outlineLvl w:val="0"/>
      </w:pPr>
    </w:p>
    <w:p w:rsidR="002C1919" w:rsidRPr="000B4A0F" w:rsidRDefault="002C1919" w:rsidP="000B4A0F">
      <w:pPr>
        <w:widowControl w:val="0"/>
        <w:autoSpaceDE w:val="0"/>
        <w:autoSpaceDN w:val="0"/>
        <w:jc w:val="right"/>
        <w:outlineLvl w:val="0"/>
      </w:pPr>
      <w:r w:rsidRPr="000B4A0F">
        <w:t>Приложение 3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 xml:space="preserve">                                                                                                                          к порядку составления и ведения кассового плана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4A0F">
        <w:rPr>
          <w:b/>
          <w:sz w:val="28"/>
          <w:szCs w:val="28"/>
        </w:rPr>
        <w:t>Прогноз кассовых поступлений (выбытий)</w:t>
      </w: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4A0F">
        <w:rPr>
          <w:b/>
          <w:sz w:val="28"/>
          <w:szCs w:val="28"/>
        </w:rPr>
        <w:t>по источникам финансирования дефицита бюджета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b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(тыс. руб.)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2C1919" w:rsidRPr="000B4A0F" w:rsidTr="00A04C1F">
        <w:tc>
          <w:tcPr>
            <w:tcW w:w="2189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1842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Код классификации источника финансирования дефицитов бюджетов</w:t>
            </w:r>
          </w:p>
        </w:tc>
        <w:tc>
          <w:tcPr>
            <w:tcW w:w="10632" w:type="dxa"/>
            <w:gridSpan w:val="1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Сумма, в том числе по месяцам</w:t>
            </w:r>
          </w:p>
        </w:tc>
        <w:tc>
          <w:tcPr>
            <w:tcW w:w="1086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Итого</w:t>
            </w:r>
          </w:p>
        </w:tc>
      </w:tr>
      <w:tr w:rsidR="002C1919" w:rsidRPr="000B4A0F" w:rsidTr="00A04C1F">
        <w:tc>
          <w:tcPr>
            <w:tcW w:w="2189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январь</w:t>
            </w:r>
          </w:p>
        </w:tc>
        <w:tc>
          <w:tcPr>
            <w:tcW w:w="95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февраль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март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апрель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май</w:t>
            </w:r>
          </w:p>
        </w:tc>
        <w:tc>
          <w:tcPr>
            <w:tcW w:w="77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июнь</w:t>
            </w:r>
          </w:p>
        </w:tc>
        <w:tc>
          <w:tcPr>
            <w:tcW w:w="76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июль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август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сентябрь</w:t>
            </w:r>
          </w:p>
        </w:tc>
        <w:tc>
          <w:tcPr>
            <w:tcW w:w="102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октябрь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ноябрь</w:t>
            </w:r>
          </w:p>
        </w:tc>
        <w:tc>
          <w:tcPr>
            <w:tcW w:w="106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декабрь</w:t>
            </w:r>
          </w:p>
        </w:tc>
        <w:tc>
          <w:tcPr>
            <w:tcW w:w="1086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</w:tr>
      <w:tr w:rsidR="002C1919" w:rsidRPr="000B4A0F" w:rsidTr="00A04C1F">
        <w:tc>
          <w:tcPr>
            <w:tcW w:w="218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</w:t>
            </w:r>
          </w:p>
        </w:tc>
        <w:tc>
          <w:tcPr>
            <w:tcW w:w="184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2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3</w:t>
            </w:r>
          </w:p>
        </w:tc>
        <w:tc>
          <w:tcPr>
            <w:tcW w:w="95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4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5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6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7</w:t>
            </w:r>
          </w:p>
        </w:tc>
        <w:tc>
          <w:tcPr>
            <w:tcW w:w="77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8</w:t>
            </w:r>
          </w:p>
        </w:tc>
        <w:tc>
          <w:tcPr>
            <w:tcW w:w="76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9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10</w:t>
            </w: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11</w:t>
            </w:r>
          </w:p>
        </w:tc>
        <w:tc>
          <w:tcPr>
            <w:tcW w:w="102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12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13</w:t>
            </w:r>
          </w:p>
        </w:tc>
        <w:tc>
          <w:tcPr>
            <w:tcW w:w="106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14</w:t>
            </w:r>
          </w:p>
        </w:tc>
        <w:tc>
          <w:tcPr>
            <w:tcW w:w="108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15</w:t>
            </w:r>
          </w:p>
        </w:tc>
      </w:tr>
      <w:tr w:rsidR="002C1919" w:rsidRPr="000B4A0F" w:rsidTr="00A04C1F">
        <w:tc>
          <w:tcPr>
            <w:tcW w:w="218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5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7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6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1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6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8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</w:tbl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t xml:space="preserve">       Исполнитель                                       __________________                   _______________________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4A0F">
        <w:rPr>
          <w:sz w:val="20"/>
          <w:szCs w:val="20"/>
        </w:rPr>
        <w:t>(подпись)                                           (расшифровка подписи)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right"/>
        <w:outlineLvl w:val="0"/>
      </w:pPr>
      <w:r w:rsidRPr="000B4A0F">
        <w:t>Приложение 4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к порядку составления и ведения кассового плана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4A0F">
        <w:rPr>
          <w:b/>
          <w:sz w:val="28"/>
          <w:szCs w:val="28"/>
        </w:rPr>
        <w:t>Показатели для кассового плана по доходам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(тыс. руб.)</w:t>
      </w:r>
    </w:p>
    <w:tbl>
      <w:tblPr>
        <w:tblW w:w="1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1440"/>
        <w:gridCol w:w="1170"/>
        <w:gridCol w:w="964"/>
        <w:gridCol w:w="680"/>
        <w:gridCol w:w="907"/>
        <w:gridCol w:w="624"/>
        <w:gridCol w:w="737"/>
        <w:gridCol w:w="680"/>
        <w:gridCol w:w="894"/>
        <w:gridCol w:w="1153"/>
        <w:gridCol w:w="964"/>
        <w:gridCol w:w="850"/>
        <w:gridCol w:w="915"/>
        <w:gridCol w:w="978"/>
      </w:tblGrid>
      <w:tr w:rsidR="002C1919" w:rsidRPr="000B4A0F" w:rsidTr="0013653C">
        <w:tc>
          <w:tcPr>
            <w:tcW w:w="3122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Наименование</w:t>
            </w:r>
          </w:p>
        </w:tc>
        <w:tc>
          <w:tcPr>
            <w:tcW w:w="1440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Решение о бюджете</w:t>
            </w:r>
          </w:p>
        </w:tc>
        <w:tc>
          <w:tcPr>
            <w:tcW w:w="10538" w:type="dxa"/>
            <w:gridSpan w:val="1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Сумма, в том числе по месяцам</w:t>
            </w:r>
          </w:p>
        </w:tc>
        <w:tc>
          <w:tcPr>
            <w:tcW w:w="978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Итого за год</w:t>
            </w:r>
          </w:p>
        </w:tc>
      </w:tr>
      <w:tr w:rsidR="002C1919" w:rsidRPr="000B4A0F" w:rsidTr="0013653C">
        <w:tc>
          <w:tcPr>
            <w:tcW w:w="3122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январь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февраль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март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апрель</w:t>
            </w:r>
          </w:p>
        </w:tc>
        <w:tc>
          <w:tcPr>
            <w:tcW w:w="62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май</w:t>
            </w: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июнь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июль</w:t>
            </w:r>
          </w:p>
        </w:tc>
        <w:tc>
          <w:tcPr>
            <w:tcW w:w="8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август</w:t>
            </w:r>
          </w:p>
        </w:tc>
        <w:tc>
          <w:tcPr>
            <w:tcW w:w="115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сентябрь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октябрь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ноябрь</w:t>
            </w:r>
          </w:p>
        </w:tc>
        <w:tc>
          <w:tcPr>
            <w:tcW w:w="91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декабрь</w:t>
            </w:r>
          </w:p>
        </w:tc>
        <w:tc>
          <w:tcPr>
            <w:tcW w:w="978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</w:tr>
      <w:tr w:rsidR="002C1919" w:rsidRPr="000B4A0F" w:rsidTr="0013653C">
        <w:tc>
          <w:tcPr>
            <w:tcW w:w="312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</w:t>
            </w:r>
          </w:p>
        </w:tc>
        <w:tc>
          <w:tcPr>
            <w:tcW w:w="144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2</w:t>
            </w:r>
          </w:p>
        </w:tc>
        <w:tc>
          <w:tcPr>
            <w:tcW w:w="117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3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4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5</w:t>
            </w: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6</w:t>
            </w:r>
          </w:p>
        </w:tc>
        <w:tc>
          <w:tcPr>
            <w:tcW w:w="62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7</w:t>
            </w: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8</w:t>
            </w: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9</w:t>
            </w:r>
          </w:p>
        </w:tc>
        <w:tc>
          <w:tcPr>
            <w:tcW w:w="8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10</w:t>
            </w:r>
          </w:p>
        </w:tc>
        <w:tc>
          <w:tcPr>
            <w:tcW w:w="115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11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12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13</w:t>
            </w:r>
          </w:p>
        </w:tc>
        <w:tc>
          <w:tcPr>
            <w:tcW w:w="91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14</w:t>
            </w:r>
          </w:p>
        </w:tc>
        <w:tc>
          <w:tcPr>
            <w:tcW w:w="97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15</w:t>
            </w:r>
          </w:p>
        </w:tc>
      </w:tr>
      <w:tr w:rsidR="002C1919" w:rsidRPr="000B4A0F" w:rsidTr="0013653C">
        <w:tc>
          <w:tcPr>
            <w:tcW w:w="312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  <w:r w:rsidRPr="000B4A0F">
              <w:t>Налоговые и неналоговые доходы</w:t>
            </w:r>
          </w:p>
        </w:tc>
        <w:tc>
          <w:tcPr>
            <w:tcW w:w="144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7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5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1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  <w:tr w:rsidR="002C1919" w:rsidRPr="000B4A0F" w:rsidTr="0013653C">
        <w:tc>
          <w:tcPr>
            <w:tcW w:w="312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  <w:r w:rsidRPr="000B4A0F">
              <w:t>Безвозмездные поступления,</w:t>
            </w:r>
          </w:p>
        </w:tc>
        <w:tc>
          <w:tcPr>
            <w:tcW w:w="144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7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5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1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  <w:tr w:rsidR="002C1919" w:rsidRPr="000B4A0F" w:rsidTr="0013653C">
        <w:tc>
          <w:tcPr>
            <w:tcW w:w="312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  <w:r w:rsidRPr="000B4A0F">
              <w:rPr>
                <w:sz w:val="22"/>
                <w:szCs w:val="22"/>
              </w:rPr>
              <w:t>из них: 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44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7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53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15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</w:tbl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t xml:space="preserve">           Исполнитель                                            __________________                   _______________________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rPr>
          <w:sz w:val="20"/>
          <w:szCs w:val="20"/>
        </w:rPr>
        <w:t>(подпись)                                           (расшифровка подписи)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right"/>
        <w:outlineLvl w:val="0"/>
      </w:pPr>
      <w:r w:rsidRPr="000B4A0F">
        <w:t>Приложение 5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к порядку составления и ведения кассового плана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4A0F">
        <w:rPr>
          <w:b/>
          <w:sz w:val="28"/>
          <w:szCs w:val="28"/>
        </w:rPr>
        <w:t>Показатели для кассового плана</w:t>
      </w: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4A0F">
        <w:rPr>
          <w:b/>
          <w:sz w:val="28"/>
          <w:szCs w:val="28"/>
        </w:rPr>
        <w:t>по источникам финансирования дефицита бюджета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(тыс. руб.)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276"/>
        <w:gridCol w:w="850"/>
        <w:gridCol w:w="1134"/>
        <w:gridCol w:w="851"/>
        <w:gridCol w:w="850"/>
        <w:gridCol w:w="928"/>
        <w:gridCol w:w="794"/>
        <w:gridCol w:w="737"/>
        <w:gridCol w:w="794"/>
        <w:gridCol w:w="1099"/>
        <w:gridCol w:w="964"/>
        <w:gridCol w:w="964"/>
        <w:gridCol w:w="919"/>
        <w:gridCol w:w="811"/>
      </w:tblGrid>
      <w:tr w:rsidR="002C1919" w:rsidRPr="000B4A0F" w:rsidTr="000B4A0F">
        <w:tc>
          <w:tcPr>
            <w:tcW w:w="2614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Решение о бюджете</w:t>
            </w:r>
          </w:p>
        </w:tc>
        <w:tc>
          <w:tcPr>
            <w:tcW w:w="10884" w:type="dxa"/>
            <w:gridSpan w:val="1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Сумма, в том числе по месяцам</w:t>
            </w:r>
          </w:p>
        </w:tc>
        <w:tc>
          <w:tcPr>
            <w:tcW w:w="811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Итого за год</w:t>
            </w:r>
          </w:p>
        </w:tc>
      </w:tr>
      <w:tr w:rsidR="002C1919" w:rsidRPr="000B4A0F" w:rsidTr="000B4A0F">
        <w:tc>
          <w:tcPr>
            <w:tcW w:w="2614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январь</w:t>
            </w:r>
          </w:p>
        </w:tc>
        <w:tc>
          <w:tcPr>
            <w:tcW w:w="113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февраль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март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апрель</w:t>
            </w:r>
          </w:p>
        </w:tc>
        <w:tc>
          <w:tcPr>
            <w:tcW w:w="92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май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июнь</w:t>
            </w: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июль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август</w:t>
            </w:r>
          </w:p>
        </w:tc>
        <w:tc>
          <w:tcPr>
            <w:tcW w:w="109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сентябрь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октябрь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ноябрь</w:t>
            </w:r>
          </w:p>
        </w:tc>
        <w:tc>
          <w:tcPr>
            <w:tcW w:w="91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декабрь</w:t>
            </w:r>
          </w:p>
        </w:tc>
        <w:tc>
          <w:tcPr>
            <w:tcW w:w="811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lang w:eastAsia="en-US"/>
              </w:rPr>
            </w:pPr>
          </w:p>
        </w:tc>
      </w:tr>
      <w:tr w:rsidR="002C1919" w:rsidRPr="000B4A0F" w:rsidTr="000B4A0F">
        <w:tc>
          <w:tcPr>
            <w:tcW w:w="261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</w:t>
            </w:r>
          </w:p>
        </w:tc>
        <w:tc>
          <w:tcPr>
            <w:tcW w:w="127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2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3</w:t>
            </w:r>
          </w:p>
        </w:tc>
        <w:tc>
          <w:tcPr>
            <w:tcW w:w="113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4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5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6</w:t>
            </w:r>
          </w:p>
        </w:tc>
        <w:tc>
          <w:tcPr>
            <w:tcW w:w="92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7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8</w:t>
            </w: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9</w:t>
            </w: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10</w:t>
            </w:r>
          </w:p>
        </w:tc>
        <w:tc>
          <w:tcPr>
            <w:tcW w:w="109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11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12</w:t>
            </w: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13</w:t>
            </w:r>
          </w:p>
        </w:tc>
        <w:tc>
          <w:tcPr>
            <w:tcW w:w="91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</w:pPr>
            <w:r w:rsidRPr="000B4A0F">
              <w:t>14</w:t>
            </w:r>
          </w:p>
        </w:tc>
        <w:tc>
          <w:tcPr>
            <w:tcW w:w="81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  <w:tr w:rsidR="002C1919" w:rsidRPr="000B4A0F" w:rsidTr="000B4A0F">
        <w:trPr>
          <w:trHeight w:val="542"/>
        </w:trPr>
        <w:tc>
          <w:tcPr>
            <w:tcW w:w="261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  <w:r w:rsidRPr="000B4A0F">
              <w:t>Кассовые поступления всего, в том числе:</w:t>
            </w:r>
          </w:p>
        </w:tc>
        <w:tc>
          <w:tcPr>
            <w:tcW w:w="127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2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9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1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  <w:tr w:rsidR="002C1919" w:rsidRPr="000B4A0F" w:rsidTr="000B4A0F">
        <w:tc>
          <w:tcPr>
            <w:tcW w:w="261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  <w:r w:rsidRPr="000B4A0F">
              <w:t>получение бюджетных кредитов на пополнение остатков средств на счете бюджета района</w:t>
            </w:r>
          </w:p>
        </w:tc>
        <w:tc>
          <w:tcPr>
            <w:tcW w:w="127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2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9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1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  <w:tr w:rsidR="002C1919" w:rsidRPr="000B4A0F" w:rsidTr="000B4A0F">
        <w:trPr>
          <w:trHeight w:val="448"/>
        </w:trPr>
        <w:tc>
          <w:tcPr>
            <w:tcW w:w="261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  <w:r w:rsidRPr="000B4A0F">
              <w:t>Кассовые выплаты всего, в том числе:</w:t>
            </w:r>
          </w:p>
        </w:tc>
        <w:tc>
          <w:tcPr>
            <w:tcW w:w="127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2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9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1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  <w:tr w:rsidR="002C1919" w:rsidRPr="000B4A0F" w:rsidTr="000B4A0F">
        <w:tc>
          <w:tcPr>
            <w:tcW w:w="261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  <w:r w:rsidRPr="000B4A0F">
              <w:t>возврат бюджетных кредитов на пополнение остатков средств на счете бюджета района</w:t>
            </w:r>
          </w:p>
        </w:tc>
        <w:tc>
          <w:tcPr>
            <w:tcW w:w="1276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2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109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91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  <w:tc>
          <w:tcPr>
            <w:tcW w:w="81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</w:pPr>
          </w:p>
        </w:tc>
      </w:tr>
    </w:tbl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t xml:space="preserve">       Исполнитель                                                    __________________                 _______________________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rPr>
          <w:sz w:val="20"/>
          <w:szCs w:val="20"/>
        </w:rPr>
        <w:t>(подпись)                                        (расшифровка подписи)</w:t>
      </w:r>
    </w:p>
    <w:p w:rsidR="002C1919" w:rsidRPr="000B4A0F" w:rsidRDefault="002C1919" w:rsidP="000B4A0F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right"/>
        <w:outlineLvl w:val="0"/>
      </w:pPr>
      <w:r w:rsidRPr="000B4A0F">
        <w:t>Приложение 6</w:t>
      </w: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к порядку составления и ведения кассового плана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B4A0F">
        <w:rPr>
          <w:b/>
          <w:sz w:val="28"/>
          <w:szCs w:val="28"/>
        </w:rPr>
        <w:t>Бюджетная заявка о прогнозируемых кассовых выплатах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right"/>
      </w:pPr>
      <w:r w:rsidRPr="000B4A0F">
        <w:t>( руб.)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851"/>
        <w:gridCol w:w="1137"/>
        <w:gridCol w:w="709"/>
        <w:gridCol w:w="988"/>
        <w:gridCol w:w="851"/>
        <w:gridCol w:w="709"/>
        <w:gridCol w:w="709"/>
        <w:gridCol w:w="709"/>
        <w:gridCol w:w="709"/>
        <w:gridCol w:w="709"/>
        <w:gridCol w:w="989"/>
        <w:gridCol w:w="851"/>
        <w:gridCol w:w="850"/>
        <w:gridCol w:w="851"/>
        <w:gridCol w:w="709"/>
      </w:tblGrid>
      <w:tr w:rsidR="002C1919" w:rsidRPr="000B4A0F" w:rsidTr="00A04C1F">
        <w:tc>
          <w:tcPr>
            <w:tcW w:w="1622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Тип средств</w:t>
            </w:r>
          </w:p>
        </w:tc>
        <w:tc>
          <w:tcPr>
            <w:tcW w:w="1137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Лицевой счет</w:t>
            </w:r>
          </w:p>
        </w:tc>
        <w:tc>
          <w:tcPr>
            <w:tcW w:w="9634" w:type="dxa"/>
            <w:gridSpan w:val="12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Сумма, в том числе по месяцам</w:t>
            </w:r>
          </w:p>
        </w:tc>
        <w:tc>
          <w:tcPr>
            <w:tcW w:w="709" w:type="dxa"/>
            <w:vMerge w:val="restart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Итого</w:t>
            </w:r>
          </w:p>
        </w:tc>
      </w:tr>
      <w:tr w:rsidR="002C1919" w:rsidRPr="000B4A0F" w:rsidTr="00A04C1F">
        <w:tc>
          <w:tcPr>
            <w:tcW w:w="1622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январь</w:t>
            </w:r>
          </w:p>
        </w:tc>
        <w:tc>
          <w:tcPr>
            <w:tcW w:w="98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август</w:t>
            </w:r>
          </w:p>
        </w:tc>
        <w:tc>
          <w:tcPr>
            <w:tcW w:w="98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B4A0F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B4A0F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709" w:type="dxa"/>
            <w:vMerge/>
          </w:tcPr>
          <w:p w:rsidR="002C1919" w:rsidRPr="000B4A0F" w:rsidRDefault="002C1919" w:rsidP="000B4A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C1919" w:rsidRPr="000B4A0F" w:rsidTr="00A04C1F">
        <w:trPr>
          <w:trHeight w:val="301"/>
        </w:trPr>
        <w:tc>
          <w:tcPr>
            <w:tcW w:w="162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3</w:t>
            </w:r>
          </w:p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4A0F">
              <w:rPr>
                <w:sz w:val="20"/>
                <w:szCs w:val="20"/>
              </w:rPr>
              <w:t>17</w:t>
            </w:r>
          </w:p>
        </w:tc>
      </w:tr>
      <w:tr w:rsidR="002C1919" w:rsidRPr="000B4A0F" w:rsidTr="00A04C1F">
        <w:tc>
          <w:tcPr>
            <w:tcW w:w="1622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919" w:rsidRPr="000B4A0F" w:rsidRDefault="002C1919" w:rsidP="000B4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t xml:space="preserve">   Руководитель                         _______________                        _____________________________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4A0F">
        <w:rPr>
          <w:sz w:val="20"/>
          <w:szCs w:val="20"/>
        </w:rPr>
        <w:t xml:space="preserve">                                                                    (подпись)                                                     (расшифровка подписи)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</w:p>
    <w:p w:rsidR="002C1919" w:rsidRPr="000B4A0F" w:rsidRDefault="002C1919" w:rsidP="000B4A0F">
      <w:pPr>
        <w:widowControl w:val="0"/>
        <w:autoSpaceDE w:val="0"/>
        <w:autoSpaceDN w:val="0"/>
        <w:jc w:val="both"/>
      </w:pPr>
      <w:r w:rsidRPr="000B4A0F">
        <w:t xml:space="preserve">   Исполнитель                          _______________                        _____________________________</w:t>
      </w:r>
    </w:p>
    <w:p w:rsidR="002C1919" w:rsidRPr="000B4A0F" w:rsidRDefault="002C1919" w:rsidP="000B4A0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4A0F">
        <w:rPr>
          <w:sz w:val="20"/>
          <w:szCs w:val="20"/>
        </w:rPr>
        <w:t xml:space="preserve">                                                                    (подпись)                                                     (расшифровка подписи)</w:t>
      </w:r>
    </w:p>
    <w:sectPr w:rsidR="002C1919" w:rsidRPr="000B4A0F" w:rsidSect="000B4A0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85731A7"/>
    <w:multiLevelType w:val="multilevel"/>
    <w:tmpl w:val="1F9044EE"/>
    <w:lvl w:ilvl="0">
      <w:start w:val="6"/>
      <w:numFmt w:val="decimalZero"/>
      <w:lvlText w:val="%1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</w:abstractNum>
  <w:abstractNum w:abstractNumId="3">
    <w:nsid w:val="14A22E75"/>
    <w:multiLevelType w:val="hybridMultilevel"/>
    <w:tmpl w:val="DAC8A700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6EAD"/>
    <w:multiLevelType w:val="hybridMultilevel"/>
    <w:tmpl w:val="FB78CA92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4069"/>
    <w:multiLevelType w:val="multilevel"/>
    <w:tmpl w:val="6EE25F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32384B0C"/>
    <w:multiLevelType w:val="hybridMultilevel"/>
    <w:tmpl w:val="3B4AE126"/>
    <w:lvl w:ilvl="0" w:tplc="73C6EE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56CB00B0"/>
    <w:multiLevelType w:val="hybridMultilevel"/>
    <w:tmpl w:val="8D209E8C"/>
    <w:lvl w:ilvl="0" w:tplc="AC76BC68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33987"/>
    <w:multiLevelType w:val="hybridMultilevel"/>
    <w:tmpl w:val="0974EBEA"/>
    <w:lvl w:ilvl="0" w:tplc="DE8E98E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4536"/>
    <w:multiLevelType w:val="multilevel"/>
    <w:tmpl w:val="E5B83F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85F238D"/>
    <w:multiLevelType w:val="hybridMultilevel"/>
    <w:tmpl w:val="0308B5C2"/>
    <w:lvl w:ilvl="0" w:tplc="60D0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E44"/>
    <w:rsid w:val="00000082"/>
    <w:rsid w:val="00001502"/>
    <w:rsid w:val="00017A6C"/>
    <w:rsid w:val="00024074"/>
    <w:rsid w:val="00054DB4"/>
    <w:rsid w:val="00063AFA"/>
    <w:rsid w:val="00074A71"/>
    <w:rsid w:val="00091EB9"/>
    <w:rsid w:val="00092FA3"/>
    <w:rsid w:val="00095B3C"/>
    <w:rsid w:val="000B4A0F"/>
    <w:rsid w:val="000B5681"/>
    <w:rsid w:val="000C1DF8"/>
    <w:rsid w:val="000C6E18"/>
    <w:rsid w:val="000D43E1"/>
    <w:rsid w:val="000E5DF5"/>
    <w:rsid w:val="000F0D33"/>
    <w:rsid w:val="00111631"/>
    <w:rsid w:val="00113A41"/>
    <w:rsid w:val="0013653C"/>
    <w:rsid w:val="0014571F"/>
    <w:rsid w:val="0015592A"/>
    <w:rsid w:val="00160D60"/>
    <w:rsid w:val="001624C1"/>
    <w:rsid w:val="00162E5F"/>
    <w:rsid w:val="001747D0"/>
    <w:rsid w:val="00194C71"/>
    <w:rsid w:val="0019675F"/>
    <w:rsid w:val="001A2B50"/>
    <w:rsid w:val="001A2B6A"/>
    <w:rsid w:val="001D2EC7"/>
    <w:rsid w:val="001E4E89"/>
    <w:rsid w:val="001E7E7A"/>
    <w:rsid w:val="0020581F"/>
    <w:rsid w:val="002465DF"/>
    <w:rsid w:val="00271A2C"/>
    <w:rsid w:val="0027403B"/>
    <w:rsid w:val="00276506"/>
    <w:rsid w:val="002771EF"/>
    <w:rsid w:val="002866BC"/>
    <w:rsid w:val="002B5102"/>
    <w:rsid w:val="002C1919"/>
    <w:rsid w:val="002C6AF0"/>
    <w:rsid w:val="002F4FCF"/>
    <w:rsid w:val="002F5E16"/>
    <w:rsid w:val="00300D59"/>
    <w:rsid w:val="00335FD5"/>
    <w:rsid w:val="00346F08"/>
    <w:rsid w:val="00354CB1"/>
    <w:rsid w:val="00385F15"/>
    <w:rsid w:val="003951B6"/>
    <w:rsid w:val="003B332D"/>
    <w:rsid w:val="003C3B73"/>
    <w:rsid w:val="003E2507"/>
    <w:rsid w:val="003E3558"/>
    <w:rsid w:val="00436970"/>
    <w:rsid w:val="00451743"/>
    <w:rsid w:val="004640F3"/>
    <w:rsid w:val="00477119"/>
    <w:rsid w:val="0047774A"/>
    <w:rsid w:val="004868EF"/>
    <w:rsid w:val="004871D4"/>
    <w:rsid w:val="004F5E0F"/>
    <w:rsid w:val="00511C03"/>
    <w:rsid w:val="00527B22"/>
    <w:rsid w:val="005362BA"/>
    <w:rsid w:val="00575A20"/>
    <w:rsid w:val="00581A9A"/>
    <w:rsid w:val="005A219C"/>
    <w:rsid w:val="005A4538"/>
    <w:rsid w:val="005B31B1"/>
    <w:rsid w:val="005B7AAC"/>
    <w:rsid w:val="005C162C"/>
    <w:rsid w:val="005C260C"/>
    <w:rsid w:val="005D514D"/>
    <w:rsid w:val="005D6C62"/>
    <w:rsid w:val="00613BDF"/>
    <w:rsid w:val="00640CB7"/>
    <w:rsid w:val="006550F0"/>
    <w:rsid w:val="0066294D"/>
    <w:rsid w:val="0068588B"/>
    <w:rsid w:val="00692C8E"/>
    <w:rsid w:val="006B0AD6"/>
    <w:rsid w:val="006D0821"/>
    <w:rsid w:val="006D410A"/>
    <w:rsid w:val="006D4410"/>
    <w:rsid w:val="006F00A8"/>
    <w:rsid w:val="00721FBD"/>
    <w:rsid w:val="0072335E"/>
    <w:rsid w:val="007C12B3"/>
    <w:rsid w:val="007C4F68"/>
    <w:rsid w:val="007D6B8D"/>
    <w:rsid w:val="00812A1F"/>
    <w:rsid w:val="008265E0"/>
    <w:rsid w:val="008B1CEF"/>
    <w:rsid w:val="008B4949"/>
    <w:rsid w:val="008C5BA9"/>
    <w:rsid w:val="008D2236"/>
    <w:rsid w:val="00901463"/>
    <w:rsid w:val="009024AB"/>
    <w:rsid w:val="00916731"/>
    <w:rsid w:val="009204CD"/>
    <w:rsid w:val="0092052A"/>
    <w:rsid w:val="009227B2"/>
    <w:rsid w:val="009252D8"/>
    <w:rsid w:val="00947C19"/>
    <w:rsid w:val="009551B7"/>
    <w:rsid w:val="0097418C"/>
    <w:rsid w:val="0097687A"/>
    <w:rsid w:val="00987439"/>
    <w:rsid w:val="009A60C3"/>
    <w:rsid w:val="009A764D"/>
    <w:rsid w:val="009E01A0"/>
    <w:rsid w:val="009E1D6C"/>
    <w:rsid w:val="009E52AF"/>
    <w:rsid w:val="00A0207E"/>
    <w:rsid w:val="00A04C1F"/>
    <w:rsid w:val="00A07302"/>
    <w:rsid w:val="00A21663"/>
    <w:rsid w:val="00A36266"/>
    <w:rsid w:val="00A54DCC"/>
    <w:rsid w:val="00A61781"/>
    <w:rsid w:val="00A629F9"/>
    <w:rsid w:val="00A65951"/>
    <w:rsid w:val="00A878C1"/>
    <w:rsid w:val="00AA327C"/>
    <w:rsid w:val="00AA3A50"/>
    <w:rsid w:val="00AB7859"/>
    <w:rsid w:val="00AE6844"/>
    <w:rsid w:val="00AE757A"/>
    <w:rsid w:val="00B37597"/>
    <w:rsid w:val="00B45D74"/>
    <w:rsid w:val="00B51178"/>
    <w:rsid w:val="00B5380C"/>
    <w:rsid w:val="00B5724D"/>
    <w:rsid w:val="00B64B08"/>
    <w:rsid w:val="00B9053E"/>
    <w:rsid w:val="00BC29E2"/>
    <w:rsid w:val="00C02E87"/>
    <w:rsid w:val="00C54E2B"/>
    <w:rsid w:val="00C717EE"/>
    <w:rsid w:val="00C95D87"/>
    <w:rsid w:val="00CA72FD"/>
    <w:rsid w:val="00CC113B"/>
    <w:rsid w:val="00CE270A"/>
    <w:rsid w:val="00CF60F6"/>
    <w:rsid w:val="00D07E44"/>
    <w:rsid w:val="00D15F76"/>
    <w:rsid w:val="00D31A55"/>
    <w:rsid w:val="00D51F9F"/>
    <w:rsid w:val="00D7407D"/>
    <w:rsid w:val="00DC37E3"/>
    <w:rsid w:val="00DE54E0"/>
    <w:rsid w:val="00DF78E1"/>
    <w:rsid w:val="00E3197B"/>
    <w:rsid w:val="00E6058A"/>
    <w:rsid w:val="00E618C4"/>
    <w:rsid w:val="00E72151"/>
    <w:rsid w:val="00E95CAD"/>
    <w:rsid w:val="00EB65F2"/>
    <w:rsid w:val="00EC2A1D"/>
    <w:rsid w:val="00ED086A"/>
    <w:rsid w:val="00EE2924"/>
    <w:rsid w:val="00EE65BA"/>
    <w:rsid w:val="00F13BF7"/>
    <w:rsid w:val="00F34497"/>
    <w:rsid w:val="00F41119"/>
    <w:rsid w:val="00F518EF"/>
    <w:rsid w:val="00F71D03"/>
    <w:rsid w:val="00F830AF"/>
    <w:rsid w:val="00F9761A"/>
    <w:rsid w:val="00FB1616"/>
    <w:rsid w:val="00FE072C"/>
    <w:rsid w:val="00FE233F"/>
    <w:rsid w:val="00FE6307"/>
    <w:rsid w:val="00FF59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E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07E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07E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1A9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A9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71D03"/>
    <w:pPr>
      <w:widowControl w:val="0"/>
      <w:shd w:val="clear" w:color="auto" w:fill="FFFFFF"/>
      <w:spacing w:before="240" w:line="328" w:lineRule="exact"/>
    </w:pPr>
    <w:rPr>
      <w:spacing w:val="7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1D03"/>
    <w:rPr>
      <w:rFonts w:ascii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DefaultParagraphFont"/>
    <w:uiPriority w:val="99"/>
    <w:rsid w:val="005C260C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Normal"/>
    <w:uiPriority w:val="99"/>
    <w:rsid w:val="005C260C"/>
    <w:pPr>
      <w:widowControl w:val="0"/>
      <w:shd w:val="clear" w:color="auto" w:fill="FFFFFF"/>
      <w:spacing w:before="120" w:after="420" w:line="240" w:lineRule="atLeast"/>
    </w:pPr>
    <w:rPr>
      <w:rFonts w:eastAsia="Arial Unicode MS"/>
      <w:sz w:val="28"/>
    </w:rPr>
  </w:style>
  <w:style w:type="character" w:customStyle="1" w:styleId="3">
    <w:name w:val="Основной текст (3)_"/>
    <w:basedOn w:val="DefaultParagraphFont"/>
    <w:uiPriority w:val="99"/>
    <w:rsid w:val="005C260C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Normal"/>
    <w:uiPriority w:val="99"/>
    <w:rsid w:val="005C260C"/>
    <w:pPr>
      <w:widowControl w:val="0"/>
      <w:shd w:val="clear" w:color="auto" w:fill="FFFFFF"/>
      <w:spacing w:after="420" w:line="240" w:lineRule="atLeast"/>
      <w:jc w:val="both"/>
    </w:pPr>
    <w:rPr>
      <w:rFonts w:eastAsia="Arial Unicode MS"/>
      <w:b/>
      <w:sz w:val="28"/>
    </w:rPr>
  </w:style>
  <w:style w:type="character" w:customStyle="1" w:styleId="a">
    <w:name w:val="Колонтитул_"/>
    <w:basedOn w:val="DefaultParagraphFont"/>
    <w:uiPriority w:val="99"/>
    <w:rsid w:val="005C260C"/>
    <w:rPr>
      <w:rFonts w:ascii="Times New Roman" w:hAnsi="Times New Roman" w:cs="Times New Roman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CCA25C707CC19C9E390024011AA862817BD7FB7D0B8E61942C347CD071A8EBD96969B1D004XFE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10</Pages>
  <Words>2181</Words>
  <Characters>12433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скиф2</cp:lastModifiedBy>
  <cp:revision>5</cp:revision>
  <cp:lastPrinted>2020-04-16T07:47:00Z</cp:lastPrinted>
  <dcterms:created xsi:type="dcterms:W3CDTF">2020-04-14T05:48:00Z</dcterms:created>
  <dcterms:modified xsi:type="dcterms:W3CDTF">2020-04-16T08:08:00Z</dcterms:modified>
</cp:coreProperties>
</file>