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E8" w:rsidRDefault="006C48E8" w:rsidP="00E95200">
      <w:pPr>
        <w:tabs>
          <w:tab w:val="left" w:pos="567"/>
        </w:tabs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szCs w:val="28"/>
        </w:rPr>
      </w:pPr>
      <w:bookmarkStart w:id="0" w:name="bookmark0"/>
      <w:r w:rsidRPr="001747A8">
        <w:rPr>
          <w:b/>
          <w:szCs w:val="28"/>
        </w:rPr>
        <w:t xml:space="preserve">АДМИНИСТРАЦИЯ </w:t>
      </w:r>
    </w:p>
    <w:p w:rsidR="006C48E8" w:rsidRPr="001747A8" w:rsidRDefault="006C48E8" w:rsidP="00E95200">
      <w:pPr>
        <w:tabs>
          <w:tab w:val="left" w:pos="567"/>
        </w:tabs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szCs w:val="28"/>
        </w:rPr>
      </w:pPr>
      <w:r w:rsidRPr="001747A8">
        <w:rPr>
          <w:b/>
          <w:szCs w:val="28"/>
        </w:rPr>
        <w:t>МУНИЦИПАЛЬНОГО ОБРАЗОВАНИЯ</w:t>
      </w:r>
    </w:p>
    <w:p w:rsidR="006C48E8" w:rsidRPr="001747A8" w:rsidRDefault="006C48E8" w:rsidP="00E95200">
      <w:pPr>
        <w:tabs>
          <w:tab w:val="left" w:pos="567"/>
        </w:tabs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szCs w:val="28"/>
        </w:rPr>
      </w:pPr>
      <w:r>
        <w:rPr>
          <w:b/>
          <w:szCs w:val="28"/>
        </w:rPr>
        <w:t>СОВЕТСКИЙ С</w:t>
      </w:r>
      <w:r w:rsidRPr="001747A8">
        <w:rPr>
          <w:b/>
          <w:szCs w:val="28"/>
        </w:rPr>
        <w:t>ЕЛЬСОВЕТ</w:t>
      </w:r>
      <w:r>
        <w:rPr>
          <w:b/>
          <w:szCs w:val="28"/>
        </w:rPr>
        <w:t xml:space="preserve"> </w:t>
      </w:r>
    </w:p>
    <w:p w:rsidR="006C48E8" w:rsidRDefault="006C48E8" w:rsidP="00E95200">
      <w:pPr>
        <w:tabs>
          <w:tab w:val="left" w:pos="567"/>
        </w:tabs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szCs w:val="28"/>
        </w:rPr>
      </w:pPr>
      <w:r w:rsidRPr="001747A8">
        <w:rPr>
          <w:b/>
          <w:szCs w:val="28"/>
        </w:rPr>
        <w:t xml:space="preserve">БУГУРУСЛАНСКОГО РАЙОНА </w:t>
      </w:r>
    </w:p>
    <w:p w:rsidR="006C48E8" w:rsidRPr="001747A8" w:rsidRDefault="006C48E8" w:rsidP="00E95200">
      <w:pPr>
        <w:tabs>
          <w:tab w:val="left" w:pos="567"/>
        </w:tabs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szCs w:val="28"/>
        </w:rPr>
      </w:pPr>
      <w:r w:rsidRPr="001747A8">
        <w:rPr>
          <w:b/>
          <w:szCs w:val="28"/>
        </w:rPr>
        <w:t>ОРЕНБУРГСКОЙ ОБЛАСТИ</w:t>
      </w:r>
    </w:p>
    <w:p w:rsidR="006C48E8" w:rsidRDefault="006C48E8" w:rsidP="00E95200">
      <w:pPr>
        <w:overflowPunct w:val="0"/>
        <w:autoSpaceDE w:val="0"/>
        <w:autoSpaceDN w:val="0"/>
        <w:adjustRightInd w:val="0"/>
        <w:ind w:right="49" w:firstLine="720"/>
        <w:jc w:val="center"/>
        <w:textAlignment w:val="baseline"/>
        <w:rPr>
          <w:b/>
          <w:szCs w:val="28"/>
        </w:rPr>
      </w:pPr>
    </w:p>
    <w:p w:rsidR="006C48E8" w:rsidRPr="001747A8" w:rsidRDefault="006C48E8" w:rsidP="00E95200">
      <w:pPr>
        <w:overflowPunct w:val="0"/>
        <w:autoSpaceDE w:val="0"/>
        <w:autoSpaceDN w:val="0"/>
        <w:adjustRightInd w:val="0"/>
        <w:ind w:right="49" w:firstLine="720"/>
        <w:jc w:val="center"/>
        <w:textAlignment w:val="baseline"/>
        <w:rPr>
          <w:b/>
          <w:szCs w:val="28"/>
        </w:rPr>
      </w:pPr>
    </w:p>
    <w:p w:rsidR="006C48E8" w:rsidRDefault="006C48E8" w:rsidP="00E9520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ind w:right="49" w:firstLine="720"/>
        <w:jc w:val="center"/>
        <w:textAlignment w:val="baseline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C48E8" w:rsidRDefault="006C48E8" w:rsidP="00E9520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ind w:right="49" w:firstLine="720"/>
        <w:jc w:val="center"/>
        <w:textAlignment w:val="baseline"/>
        <w:rPr>
          <w:b/>
          <w:szCs w:val="28"/>
        </w:rPr>
      </w:pPr>
    </w:p>
    <w:bookmarkEnd w:id="0"/>
    <w:p w:rsidR="006C48E8" w:rsidRDefault="006C48E8" w:rsidP="00F24F8F">
      <w:pPr>
        <w:pStyle w:val="11"/>
        <w:keepNext/>
        <w:keepLines/>
        <w:shd w:val="clear" w:color="auto" w:fill="auto"/>
        <w:tabs>
          <w:tab w:val="left" w:pos="8206"/>
        </w:tabs>
        <w:spacing w:before="0"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07.04.2020                                                                                                    № 27- п</w:t>
      </w:r>
    </w:p>
    <w:p w:rsidR="006C48E8" w:rsidRDefault="006C48E8" w:rsidP="00F24F8F">
      <w:pPr>
        <w:pStyle w:val="Heading1"/>
        <w:spacing w:before="0" w:after="0"/>
        <w:ind w:left="0" w:firstLine="0"/>
        <w:jc w:val="both"/>
        <w:rPr>
          <w:b w:val="0"/>
          <w:szCs w:val="28"/>
          <w:lang w:eastAsia="en-US"/>
        </w:rPr>
      </w:pPr>
    </w:p>
    <w:p w:rsidR="006C48E8" w:rsidRPr="00E95200" w:rsidRDefault="006C48E8" w:rsidP="00F24F8F">
      <w:pPr>
        <w:pStyle w:val="Heading1"/>
        <w:spacing w:before="0" w:after="0"/>
        <w:ind w:left="0" w:firstLine="0"/>
        <w:jc w:val="both"/>
        <w:rPr>
          <w:b w:val="0"/>
          <w:sz w:val="36"/>
          <w:szCs w:val="36"/>
        </w:rPr>
      </w:pPr>
    </w:p>
    <w:p w:rsidR="006C48E8" w:rsidRPr="00E95200" w:rsidRDefault="006C48E8" w:rsidP="00F24F8F">
      <w:pPr>
        <w:jc w:val="center"/>
        <w:rPr>
          <w:color w:val="000000"/>
          <w:szCs w:val="28"/>
        </w:rPr>
      </w:pPr>
      <w:r w:rsidRPr="00E95200">
        <w:rPr>
          <w:color w:val="000000"/>
          <w:szCs w:val="28"/>
        </w:rPr>
        <w:t>О мерах по предупреждению завоза и распространения новой</w:t>
      </w:r>
    </w:p>
    <w:p w:rsidR="006C48E8" w:rsidRPr="00E95200" w:rsidRDefault="006C48E8" w:rsidP="00F24F8F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коронавирусной инфекции</w:t>
      </w:r>
      <w:r w:rsidRPr="00E95200">
        <w:rPr>
          <w:color w:val="000000"/>
          <w:szCs w:val="28"/>
        </w:rPr>
        <w:t xml:space="preserve"> на территории </w:t>
      </w:r>
      <w:r>
        <w:rPr>
          <w:color w:val="000000"/>
          <w:szCs w:val="28"/>
        </w:rPr>
        <w:t>муниципального образования</w:t>
      </w:r>
      <w:r w:rsidRPr="00E9520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Советский</w:t>
      </w:r>
      <w:r w:rsidRPr="00E95200">
        <w:rPr>
          <w:color w:val="000000"/>
          <w:szCs w:val="28"/>
        </w:rPr>
        <w:t xml:space="preserve"> сельсовет</w:t>
      </w:r>
      <w:r>
        <w:rPr>
          <w:color w:val="000000"/>
          <w:szCs w:val="28"/>
        </w:rPr>
        <w:t xml:space="preserve"> </w:t>
      </w:r>
      <w:r w:rsidRPr="00E95200">
        <w:rPr>
          <w:color w:val="000000"/>
          <w:szCs w:val="28"/>
        </w:rPr>
        <w:t>Бугурусланского района Оренбургской области</w:t>
      </w:r>
    </w:p>
    <w:p w:rsidR="006C48E8" w:rsidRDefault="006C48E8" w:rsidP="00785EFA">
      <w:pPr>
        <w:rPr>
          <w:color w:val="000000"/>
          <w:szCs w:val="28"/>
        </w:rPr>
      </w:pPr>
    </w:p>
    <w:p w:rsidR="006C48E8" w:rsidRDefault="006C48E8" w:rsidP="00785EFA">
      <w:pPr>
        <w:rPr>
          <w:color w:val="000000"/>
          <w:szCs w:val="28"/>
        </w:rPr>
      </w:pPr>
    </w:p>
    <w:p w:rsidR="006C48E8" w:rsidRDefault="006C48E8" w:rsidP="00E9520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Во исполнение постановления администрации Бугурусланского района Оренбургской области от 06.03.2020 № 164-п «О мерах: по предупреждению завоза и распространения новой коронавирусной инфекции в Бугурусланском районе Оренбургской области ПОСТАНОВЛЯЮ:</w:t>
      </w:r>
    </w:p>
    <w:p w:rsidR="006C48E8" w:rsidRDefault="006C48E8" w:rsidP="00E9520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6C48E8" w:rsidRDefault="006C48E8" w:rsidP="00E9520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1. Утвердить план организационных, санитарно-противоэпидемических (профилактических) мероприятий по предупреждению завоза и распространения новой коронавирусной инфекции на территории муниципального образования «Советский сельсовет», согласно приложению № 1.</w:t>
      </w:r>
    </w:p>
    <w:p w:rsidR="006C48E8" w:rsidRPr="00785EFA" w:rsidRDefault="006C48E8" w:rsidP="00E9520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785EFA">
        <w:rPr>
          <w:szCs w:val="28"/>
        </w:rPr>
        <w:t>Контроль за исполнением</w:t>
      </w:r>
      <w:r>
        <w:rPr>
          <w:szCs w:val="28"/>
        </w:rPr>
        <w:t xml:space="preserve"> постановления оставляю за собой.</w:t>
      </w:r>
    </w:p>
    <w:p w:rsidR="006C48E8" w:rsidRDefault="006C48E8" w:rsidP="00913D27">
      <w:pPr>
        <w:pStyle w:val="BodyText"/>
        <w:rPr>
          <w:szCs w:val="28"/>
        </w:rPr>
      </w:pPr>
      <w:r>
        <w:rPr>
          <w:szCs w:val="28"/>
        </w:rPr>
        <w:t xml:space="preserve">          3. Постановление вступает в силу со дня его подписания.</w:t>
      </w:r>
    </w:p>
    <w:p w:rsidR="006C48E8" w:rsidRDefault="006C48E8" w:rsidP="00E95200">
      <w:pPr>
        <w:ind w:firstLine="720"/>
        <w:jc w:val="center"/>
        <w:rPr>
          <w:szCs w:val="28"/>
        </w:rPr>
      </w:pPr>
    </w:p>
    <w:p w:rsidR="006C48E8" w:rsidRPr="007F02A1" w:rsidRDefault="006C48E8" w:rsidP="00E95200">
      <w:pPr>
        <w:ind w:firstLine="720"/>
        <w:jc w:val="center"/>
        <w:rPr>
          <w:szCs w:val="28"/>
        </w:rPr>
      </w:pPr>
    </w:p>
    <w:p w:rsidR="006C48E8" w:rsidRPr="007F02A1" w:rsidRDefault="006C48E8" w:rsidP="00E95200">
      <w:pPr>
        <w:ind w:firstLine="720"/>
        <w:rPr>
          <w:szCs w:val="28"/>
        </w:rPr>
      </w:pPr>
    </w:p>
    <w:p w:rsidR="006C48E8" w:rsidRDefault="006C48E8" w:rsidP="00E95200">
      <w:pPr>
        <w:rPr>
          <w:szCs w:val="28"/>
        </w:rPr>
      </w:pPr>
      <w:r>
        <w:rPr>
          <w:szCs w:val="28"/>
        </w:rPr>
        <w:t>Глава муниципального образования                                               Н.Н.Семагин</w:t>
      </w:r>
    </w:p>
    <w:p w:rsidR="006C48E8" w:rsidRDefault="006C48E8" w:rsidP="00E95200">
      <w:pPr>
        <w:ind w:firstLine="720"/>
      </w:pPr>
    </w:p>
    <w:p w:rsidR="006C48E8" w:rsidRDefault="006C48E8" w:rsidP="00E95200">
      <w:pPr>
        <w:ind w:firstLine="720"/>
      </w:pPr>
    </w:p>
    <w:p w:rsidR="006C48E8" w:rsidRDefault="006C48E8" w:rsidP="00E95200">
      <w:pPr>
        <w:ind w:firstLine="720"/>
      </w:pPr>
    </w:p>
    <w:p w:rsidR="006C48E8" w:rsidRDefault="006C48E8" w:rsidP="00E95200">
      <w:pPr>
        <w:ind w:firstLine="720"/>
      </w:pPr>
    </w:p>
    <w:p w:rsidR="006C48E8" w:rsidRDefault="006C48E8" w:rsidP="00F24F8F">
      <w:r w:rsidRPr="00DA17E3">
        <w:rPr>
          <w:sz w:val="24"/>
        </w:rPr>
        <w:t>Разослано: в дело, районной администрации,  прокуратуру.</w:t>
      </w:r>
    </w:p>
    <w:p w:rsidR="006C48E8" w:rsidRDefault="006C48E8" w:rsidP="00A02175"/>
    <w:p w:rsidR="006C48E8" w:rsidRDefault="006C48E8" w:rsidP="00F24F8F">
      <w:pPr>
        <w:jc w:val="right"/>
      </w:pPr>
    </w:p>
    <w:p w:rsidR="006C48E8" w:rsidRDefault="006C48E8" w:rsidP="00F24F8F">
      <w:pPr>
        <w:jc w:val="right"/>
      </w:pPr>
    </w:p>
    <w:p w:rsidR="006C48E8" w:rsidRDefault="006C48E8" w:rsidP="00F24F8F">
      <w:pPr>
        <w:jc w:val="right"/>
      </w:pPr>
    </w:p>
    <w:p w:rsidR="006C48E8" w:rsidRDefault="006C48E8" w:rsidP="00F24F8F">
      <w:pPr>
        <w:jc w:val="right"/>
      </w:pPr>
    </w:p>
    <w:p w:rsidR="006C48E8" w:rsidRDefault="006C48E8" w:rsidP="00F24F8F">
      <w:pPr>
        <w:jc w:val="right"/>
      </w:pPr>
    </w:p>
    <w:p w:rsidR="006C48E8" w:rsidRDefault="006C48E8" w:rsidP="00A02175">
      <w:r>
        <w:t xml:space="preserve"> </w:t>
      </w:r>
    </w:p>
    <w:p w:rsidR="006C48E8" w:rsidRDefault="006C48E8" w:rsidP="00D81107">
      <w:pPr>
        <w:jc w:val="right"/>
      </w:pPr>
      <w:r>
        <w:t>Приложение № 1</w:t>
      </w:r>
    </w:p>
    <w:p w:rsidR="006C48E8" w:rsidRDefault="006C48E8" w:rsidP="00D81107">
      <w:pPr>
        <w:jc w:val="right"/>
      </w:pPr>
      <w:r>
        <w:t>к постановлению администрации</w:t>
      </w:r>
    </w:p>
    <w:p w:rsidR="006C48E8" w:rsidRDefault="006C48E8" w:rsidP="00D81107">
      <w:pPr>
        <w:jc w:val="right"/>
      </w:pPr>
      <w:r>
        <w:t>от 07.04.2020 № 27-п</w:t>
      </w:r>
    </w:p>
    <w:p w:rsidR="006C48E8" w:rsidRDefault="006C48E8" w:rsidP="00D81107">
      <w:pPr>
        <w:jc w:val="right"/>
      </w:pPr>
    </w:p>
    <w:p w:rsidR="006C48E8" w:rsidRDefault="006C48E8" w:rsidP="00D81107">
      <w:pPr>
        <w:jc w:val="right"/>
      </w:pPr>
    </w:p>
    <w:p w:rsidR="006C48E8" w:rsidRPr="006D3B52" w:rsidRDefault="006C48E8" w:rsidP="006D3B52">
      <w:pPr>
        <w:jc w:val="center"/>
        <w:rPr>
          <w:b/>
        </w:rPr>
      </w:pPr>
      <w:r w:rsidRPr="006D3B52">
        <w:rPr>
          <w:b/>
        </w:rPr>
        <w:t>ПЛАН</w:t>
      </w:r>
    </w:p>
    <w:p w:rsidR="006C48E8" w:rsidRDefault="006C48E8" w:rsidP="006D3B52">
      <w:pPr>
        <w:jc w:val="center"/>
      </w:pPr>
      <w:r>
        <w:t xml:space="preserve">организационных, санитарно-противоэпидемических </w:t>
      </w:r>
    </w:p>
    <w:p w:rsidR="006C48E8" w:rsidRDefault="006C48E8" w:rsidP="00D81107">
      <w:pPr>
        <w:jc w:val="center"/>
      </w:pPr>
      <w:r>
        <w:t>(профилактических) мероприятий по предупреждению завоза и распространения новой коронавирусной инфекции на территории муниципального образования «Советский сельсовет»</w:t>
      </w:r>
    </w:p>
    <w:p w:rsidR="006C48E8" w:rsidRDefault="006C48E8" w:rsidP="006D3B52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4848"/>
        <w:gridCol w:w="1980"/>
        <w:gridCol w:w="2160"/>
      </w:tblGrid>
      <w:tr w:rsidR="006C48E8" w:rsidTr="00913D27">
        <w:tc>
          <w:tcPr>
            <w:tcW w:w="660" w:type="dxa"/>
          </w:tcPr>
          <w:p w:rsidR="006C48E8" w:rsidRDefault="006C48E8" w:rsidP="00315BFF">
            <w:pPr>
              <w:jc w:val="center"/>
            </w:pPr>
            <w:r>
              <w:t>№</w:t>
            </w:r>
          </w:p>
          <w:p w:rsidR="006C48E8" w:rsidRDefault="006C48E8" w:rsidP="00315BFF">
            <w:pPr>
              <w:jc w:val="center"/>
            </w:pPr>
            <w:r>
              <w:t>п/п</w:t>
            </w:r>
          </w:p>
        </w:tc>
        <w:tc>
          <w:tcPr>
            <w:tcW w:w="4848" w:type="dxa"/>
          </w:tcPr>
          <w:p w:rsidR="006C48E8" w:rsidRDefault="006C48E8" w:rsidP="00315BF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80" w:type="dxa"/>
          </w:tcPr>
          <w:p w:rsidR="006C48E8" w:rsidRDefault="006C48E8" w:rsidP="00315BFF">
            <w:pPr>
              <w:jc w:val="center"/>
            </w:pPr>
            <w:r>
              <w:t>Срок</w:t>
            </w:r>
          </w:p>
          <w:p w:rsidR="006C48E8" w:rsidRDefault="006C48E8" w:rsidP="00315BFF">
            <w:pPr>
              <w:jc w:val="center"/>
            </w:pPr>
            <w:r>
              <w:t>исполнения</w:t>
            </w:r>
          </w:p>
        </w:tc>
        <w:tc>
          <w:tcPr>
            <w:tcW w:w="2160" w:type="dxa"/>
          </w:tcPr>
          <w:p w:rsidR="006C48E8" w:rsidRDefault="006C48E8" w:rsidP="00315BFF">
            <w:pPr>
              <w:jc w:val="center"/>
            </w:pPr>
            <w:r>
              <w:t>Исполнители</w:t>
            </w:r>
          </w:p>
        </w:tc>
      </w:tr>
      <w:tr w:rsidR="006C48E8" w:rsidTr="00913D27">
        <w:tc>
          <w:tcPr>
            <w:tcW w:w="660" w:type="dxa"/>
          </w:tcPr>
          <w:p w:rsidR="006C48E8" w:rsidRDefault="006C48E8" w:rsidP="00315BFF">
            <w:pPr>
              <w:jc w:val="center"/>
            </w:pPr>
            <w:r>
              <w:t>1</w:t>
            </w:r>
          </w:p>
        </w:tc>
        <w:tc>
          <w:tcPr>
            <w:tcW w:w="4848" w:type="dxa"/>
          </w:tcPr>
          <w:p w:rsidR="006C48E8" w:rsidRDefault="006C48E8" w:rsidP="00D81107">
            <w:r>
              <w:t>Обеспечение информирования населения об эпидемической ситуации новой коронавирусной инфекции</w:t>
            </w:r>
          </w:p>
        </w:tc>
        <w:tc>
          <w:tcPr>
            <w:tcW w:w="1980" w:type="dxa"/>
          </w:tcPr>
          <w:p w:rsidR="006C48E8" w:rsidRDefault="006C48E8" w:rsidP="00315BFF">
            <w:pPr>
              <w:jc w:val="center"/>
            </w:pPr>
            <w:r>
              <w:t>По мере поступления информации</w:t>
            </w:r>
          </w:p>
        </w:tc>
        <w:tc>
          <w:tcPr>
            <w:tcW w:w="2160" w:type="dxa"/>
          </w:tcPr>
          <w:p w:rsidR="006C48E8" w:rsidRDefault="006C48E8" w:rsidP="00315BFF">
            <w:pPr>
              <w:jc w:val="center"/>
            </w:pPr>
            <w:r>
              <w:t>Администрация</w:t>
            </w:r>
          </w:p>
          <w:p w:rsidR="006C48E8" w:rsidRDefault="006C48E8" w:rsidP="00315BFF">
            <w:pPr>
              <w:jc w:val="center"/>
            </w:pPr>
            <w:r>
              <w:t>сельсовета и штаб</w:t>
            </w:r>
          </w:p>
        </w:tc>
      </w:tr>
      <w:tr w:rsidR="006C48E8" w:rsidTr="00913D27">
        <w:tc>
          <w:tcPr>
            <w:tcW w:w="660" w:type="dxa"/>
          </w:tcPr>
          <w:p w:rsidR="006C48E8" w:rsidRDefault="006C48E8" w:rsidP="00315BFF">
            <w:pPr>
              <w:jc w:val="center"/>
            </w:pPr>
            <w:r>
              <w:t>2</w:t>
            </w:r>
          </w:p>
        </w:tc>
        <w:tc>
          <w:tcPr>
            <w:tcW w:w="4848" w:type="dxa"/>
          </w:tcPr>
          <w:p w:rsidR="006C48E8" w:rsidRDefault="006C48E8" w:rsidP="00D81107">
            <w:r>
              <w:t>Проведение системной работы по информированию населения о рисках инфицирования новой коронавирус-ной инфекцией, мерах личной профилактики</w:t>
            </w:r>
          </w:p>
        </w:tc>
        <w:tc>
          <w:tcPr>
            <w:tcW w:w="1980" w:type="dxa"/>
          </w:tcPr>
          <w:p w:rsidR="006C48E8" w:rsidRDefault="006C48E8" w:rsidP="00315BFF">
            <w:pPr>
              <w:jc w:val="center"/>
            </w:pPr>
            <w:r>
              <w:t>постоянно</w:t>
            </w:r>
          </w:p>
        </w:tc>
        <w:tc>
          <w:tcPr>
            <w:tcW w:w="2160" w:type="dxa"/>
          </w:tcPr>
          <w:p w:rsidR="006C48E8" w:rsidRDefault="006C48E8" w:rsidP="002A2205">
            <w:pPr>
              <w:jc w:val="center"/>
            </w:pPr>
            <w:r>
              <w:t>Администрация</w:t>
            </w:r>
          </w:p>
          <w:p w:rsidR="006C48E8" w:rsidRDefault="006C48E8" w:rsidP="002A2205">
            <w:pPr>
              <w:jc w:val="center"/>
            </w:pPr>
            <w:r>
              <w:t>сельсовета и штаб</w:t>
            </w:r>
          </w:p>
        </w:tc>
      </w:tr>
      <w:tr w:rsidR="006C48E8" w:rsidTr="00913D27">
        <w:tc>
          <w:tcPr>
            <w:tcW w:w="660" w:type="dxa"/>
          </w:tcPr>
          <w:p w:rsidR="006C48E8" w:rsidRDefault="006C48E8" w:rsidP="00315BFF">
            <w:pPr>
              <w:jc w:val="center"/>
            </w:pPr>
            <w:r>
              <w:t>3</w:t>
            </w:r>
          </w:p>
        </w:tc>
        <w:tc>
          <w:tcPr>
            <w:tcW w:w="4848" w:type="dxa"/>
          </w:tcPr>
          <w:p w:rsidR="006C48E8" w:rsidRDefault="006C48E8" w:rsidP="00D81107">
            <w:r>
              <w:t>Направить предписания в адрес юридических лиц и индивидуальных предпринимателей о недопустимости массового скопления людей .</w:t>
            </w:r>
          </w:p>
        </w:tc>
        <w:tc>
          <w:tcPr>
            <w:tcW w:w="1980" w:type="dxa"/>
          </w:tcPr>
          <w:p w:rsidR="006C48E8" w:rsidRDefault="006C48E8" w:rsidP="00315BFF">
            <w:pPr>
              <w:jc w:val="center"/>
            </w:pPr>
            <w:r>
              <w:t>1 квартал</w:t>
            </w:r>
          </w:p>
        </w:tc>
        <w:tc>
          <w:tcPr>
            <w:tcW w:w="2160" w:type="dxa"/>
          </w:tcPr>
          <w:p w:rsidR="006C48E8" w:rsidRDefault="006C48E8" w:rsidP="002A2205">
            <w:pPr>
              <w:jc w:val="center"/>
            </w:pPr>
            <w:r>
              <w:t>Администрация</w:t>
            </w:r>
          </w:p>
          <w:p w:rsidR="006C48E8" w:rsidRDefault="006C48E8" w:rsidP="002A2205">
            <w:pPr>
              <w:jc w:val="center"/>
            </w:pPr>
            <w:r>
              <w:t>сельсовета и штаб</w:t>
            </w:r>
          </w:p>
        </w:tc>
      </w:tr>
      <w:tr w:rsidR="006C48E8" w:rsidTr="00913D27">
        <w:tc>
          <w:tcPr>
            <w:tcW w:w="660" w:type="dxa"/>
          </w:tcPr>
          <w:p w:rsidR="006C48E8" w:rsidRDefault="006C48E8" w:rsidP="00315BFF">
            <w:pPr>
              <w:jc w:val="center"/>
            </w:pPr>
            <w:r>
              <w:t>4</w:t>
            </w:r>
          </w:p>
        </w:tc>
        <w:tc>
          <w:tcPr>
            <w:tcW w:w="4848" w:type="dxa"/>
          </w:tcPr>
          <w:p w:rsidR="006C48E8" w:rsidRDefault="006C48E8" w:rsidP="00D81107">
            <w:r>
              <w:t>Обеспечение взаимодействия с отделом по вопросам миграции МО МВД России «Бугурусланский» по установлению лиц, прибывших из государств, других регионов, неблагополучных по коронавирусу, для организации изоляции и медицинского наблюдения.</w:t>
            </w:r>
          </w:p>
        </w:tc>
        <w:tc>
          <w:tcPr>
            <w:tcW w:w="1980" w:type="dxa"/>
          </w:tcPr>
          <w:p w:rsidR="006C48E8" w:rsidRDefault="006C48E8" w:rsidP="00315BFF">
            <w:pPr>
              <w:jc w:val="center"/>
            </w:pPr>
            <w:r>
              <w:t>постоянно</w:t>
            </w:r>
          </w:p>
        </w:tc>
        <w:tc>
          <w:tcPr>
            <w:tcW w:w="2160" w:type="dxa"/>
          </w:tcPr>
          <w:p w:rsidR="006C48E8" w:rsidRDefault="006C48E8" w:rsidP="002A2205">
            <w:pPr>
              <w:jc w:val="center"/>
            </w:pPr>
            <w:r>
              <w:t xml:space="preserve"> Администрация</w:t>
            </w:r>
          </w:p>
          <w:p w:rsidR="006C48E8" w:rsidRDefault="006C48E8" w:rsidP="002A2205">
            <w:pPr>
              <w:jc w:val="center"/>
            </w:pPr>
            <w:r>
              <w:t>сельсовета участковый инспектор</w:t>
            </w:r>
          </w:p>
        </w:tc>
      </w:tr>
      <w:tr w:rsidR="006C48E8" w:rsidTr="00913D27">
        <w:tc>
          <w:tcPr>
            <w:tcW w:w="660" w:type="dxa"/>
          </w:tcPr>
          <w:p w:rsidR="006C48E8" w:rsidRDefault="006C48E8" w:rsidP="00315BFF">
            <w:pPr>
              <w:jc w:val="center"/>
            </w:pPr>
            <w:r>
              <w:t>5</w:t>
            </w:r>
          </w:p>
        </w:tc>
        <w:tc>
          <w:tcPr>
            <w:tcW w:w="4848" w:type="dxa"/>
          </w:tcPr>
          <w:p w:rsidR="006C48E8" w:rsidRDefault="006C48E8" w:rsidP="00D81107">
            <w:r>
              <w:t>Ведение постоянного контроля за лицами находящимися на изоляции</w:t>
            </w:r>
          </w:p>
        </w:tc>
        <w:tc>
          <w:tcPr>
            <w:tcW w:w="1980" w:type="dxa"/>
          </w:tcPr>
          <w:p w:rsidR="006C48E8" w:rsidRDefault="006C48E8" w:rsidP="00315BFF">
            <w:pPr>
              <w:jc w:val="center"/>
            </w:pPr>
            <w:r>
              <w:t>постоянно</w:t>
            </w:r>
          </w:p>
        </w:tc>
        <w:tc>
          <w:tcPr>
            <w:tcW w:w="2160" w:type="dxa"/>
          </w:tcPr>
          <w:p w:rsidR="006C48E8" w:rsidRDefault="006C48E8" w:rsidP="00315BFF">
            <w:pPr>
              <w:jc w:val="center"/>
            </w:pPr>
            <w:r>
              <w:t>администрация</w:t>
            </w:r>
          </w:p>
        </w:tc>
      </w:tr>
      <w:tr w:rsidR="006C48E8" w:rsidTr="00913D27">
        <w:tc>
          <w:tcPr>
            <w:tcW w:w="660" w:type="dxa"/>
          </w:tcPr>
          <w:p w:rsidR="006C48E8" w:rsidRDefault="006C48E8" w:rsidP="00315BFF">
            <w:pPr>
              <w:jc w:val="center"/>
            </w:pPr>
            <w:r>
              <w:t>6</w:t>
            </w:r>
          </w:p>
        </w:tc>
        <w:tc>
          <w:tcPr>
            <w:tcW w:w="4848" w:type="dxa"/>
          </w:tcPr>
          <w:p w:rsidR="006C48E8" w:rsidRDefault="006C48E8" w:rsidP="00D81107">
            <w:r>
              <w:t>При выявлении больных составить списки лиц, контактных с больными</w:t>
            </w:r>
          </w:p>
        </w:tc>
        <w:tc>
          <w:tcPr>
            <w:tcW w:w="1980" w:type="dxa"/>
          </w:tcPr>
          <w:p w:rsidR="006C48E8" w:rsidRDefault="006C48E8" w:rsidP="00315BFF">
            <w:pPr>
              <w:jc w:val="center"/>
            </w:pPr>
            <w:r>
              <w:t>По мере необходимости</w:t>
            </w:r>
          </w:p>
        </w:tc>
        <w:tc>
          <w:tcPr>
            <w:tcW w:w="2160" w:type="dxa"/>
          </w:tcPr>
          <w:p w:rsidR="006C48E8" w:rsidRDefault="006C48E8" w:rsidP="00315BFF">
            <w:pPr>
              <w:jc w:val="center"/>
            </w:pPr>
            <w:r>
              <w:t>специалист 1 категории</w:t>
            </w:r>
          </w:p>
        </w:tc>
      </w:tr>
      <w:tr w:rsidR="006C48E8" w:rsidTr="00913D27">
        <w:tc>
          <w:tcPr>
            <w:tcW w:w="660" w:type="dxa"/>
          </w:tcPr>
          <w:p w:rsidR="006C48E8" w:rsidRDefault="006C48E8" w:rsidP="00315BFF">
            <w:pPr>
              <w:jc w:val="center"/>
            </w:pPr>
            <w:r>
              <w:t>7.</w:t>
            </w:r>
          </w:p>
        </w:tc>
        <w:tc>
          <w:tcPr>
            <w:tcW w:w="4848" w:type="dxa"/>
          </w:tcPr>
          <w:p w:rsidR="006C48E8" w:rsidRDefault="006C48E8" w:rsidP="00D81107">
            <w:r>
              <w:t xml:space="preserve">Составить списки лиц прибывших на территорию сельсовета с других регионов </w:t>
            </w:r>
          </w:p>
        </w:tc>
        <w:tc>
          <w:tcPr>
            <w:tcW w:w="1980" w:type="dxa"/>
          </w:tcPr>
          <w:p w:rsidR="006C48E8" w:rsidRDefault="006C48E8" w:rsidP="00315BFF">
            <w:pPr>
              <w:jc w:val="center"/>
            </w:pPr>
            <w:r>
              <w:t>Весь период</w:t>
            </w:r>
          </w:p>
        </w:tc>
        <w:tc>
          <w:tcPr>
            <w:tcW w:w="2160" w:type="dxa"/>
          </w:tcPr>
          <w:p w:rsidR="006C48E8" w:rsidRDefault="006C48E8" w:rsidP="00315BFF">
            <w:pPr>
              <w:jc w:val="center"/>
            </w:pPr>
            <w:r>
              <w:t>специалист 1 категории</w:t>
            </w:r>
          </w:p>
        </w:tc>
      </w:tr>
    </w:tbl>
    <w:p w:rsidR="006C48E8" w:rsidRPr="00014EF0" w:rsidRDefault="006C48E8" w:rsidP="006D3B52">
      <w:pPr>
        <w:jc w:val="center"/>
      </w:pPr>
    </w:p>
    <w:sectPr w:rsidR="006C48E8" w:rsidRPr="00014EF0" w:rsidSect="00F24F8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8E8" w:rsidRDefault="006C48E8">
      <w:r>
        <w:separator/>
      </w:r>
    </w:p>
  </w:endnote>
  <w:endnote w:type="continuationSeparator" w:id="1">
    <w:p w:rsidR="006C48E8" w:rsidRDefault="006C4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8E8" w:rsidRDefault="006C48E8">
      <w:r>
        <w:separator/>
      </w:r>
    </w:p>
  </w:footnote>
  <w:footnote w:type="continuationSeparator" w:id="1">
    <w:p w:rsidR="006C48E8" w:rsidRDefault="006C4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-850"/>
        </w:tabs>
        <w:ind w:left="-41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RTF_Num 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  <w:color w:val="auto"/>
        <w:sz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color w:val="auto"/>
        <w:sz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color w:val="auto"/>
        <w:sz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  <w:sz w:val="20"/>
      </w:rPr>
    </w:lvl>
  </w:abstractNum>
  <w:abstractNum w:abstractNumId="2">
    <w:nsid w:val="031915B7"/>
    <w:multiLevelType w:val="hybridMultilevel"/>
    <w:tmpl w:val="6574A5E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5012249"/>
    <w:multiLevelType w:val="hybridMultilevel"/>
    <w:tmpl w:val="AC16688E"/>
    <w:lvl w:ilvl="0" w:tplc="0B18D4D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CC513A"/>
    <w:multiLevelType w:val="hybridMultilevel"/>
    <w:tmpl w:val="CA50E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D74DCE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237D1B16"/>
    <w:multiLevelType w:val="hybridMultilevel"/>
    <w:tmpl w:val="4822A32A"/>
    <w:lvl w:ilvl="0" w:tplc="049C24FC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9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F52AAB"/>
    <w:multiLevelType w:val="hybridMultilevel"/>
    <w:tmpl w:val="A1F4BAB4"/>
    <w:lvl w:ilvl="0" w:tplc="FE66471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2">
    <w:nsid w:val="3A6628A9"/>
    <w:multiLevelType w:val="hybridMultilevel"/>
    <w:tmpl w:val="561016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1F516B"/>
    <w:multiLevelType w:val="hybridMultilevel"/>
    <w:tmpl w:val="89667C00"/>
    <w:lvl w:ilvl="0" w:tplc="A0847B3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56583CF7"/>
    <w:multiLevelType w:val="hybridMultilevel"/>
    <w:tmpl w:val="8152A442"/>
    <w:lvl w:ilvl="0" w:tplc="341EE1FE">
      <w:start w:val="69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58AC01D2"/>
    <w:multiLevelType w:val="hybridMultilevel"/>
    <w:tmpl w:val="2E44772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9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firstLine="709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563320"/>
    <w:multiLevelType w:val="multilevel"/>
    <w:tmpl w:val="5DA4CF5C"/>
    <w:lvl w:ilvl="0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A8C5689"/>
    <w:multiLevelType w:val="hybridMultilevel"/>
    <w:tmpl w:val="B1FE153E"/>
    <w:lvl w:ilvl="0" w:tplc="989C231E">
      <w:start w:val="4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2">
    <w:nsid w:val="73D7546A"/>
    <w:multiLevelType w:val="hybridMultilevel"/>
    <w:tmpl w:val="FA1213A8"/>
    <w:lvl w:ilvl="0" w:tplc="82825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8259ED"/>
    <w:multiLevelType w:val="hybridMultilevel"/>
    <w:tmpl w:val="5B6A84F2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F53499"/>
    <w:multiLevelType w:val="hybridMultilevel"/>
    <w:tmpl w:val="F9AE5190"/>
    <w:lvl w:ilvl="0" w:tplc="6E8426C6">
      <w:start w:val="56"/>
      <w:numFmt w:val="decimal"/>
      <w:lvlText w:val="%1."/>
      <w:lvlJc w:val="left"/>
      <w:pPr>
        <w:ind w:left="1084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E2349CC"/>
    <w:multiLevelType w:val="hybridMultilevel"/>
    <w:tmpl w:val="C91E2454"/>
    <w:lvl w:ilvl="0" w:tplc="A0847B3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1"/>
  </w:num>
  <w:num w:numId="5">
    <w:abstractNumId w:val="1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0"/>
  </w:num>
  <w:num w:numId="10">
    <w:abstractNumId w:val="24"/>
  </w:num>
  <w:num w:numId="11">
    <w:abstractNumId w:val="17"/>
  </w:num>
  <w:num w:numId="12">
    <w:abstractNumId w:val="23"/>
  </w:num>
  <w:num w:numId="13">
    <w:abstractNumId w:val="5"/>
  </w:num>
  <w:num w:numId="14">
    <w:abstractNumId w:val="15"/>
  </w:num>
  <w:num w:numId="15">
    <w:abstractNumId w:val="25"/>
  </w:num>
  <w:num w:numId="16">
    <w:abstractNumId w:val="16"/>
  </w:num>
  <w:num w:numId="17">
    <w:abstractNumId w:val="19"/>
  </w:num>
  <w:num w:numId="18">
    <w:abstractNumId w:val="4"/>
  </w:num>
  <w:num w:numId="19">
    <w:abstractNumId w:val="9"/>
  </w:num>
  <w:num w:numId="20">
    <w:abstractNumId w:val="2"/>
  </w:num>
  <w:num w:numId="21">
    <w:abstractNumId w:val="18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"/>
  </w:num>
  <w:num w:numId="26">
    <w:abstractNumId w:val="21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F40"/>
    <w:rsid w:val="00006C6B"/>
    <w:rsid w:val="00007EB5"/>
    <w:rsid w:val="00013AA2"/>
    <w:rsid w:val="00013E3C"/>
    <w:rsid w:val="000144B9"/>
    <w:rsid w:val="00014EF0"/>
    <w:rsid w:val="0001646D"/>
    <w:rsid w:val="00026256"/>
    <w:rsid w:val="000572B2"/>
    <w:rsid w:val="0006270B"/>
    <w:rsid w:val="00066F57"/>
    <w:rsid w:val="00086BFB"/>
    <w:rsid w:val="000919CC"/>
    <w:rsid w:val="00092987"/>
    <w:rsid w:val="000961EE"/>
    <w:rsid w:val="000A5847"/>
    <w:rsid w:val="000B6FBF"/>
    <w:rsid w:val="000C1752"/>
    <w:rsid w:val="000E1519"/>
    <w:rsid w:val="000F582B"/>
    <w:rsid w:val="000F61C1"/>
    <w:rsid w:val="00102A41"/>
    <w:rsid w:val="00103BC8"/>
    <w:rsid w:val="00121447"/>
    <w:rsid w:val="0015779C"/>
    <w:rsid w:val="001629A2"/>
    <w:rsid w:val="00172971"/>
    <w:rsid w:val="001747A8"/>
    <w:rsid w:val="00191077"/>
    <w:rsid w:val="001A5F53"/>
    <w:rsid w:val="001B0F54"/>
    <w:rsid w:val="001B1743"/>
    <w:rsid w:val="001B4461"/>
    <w:rsid w:val="001B78E1"/>
    <w:rsid w:val="001C1C2A"/>
    <w:rsid w:val="001C27B3"/>
    <w:rsid w:val="001C6F65"/>
    <w:rsid w:val="001D3987"/>
    <w:rsid w:val="001D4B58"/>
    <w:rsid w:val="001E07EA"/>
    <w:rsid w:val="001E6059"/>
    <w:rsid w:val="00200EDC"/>
    <w:rsid w:val="00205B50"/>
    <w:rsid w:val="00213DB5"/>
    <w:rsid w:val="002314A6"/>
    <w:rsid w:val="00232343"/>
    <w:rsid w:val="00242C08"/>
    <w:rsid w:val="00243386"/>
    <w:rsid w:val="00262A8B"/>
    <w:rsid w:val="0027235D"/>
    <w:rsid w:val="00276930"/>
    <w:rsid w:val="002837D2"/>
    <w:rsid w:val="002935C4"/>
    <w:rsid w:val="00296240"/>
    <w:rsid w:val="002A2205"/>
    <w:rsid w:val="002A36BB"/>
    <w:rsid w:val="002A7C67"/>
    <w:rsid w:val="002B1501"/>
    <w:rsid w:val="002B51E1"/>
    <w:rsid w:val="002B59E7"/>
    <w:rsid w:val="002D0F70"/>
    <w:rsid w:val="002D4EF8"/>
    <w:rsid w:val="002E38B7"/>
    <w:rsid w:val="002E6977"/>
    <w:rsid w:val="00303E8D"/>
    <w:rsid w:val="00306D32"/>
    <w:rsid w:val="0031095E"/>
    <w:rsid w:val="00310E88"/>
    <w:rsid w:val="003118A9"/>
    <w:rsid w:val="00314818"/>
    <w:rsid w:val="00315BFF"/>
    <w:rsid w:val="00341B76"/>
    <w:rsid w:val="0034469A"/>
    <w:rsid w:val="00350B2D"/>
    <w:rsid w:val="00352AE4"/>
    <w:rsid w:val="00370088"/>
    <w:rsid w:val="0038750E"/>
    <w:rsid w:val="003C30AF"/>
    <w:rsid w:val="003C5CDC"/>
    <w:rsid w:val="003D4C87"/>
    <w:rsid w:val="003F5D83"/>
    <w:rsid w:val="004028B9"/>
    <w:rsid w:val="00403525"/>
    <w:rsid w:val="004066FB"/>
    <w:rsid w:val="00411D32"/>
    <w:rsid w:val="00416BC6"/>
    <w:rsid w:val="00421346"/>
    <w:rsid w:val="004274B7"/>
    <w:rsid w:val="0043557E"/>
    <w:rsid w:val="004448E0"/>
    <w:rsid w:val="004468E1"/>
    <w:rsid w:val="004550D4"/>
    <w:rsid w:val="00473C15"/>
    <w:rsid w:val="00484596"/>
    <w:rsid w:val="0048482C"/>
    <w:rsid w:val="00486469"/>
    <w:rsid w:val="004932D5"/>
    <w:rsid w:val="004A6E03"/>
    <w:rsid w:val="004B2DE6"/>
    <w:rsid w:val="004C2769"/>
    <w:rsid w:val="004C6D16"/>
    <w:rsid w:val="004D7347"/>
    <w:rsid w:val="004D7BDD"/>
    <w:rsid w:val="004F0F7A"/>
    <w:rsid w:val="004F44FC"/>
    <w:rsid w:val="005020B5"/>
    <w:rsid w:val="00502B6C"/>
    <w:rsid w:val="005102A4"/>
    <w:rsid w:val="0051130E"/>
    <w:rsid w:val="00512FD1"/>
    <w:rsid w:val="00517740"/>
    <w:rsid w:val="00520076"/>
    <w:rsid w:val="00531A9B"/>
    <w:rsid w:val="00533F8F"/>
    <w:rsid w:val="00542947"/>
    <w:rsid w:val="00550F5E"/>
    <w:rsid w:val="005525BA"/>
    <w:rsid w:val="00555F9C"/>
    <w:rsid w:val="00556179"/>
    <w:rsid w:val="0056129B"/>
    <w:rsid w:val="005640F4"/>
    <w:rsid w:val="0056538B"/>
    <w:rsid w:val="00567395"/>
    <w:rsid w:val="00573A8F"/>
    <w:rsid w:val="00580A25"/>
    <w:rsid w:val="005863DF"/>
    <w:rsid w:val="00590076"/>
    <w:rsid w:val="00591E7A"/>
    <w:rsid w:val="005958C5"/>
    <w:rsid w:val="005B4038"/>
    <w:rsid w:val="005C681F"/>
    <w:rsid w:val="005D0EF9"/>
    <w:rsid w:val="005E76FE"/>
    <w:rsid w:val="005F3FB6"/>
    <w:rsid w:val="005F4BF4"/>
    <w:rsid w:val="005F6B4B"/>
    <w:rsid w:val="005F79D6"/>
    <w:rsid w:val="006009CB"/>
    <w:rsid w:val="006105AB"/>
    <w:rsid w:val="00611061"/>
    <w:rsid w:val="00625768"/>
    <w:rsid w:val="006378A9"/>
    <w:rsid w:val="00643781"/>
    <w:rsid w:val="00643D08"/>
    <w:rsid w:val="00647D4C"/>
    <w:rsid w:val="006510D8"/>
    <w:rsid w:val="006905A9"/>
    <w:rsid w:val="00691EDF"/>
    <w:rsid w:val="006A0B05"/>
    <w:rsid w:val="006C2C32"/>
    <w:rsid w:val="006C48E8"/>
    <w:rsid w:val="006D3B52"/>
    <w:rsid w:val="006E16C5"/>
    <w:rsid w:val="007047EA"/>
    <w:rsid w:val="0070564C"/>
    <w:rsid w:val="00705CF4"/>
    <w:rsid w:val="007100F2"/>
    <w:rsid w:val="0071080E"/>
    <w:rsid w:val="00716E59"/>
    <w:rsid w:val="007245BD"/>
    <w:rsid w:val="00732FA8"/>
    <w:rsid w:val="00745623"/>
    <w:rsid w:val="00756CC2"/>
    <w:rsid w:val="007654AE"/>
    <w:rsid w:val="00765586"/>
    <w:rsid w:val="00777C2A"/>
    <w:rsid w:val="007815C2"/>
    <w:rsid w:val="00782B1B"/>
    <w:rsid w:val="00785EFA"/>
    <w:rsid w:val="00786082"/>
    <w:rsid w:val="007A0AD8"/>
    <w:rsid w:val="007A14B9"/>
    <w:rsid w:val="007B014C"/>
    <w:rsid w:val="007C02B3"/>
    <w:rsid w:val="007C3842"/>
    <w:rsid w:val="007D3120"/>
    <w:rsid w:val="007F02A1"/>
    <w:rsid w:val="007F3610"/>
    <w:rsid w:val="007F7F47"/>
    <w:rsid w:val="00802415"/>
    <w:rsid w:val="00822C78"/>
    <w:rsid w:val="008316A9"/>
    <w:rsid w:val="00834786"/>
    <w:rsid w:val="00840C36"/>
    <w:rsid w:val="0085142B"/>
    <w:rsid w:val="00851A49"/>
    <w:rsid w:val="0085329D"/>
    <w:rsid w:val="008538F2"/>
    <w:rsid w:val="00853B8D"/>
    <w:rsid w:val="00853BF7"/>
    <w:rsid w:val="00856C34"/>
    <w:rsid w:val="008573B1"/>
    <w:rsid w:val="00861B6A"/>
    <w:rsid w:val="00862F90"/>
    <w:rsid w:val="008822E6"/>
    <w:rsid w:val="00882D2D"/>
    <w:rsid w:val="008B79C0"/>
    <w:rsid w:val="008D0191"/>
    <w:rsid w:val="008D266E"/>
    <w:rsid w:val="008D2E5F"/>
    <w:rsid w:val="008E1DD3"/>
    <w:rsid w:val="00900CEB"/>
    <w:rsid w:val="00913642"/>
    <w:rsid w:val="00913D27"/>
    <w:rsid w:val="00921659"/>
    <w:rsid w:val="009241DB"/>
    <w:rsid w:val="009318AA"/>
    <w:rsid w:val="00936CA1"/>
    <w:rsid w:val="00940B22"/>
    <w:rsid w:val="00941006"/>
    <w:rsid w:val="00941978"/>
    <w:rsid w:val="00944543"/>
    <w:rsid w:val="00944BF3"/>
    <w:rsid w:val="009575A3"/>
    <w:rsid w:val="009576FC"/>
    <w:rsid w:val="009600F7"/>
    <w:rsid w:val="009637AA"/>
    <w:rsid w:val="0096674A"/>
    <w:rsid w:val="00966DA7"/>
    <w:rsid w:val="009725CB"/>
    <w:rsid w:val="0097340E"/>
    <w:rsid w:val="00975355"/>
    <w:rsid w:val="00977870"/>
    <w:rsid w:val="00977B08"/>
    <w:rsid w:val="009859AB"/>
    <w:rsid w:val="00991AE3"/>
    <w:rsid w:val="009A59D0"/>
    <w:rsid w:val="009A5AEF"/>
    <w:rsid w:val="009B1B12"/>
    <w:rsid w:val="009B7A0C"/>
    <w:rsid w:val="009C20AA"/>
    <w:rsid w:val="009D1A30"/>
    <w:rsid w:val="009D289C"/>
    <w:rsid w:val="009E67FD"/>
    <w:rsid w:val="009F3670"/>
    <w:rsid w:val="009F4F78"/>
    <w:rsid w:val="00A02175"/>
    <w:rsid w:val="00A0610D"/>
    <w:rsid w:val="00A30279"/>
    <w:rsid w:val="00A347B5"/>
    <w:rsid w:val="00A50CDC"/>
    <w:rsid w:val="00A50DA8"/>
    <w:rsid w:val="00A62438"/>
    <w:rsid w:val="00A74609"/>
    <w:rsid w:val="00A74B2F"/>
    <w:rsid w:val="00A83C88"/>
    <w:rsid w:val="00A8793F"/>
    <w:rsid w:val="00A90EF3"/>
    <w:rsid w:val="00AB4B28"/>
    <w:rsid w:val="00AD4D64"/>
    <w:rsid w:val="00AD671F"/>
    <w:rsid w:val="00AD6A2C"/>
    <w:rsid w:val="00AE10D6"/>
    <w:rsid w:val="00AF20C6"/>
    <w:rsid w:val="00AF3795"/>
    <w:rsid w:val="00AF5406"/>
    <w:rsid w:val="00B128CA"/>
    <w:rsid w:val="00B12BED"/>
    <w:rsid w:val="00B2386B"/>
    <w:rsid w:val="00B23BD5"/>
    <w:rsid w:val="00B252A1"/>
    <w:rsid w:val="00B26C21"/>
    <w:rsid w:val="00B66DAD"/>
    <w:rsid w:val="00B77771"/>
    <w:rsid w:val="00B827BC"/>
    <w:rsid w:val="00B91741"/>
    <w:rsid w:val="00B97E52"/>
    <w:rsid w:val="00BC46D7"/>
    <w:rsid w:val="00BD45E5"/>
    <w:rsid w:val="00BD5DAC"/>
    <w:rsid w:val="00BE297B"/>
    <w:rsid w:val="00BF417A"/>
    <w:rsid w:val="00BF7552"/>
    <w:rsid w:val="00C13507"/>
    <w:rsid w:val="00C26BB8"/>
    <w:rsid w:val="00C34AA5"/>
    <w:rsid w:val="00C35EB9"/>
    <w:rsid w:val="00C4311C"/>
    <w:rsid w:val="00C54DE0"/>
    <w:rsid w:val="00C56026"/>
    <w:rsid w:val="00C60F83"/>
    <w:rsid w:val="00C61FD4"/>
    <w:rsid w:val="00C6511E"/>
    <w:rsid w:val="00C7623D"/>
    <w:rsid w:val="00C82435"/>
    <w:rsid w:val="00C83F41"/>
    <w:rsid w:val="00C9480F"/>
    <w:rsid w:val="00CA4543"/>
    <w:rsid w:val="00CB06DB"/>
    <w:rsid w:val="00CB6175"/>
    <w:rsid w:val="00CB72EC"/>
    <w:rsid w:val="00CC4564"/>
    <w:rsid w:val="00CC47E3"/>
    <w:rsid w:val="00CC6E01"/>
    <w:rsid w:val="00CD17FA"/>
    <w:rsid w:val="00CD6ADB"/>
    <w:rsid w:val="00CD77BB"/>
    <w:rsid w:val="00D13077"/>
    <w:rsid w:val="00D14054"/>
    <w:rsid w:val="00D16F24"/>
    <w:rsid w:val="00D23C70"/>
    <w:rsid w:val="00D2612A"/>
    <w:rsid w:val="00D33303"/>
    <w:rsid w:val="00D44ADE"/>
    <w:rsid w:val="00D500BF"/>
    <w:rsid w:val="00D53C98"/>
    <w:rsid w:val="00D545E9"/>
    <w:rsid w:val="00D62D2D"/>
    <w:rsid w:val="00D81107"/>
    <w:rsid w:val="00DA17E3"/>
    <w:rsid w:val="00DA36C7"/>
    <w:rsid w:val="00DB62DF"/>
    <w:rsid w:val="00DC4D8D"/>
    <w:rsid w:val="00DD07E4"/>
    <w:rsid w:val="00DD5768"/>
    <w:rsid w:val="00DE4839"/>
    <w:rsid w:val="00E12D73"/>
    <w:rsid w:val="00E12E4D"/>
    <w:rsid w:val="00E135C0"/>
    <w:rsid w:val="00E312E3"/>
    <w:rsid w:val="00E36B0F"/>
    <w:rsid w:val="00E4799F"/>
    <w:rsid w:val="00E528AA"/>
    <w:rsid w:val="00E5553E"/>
    <w:rsid w:val="00E56F40"/>
    <w:rsid w:val="00E6001A"/>
    <w:rsid w:val="00E77231"/>
    <w:rsid w:val="00E838DA"/>
    <w:rsid w:val="00E84B0E"/>
    <w:rsid w:val="00E8627F"/>
    <w:rsid w:val="00E86534"/>
    <w:rsid w:val="00E95200"/>
    <w:rsid w:val="00E95A0C"/>
    <w:rsid w:val="00E9673C"/>
    <w:rsid w:val="00EB31D2"/>
    <w:rsid w:val="00EC4CE3"/>
    <w:rsid w:val="00ED0F2A"/>
    <w:rsid w:val="00ED13A7"/>
    <w:rsid w:val="00ED702C"/>
    <w:rsid w:val="00ED7537"/>
    <w:rsid w:val="00EF7A31"/>
    <w:rsid w:val="00F014C0"/>
    <w:rsid w:val="00F0183B"/>
    <w:rsid w:val="00F03695"/>
    <w:rsid w:val="00F0476E"/>
    <w:rsid w:val="00F17F7B"/>
    <w:rsid w:val="00F221BA"/>
    <w:rsid w:val="00F22DE3"/>
    <w:rsid w:val="00F232E4"/>
    <w:rsid w:val="00F24F8F"/>
    <w:rsid w:val="00F30EE3"/>
    <w:rsid w:val="00F3273E"/>
    <w:rsid w:val="00F54E4A"/>
    <w:rsid w:val="00F62687"/>
    <w:rsid w:val="00F82395"/>
    <w:rsid w:val="00F82565"/>
    <w:rsid w:val="00F902AC"/>
    <w:rsid w:val="00F91850"/>
    <w:rsid w:val="00F956D3"/>
    <w:rsid w:val="00FC2142"/>
    <w:rsid w:val="00FC2E38"/>
    <w:rsid w:val="00FC36E2"/>
    <w:rsid w:val="00FC3D99"/>
    <w:rsid w:val="00FC5CF4"/>
    <w:rsid w:val="00FC7C61"/>
    <w:rsid w:val="00FE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3273E"/>
    <w:pPr>
      <w:jc w:val="both"/>
    </w:pPr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0DA8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cs="Arial"/>
      <w:b/>
      <w:bCs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3C8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1519"/>
    <w:rPr>
      <w:rFonts w:cs="Arial"/>
      <w:b/>
      <w:b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3C88"/>
    <w:rPr>
      <w:rFonts w:ascii="Cambria" w:hAnsi="Cambria" w:cs="Times New Roman"/>
      <w:b/>
      <w:bCs/>
      <w:color w:val="4F81BD"/>
      <w:sz w:val="24"/>
      <w:szCs w:val="24"/>
    </w:rPr>
  </w:style>
  <w:style w:type="table" w:styleId="TableGrid">
    <w:name w:val="Table Grid"/>
    <w:basedOn w:val="TableNormal"/>
    <w:uiPriority w:val="99"/>
    <w:rsid w:val="00E5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E56F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0">
    <w:name w:val="Стиль"/>
    <w:basedOn w:val="Normal"/>
    <w:autoRedefine/>
    <w:uiPriority w:val="99"/>
    <w:rsid w:val="00E56F40"/>
    <w:pPr>
      <w:tabs>
        <w:tab w:val="left" w:pos="2160"/>
      </w:tabs>
      <w:spacing w:before="120" w:line="240" w:lineRule="exact"/>
    </w:pPr>
    <w:rPr>
      <w:noProof/>
      <w:color w:val="000000"/>
    </w:rPr>
  </w:style>
  <w:style w:type="character" w:customStyle="1" w:styleId="FontStyle32">
    <w:name w:val="Font Style32"/>
    <w:basedOn w:val="DefaultParagraphFont"/>
    <w:uiPriority w:val="99"/>
    <w:rsid w:val="00121447"/>
    <w:rPr>
      <w:rFonts w:ascii="Times New Roman" w:hAnsi="Times New Roman" w:cs="Times New Roman"/>
      <w:sz w:val="22"/>
      <w:szCs w:val="22"/>
    </w:rPr>
  </w:style>
  <w:style w:type="paragraph" w:customStyle="1" w:styleId="a1">
    <w:name w:val="Нормальный (таблица)"/>
    <w:basedOn w:val="Normal"/>
    <w:next w:val="Normal"/>
    <w:uiPriority w:val="99"/>
    <w:rsid w:val="0012144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spell">
    <w:name w:val="spell"/>
    <w:basedOn w:val="DefaultParagraphFont"/>
    <w:uiPriority w:val="99"/>
    <w:rsid w:val="0012144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6D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21B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66DA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014E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14E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50D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86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862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591E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1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91E7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1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91E7A"/>
    <w:rPr>
      <w:b/>
      <w:bCs/>
    </w:rPr>
  </w:style>
  <w:style w:type="paragraph" w:styleId="Revision">
    <w:name w:val="Revision"/>
    <w:hidden/>
    <w:uiPriority w:val="99"/>
    <w:semiHidden/>
    <w:rsid w:val="00D53C9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E38B7"/>
    <w:pPr>
      <w:ind w:left="720"/>
      <w:contextualSpacing/>
    </w:pPr>
  </w:style>
  <w:style w:type="paragraph" w:customStyle="1" w:styleId="ConsPlusNonformat">
    <w:name w:val="ConsPlusNonformat"/>
    <w:uiPriority w:val="99"/>
    <w:rsid w:val="004F44F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82B1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aliases w:val="Основной текст 1,Нумерованный список !!"/>
    <w:basedOn w:val="Normal"/>
    <w:link w:val="BodyTextIndentChar"/>
    <w:uiPriority w:val="99"/>
    <w:rsid w:val="00777C2A"/>
    <w:pPr>
      <w:spacing w:after="120"/>
      <w:ind w:left="283"/>
    </w:pPr>
  </w:style>
  <w:style w:type="character" w:customStyle="1" w:styleId="BodyTextIndentChar">
    <w:name w:val="Body Text Indent Char"/>
    <w:aliases w:val="Основной текст 1 Char,Нумерованный список !! Char"/>
    <w:basedOn w:val="DefaultParagraphFont"/>
    <w:link w:val="BodyTextIndent"/>
    <w:uiPriority w:val="99"/>
    <w:locked/>
    <w:rsid w:val="00777C2A"/>
    <w:rPr>
      <w:rFonts w:cs="Times New Roman"/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Heading3"/>
    <w:uiPriority w:val="99"/>
    <w:rsid w:val="00013E3C"/>
    <w:pPr>
      <w:spacing w:before="440" w:after="240"/>
      <w:ind w:firstLine="426"/>
      <w:jc w:val="center"/>
    </w:pPr>
    <w:rPr>
      <w:rFonts w:ascii="Times New Roman" w:hAnsi="Times New Roman"/>
      <w:b w:val="0"/>
      <w:color w:val="000000"/>
      <w:szCs w:val="20"/>
    </w:rPr>
  </w:style>
  <w:style w:type="paragraph" w:styleId="Subtitle">
    <w:name w:val="Subtitle"/>
    <w:basedOn w:val="Normal"/>
    <w:link w:val="SubtitleChar"/>
    <w:uiPriority w:val="99"/>
    <w:qFormat/>
    <w:rsid w:val="00AF20C6"/>
    <w:pPr>
      <w:jc w:val="center"/>
    </w:pPr>
    <w:rPr>
      <w:b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20C6"/>
    <w:rPr>
      <w:rFonts w:cs="Times New Roman"/>
      <w:b/>
      <w:sz w:val="36"/>
    </w:rPr>
  </w:style>
  <w:style w:type="paragraph" w:styleId="Title">
    <w:name w:val="Title"/>
    <w:basedOn w:val="Normal"/>
    <w:link w:val="TitleChar"/>
    <w:uiPriority w:val="99"/>
    <w:qFormat/>
    <w:rsid w:val="00AF20C6"/>
    <w:pPr>
      <w:ind w:left="-567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F20C6"/>
    <w:rPr>
      <w:rFonts w:cs="Times New Roman"/>
      <w:sz w:val="28"/>
    </w:rPr>
  </w:style>
  <w:style w:type="paragraph" w:styleId="BodyText">
    <w:name w:val="Body Text"/>
    <w:basedOn w:val="Normal"/>
    <w:link w:val="BodyTextChar"/>
    <w:uiPriority w:val="99"/>
    <w:semiHidden/>
    <w:rsid w:val="009D28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289C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9D28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D289C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ED75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D7537"/>
    <w:rPr>
      <w:rFonts w:cs="Times New Roman"/>
      <w:sz w:val="24"/>
      <w:szCs w:val="24"/>
    </w:rPr>
  </w:style>
  <w:style w:type="character" w:customStyle="1" w:styleId="1">
    <w:name w:val="Заголовок №1_"/>
    <w:basedOn w:val="DefaultParagraphFont"/>
    <w:link w:val="11"/>
    <w:uiPriority w:val="99"/>
    <w:locked/>
    <w:rsid w:val="00E95200"/>
    <w:rPr>
      <w:rFonts w:ascii="Trebuchet MS" w:hAnsi="Trebuchet MS" w:cs="Times New Roman"/>
      <w:i/>
      <w:iCs/>
      <w:sz w:val="11"/>
      <w:szCs w:val="11"/>
      <w:lang w:val="en-US" w:eastAsia="en-US" w:bidi="ar-SA"/>
    </w:rPr>
  </w:style>
  <w:style w:type="paragraph" w:customStyle="1" w:styleId="11">
    <w:name w:val="Заголовок №11"/>
    <w:basedOn w:val="Normal"/>
    <w:link w:val="1"/>
    <w:uiPriority w:val="99"/>
    <w:rsid w:val="00E95200"/>
    <w:pPr>
      <w:widowControl w:val="0"/>
      <w:shd w:val="clear" w:color="auto" w:fill="FFFFFF"/>
      <w:spacing w:before="360" w:after="720" w:line="240" w:lineRule="atLeast"/>
      <w:jc w:val="left"/>
      <w:outlineLvl w:val="0"/>
    </w:pPr>
    <w:rPr>
      <w:rFonts w:ascii="Trebuchet MS" w:hAnsi="Trebuchet MS"/>
      <w:i/>
      <w:iCs/>
      <w:sz w:val="11"/>
      <w:szCs w:val="1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394</TotalTime>
  <Pages>2</Pages>
  <Words>404</Words>
  <Characters>2307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скиф2</cp:lastModifiedBy>
  <cp:revision>30</cp:revision>
  <cp:lastPrinted>2020-04-23T11:50:00Z</cp:lastPrinted>
  <dcterms:created xsi:type="dcterms:W3CDTF">2015-03-18T13:09:00Z</dcterms:created>
  <dcterms:modified xsi:type="dcterms:W3CDTF">2020-04-23T11:58:00Z</dcterms:modified>
</cp:coreProperties>
</file>