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3F" w:rsidRPr="00CE5965" w:rsidRDefault="00E7743F" w:rsidP="00A97C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5965">
        <w:rPr>
          <w:rFonts w:ascii="Times New Roman" w:hAnsi="Times New Roman"/>
          <w:b/>
          <w:sz w:val="28"/>
          <w:szCs w:val="28"/>
        </w:rPr>
        <w:t>АДМИНИСТРАЦИЯ МУНИЦИПАЛЬНОГО</w:t>
      </w:r>
    </w:p>
    <w:p w:rsidR="00E7743F" w:rsidRPr="00CE5965" w:rsidRDefault="00E7743F" w:rsidP="00A97C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5965">
        <w:rPr>
          <w:rFonts w:ascii="Times New Roman" w:hAnsi="Times New Roman"/>
          <w:b/>
          <w:sz w:val="28"/>
          <w:szCs w:val="28"/>
        </w:rPr>
        <w:t>ОБРАЗОВАНИЯ СОВЕТСКОГО СЕЛЬСОВЕТА</w:t>
      </w:r>
    </w:p>
    <w:p w:rsidR="00E7743F" w:rsidRPr="00CE5965" w:rsidRDefault="00E7743F" w:rsidP="00A97C39">
      <w:pPr>
        <w:pStyle w:val="Subtitle"/>
        <w:rPr>
          <w:rFonts w:ascii="Times New Roman" w:hAnsi="Times New Roman"/>
          <w:b/>
          <w:caps/>
          <w:sz w:val="28"/>
          <w:szCs w:val="28"/>
        </w:rPr>
      </w:pPr>
      <w:r w:rsidRPr="00CE5965">
        <w:rPr>
          <w:rFonts w:ascii="Times New Roman" w:hAnsi="Times New Roman"/>
          <w:b/>
          <w:caps/>
          <w:sz w:val="28"/>
          <w:szCs w:val="28"/>
        </w:rPr>
        <w:t>бугурусланского района Оренбургской области</w:t>
      </w:r>
    </w:p>
    <w:p w:rsidR="00E7743F" w:rsidRPr="00CE5965" w:rsidRDefault="00E7743F" w:rsidP="00A97C3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E7743F" w:rsidRPr="00CE5965" w:rsidRDefault="00E7743F" w:rsidP="009E230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3F" w:rsidRPr="00CE5965" w:rsidRDefault="00E7743F" w:rsidP="009E230D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96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43F" w:rsidRPr="00CE5965" w:rsidRDefault="00E7743F" w:rsidP="00A97C3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18.03.2019                                                                                                    № 17 - р</w:t>
      </w: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Об уточнении адреса земельного участка</w:t>
      </w: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20"/>
        <w:shd w:val="clear" w:color="auto" w:fill="auto"/>
        <w:tabs>
          <w:tab w:val="left" w:pos="1008"/>
        </w:tabs>
        <w:spacing w:line="317" w:lineRule="exact"/>
        <w:ind w:firstLine="709"/>
        <w:jc w:val="both"/>
        <w:rPr>
          <w:rFonts w:ascii="Times New Roman" w:hAnsi="Times New Roman"/>
        </w:rPr>
      </w:pPr>
      <w:r w:rsidRPr="00CE5965">
        <w:rPr>
          <w:rFonts w:ascii="Times New Roman" w:hAnsi="Times New Roman"/>
        </w:rPr>
        <w:t xml:space="preserve">1. Земельному участку </w:t>
      </w:r>
      <w:r w:rsidRPr="00CE5965">
        <w:rPr>
          <w:rStyle w:val="2"/>
          <w:rFonts w:ascii="Times New Roman" w:hAnsi="Times New Roman"/>
        </w:rPr>
        <w:t>с кадастровым номером 56:07:2302001:550, уточнить адрес: Российская Федерация, Оренбургская область, Бугурусланский муниципальный район, Сельское поселение Советского сельсовета, Советское Село, В.Карпова Улица, 4.</w:t>
      </w:r>
    </w:p>
    <w:p w:rsidR="00E7743F" w:rsidRPr="00CE5965" w:rsidRDefault="00E7743F" w:rsidP="00CE59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965">
        <w:rPr>
          <w:rFonts w:ascii="Times New Roman" w:hAnsi="Times New Roman"/>
          <w:sz w:val="28"/>
          <w:szCs w:val="28"/>
        </w:rPr>
        <w:t>2. Признать утратившими силу распоряжени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r w:rsidRPr="00CE5965">
        <w:rPr>
          <w:rFonts w:ascii="Times New Roman" w:hAnsi="Times New Roman"/>
          <w:sz w:val="28"/>
          <w:szCs w:val="28"/>
        </w:rPr>
        <w:t xml:space="preserve">«Советский сельсовет» Бугурусланского района Оренбургской области от 22.06.2018 № 35-р </w:t>
      </w:r>
      <w:r>
        <w:rPr>
          <w:rFonts w:ascii="Times New Roman" w:hAnsi="Times New Roman"/>
          <w:bCs/>
          <w:sz w:val="28"/>
          <w:szCs w:val="28"/>
        </w:rPr>
        <w:t xml:space="preserve">«Об </w:t>
      </w:r>
      <w:r w:rsidRPr="00CE5965">
        <w:rPr>
          <w:rFonts w:ascii="Times New Roman" w:hAnsi="Times New Roman"/>
          <w:bCs/>
          <w:sz w:val="28"/>
          <w:szCs w:val="28"/>
        </w:rPr>
        <w:t>уточнении адреса земельного участка»</w:t>
      </w:r>
      <w:r w:rsidRPr="00CE5965">
        <w:rPr>
          <w:rFonts w:ascii="Times New Roman" w:hAnsi="Times New Roman"/>
          <w:sz w:val="28"/>
          <w:szCs w:val="28"/>
        </w:rPr>
        <w:t>.</w:t>
      </w: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E7743F" w:rsidRPr="00CE5965" w:rsidRDefault="00E7743F" w:rsidP="00A97C3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7743F" w:rsidRPr="00CE5965" w:rsidRDefault="00E7743F" w:rsidP="00A97C3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Н.Н.Семагин</w:t>
      </w: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A97C3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E5965">
        <w:rPr>
          <w:rFonts w:ascii="Times New Roman" w:hAnsi="Times New Roman" w:cs="Times New Roman"/>
          <w:sz w:val="24"/>
          <w:szCs w:val="24"/>
        </w:rPr>
        <w:t>Разослано: в дело, администрацию района, прокуратуру.</w:t>
      </w: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7743F" w:rsidRPr="00CE5965" w:rsidRDefault="00E7743F" w:rsidP="009E230D">
      <w:pPr>
        <w:rPr>
          <w:sz w:val="28"/>
          <w:szCs w:val="28"/>
        </w:rPr>
      </w:pPr>
    </w:p>
    <w:p w:rsidR="00E7743F" w:rsidRPr="00CE5965" w:rsidRDefault="00E7743F" w:rsidP="009E230D">
      <w:r w:rsidRPr="00CE5965">
        <w:t xml:space="preserve"> </w:t>
      </w:r>
    </w:p>
    <w:p w:rsidR="00E7743F" w:rsidRPr="00CE5965" w:rsidRDefault="00E7743F"/>
    <w:sectPr w:rsidR="00E7743F" w:rsidRPr="00CE5965" w:rsidSect="00B3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30D"/>
    <w:rsid w:val="00227C01"/>
    <w:rsid w:val="003745A6"/>
    <w:rsid w:val="004E34B2"/>
    <w:rsid w:val="005B0C26"/>
    <w:rsid w:val="005B10DA"/>
    <w:rsid w:val="0063198E"/>
    <w:rsid w:val="006708A8"/>
    <w:rsid w:val="00675E12"/>
    <w:rsid w:val="00776BA9"/>
    <w:rsid w:val="009E230D"/>
    <w:rsid w:val="009E6902"/>
    <w:rsid w:val="00A027F3"/>
    <w:rsid w:val="00A97C39"/>
    <w:rsid w:val="00B1169D"/>
    <w:rsid w:val="00B35DE5"/>
    <w:rsid w:val="00BA65B8"/>
    <w:rsid w:val="00C35451"/>
    <w:rsid w:val="00C615D7"/>
    <w:rsid w:val="00CB6A40"/>
    <w:rsid w:val="00CE5965"/>
    <w:rsid w:val="00D8633D"/>
    <w:rsid w:val="00E7743F"/>
    <w:rsid w:val="00E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9E230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230D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E23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230D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97C39"/>
  </w:style>
  <w:style w:type="character" w:customStyle="1" w:styleId="SubtitleChar">
    <w:name w:val="Subtitle Char"/>
    <w:basedOn w:val="DefaultParagraphFont"/>
    <w:link w:val="Subtitle"/>
    <w:uiPriority w:val="99"/>
    <w:locked/>
    <w:rsid w:val="00A97C39"/>
    <w:rPr>
      <w:rFonts w:cs="Times New Roman"/>
      <w:sz w:val="27"/>
      <w:szCs w:val="27"/>
    </w:rPr>
  </w:style>
  <w:style w:type="paragraph" w:styleId="Subtitle">
    <w:name w:val="Subtitle"/>
    <w:basedOn w:val="Normal"/>
    <w:link w:val="SubtitleChar"/>
    <w:uiPriority w:val="99"/>
    <w:qFormat/>
    <w:rsid w:val="00A97C39"/>
    <w:pPr>
      <w:spacing w:after="0" w:line="240" w:lineRule="auto"/>
      <w:jc w:val="center"/>
    </w:pPr>
    <w:rPr>
      <w:sz w:val="27"/>
      <w:szCs w:val="27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E34B2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DefaultParagraphFont"/>
    <w:link w:val="Subtitle"/>
    <w:uiPriority w:val="99"/>
    <w:locked/>
    <w:rsid w:val="00A97C39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154</Words>
  <Characters>878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скиф2</cp:lastModifiedBy>
  <cp:revision>8</cp:revision>
  <cp:lastPrinted>2019-03-18T06:55:00Z</cp:lastPrinted>
  <dcterms:created xsi:type="dcterms:W3CDTF">2019-03-15T17:39:00Z</dcterms:created>
  <dcterms:modified xsi:type="dcterms:W3CDTF">2019-12-16T04:16:00Z</dcterms:modified>
</cp:coreProperties>
</file>