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4C" w:rsidRPr="00483445" w:rsidRDefault="007D564C" w:rsidP="003378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83445">
        <w:rPr>
          <w:rFonts w:ascii="Times New Roman" w:hAnsi="Times New Roman"/>
          <w:b/>
          <w:sz w:val="28"/>
          <w:szCs w:val="28"/>
        </w:rPr>
        <w:t>АДМИНИСТРАЦИЯ СОВЕТСКОГО СЕЛЬСОВЕТА</w:t>
      </w:r>
    </w:p>
    <w:p w:rsidR="007D564C" w:rsidRPr="00483445" w:rsidRDefault="007D564C" w:rsidP="00337893">
      <w:pPr>
        <w:pStyle w:val="NoSpacing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83445">
        <w:rPr>
          <w:rFonts w:ascii="Times New Roman" w:hAnsi="Times New Roman"/>
          <w:b/>
          <w:spacing w:val="-3"/>
          <w:sz w:val="28"/>
          <w:szCs w:val="28"/>
        </w:rPr>
        <w:t>БУГУРУСЛАНСКОГО РАЙОНА ОРЕНБУРГСКОЙ ОБЛАСТИ</w:t>
      </w:r>
    </w:p>
    <w:p w:rsidR="007D564C" w:rsidRPr="00483445" w:rsidRDefault="007D564C" w:rsidP="003378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D564C" w:rsidRPr="00483445" w:rsidRDefault="007D564C" w:rsidP="0033789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02BE2">
        <w:rPr>
          <w:rFonts w:ascii="Times New Roman" w:hAnsi="Times New Roman"/>
          <w:b/>
          <w:sz w:val="32"/>
          <w:szCs w:val="32"/>
        </w:rPr>
        <w:t>РАСПОРЯЖЕНИЕ</w:t>
      </w:r>
      <w:r w:rsidRPr="00A02BE2">
        <w:rPr>
          <w:rFonts w:ascii="Times New Roman" w:hAnsi="Times New Roman"/>
          <w:b/>
          <w:sz w:val="32"/>
          <w:szCs w:val="32"/>
        </w:rPr>
        <w:br/>
      </w:r>
      <w:r w:rsidRPr="00483445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</w:t>
      </w:r>
      <w:r w:rsidRPr="00483445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22</w:t>
      </w:r>
      <w:r w:rsidRPr="00483445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483445">
        <w:rPr>
          <w:rFonts w:ascii="Times New Roman" w:hAnsi="Times New Roman"/>
          <w:sz w:val="28"/>
          <w:szCs w:val="28"/>
          <w:u w:val="single"/>
        </w:rPr>
        <w:t>.2018</w:t>
      </w:r>
      <w:r w:rsidRPr="00483445">
        <w:rPr>
          <w:rFonts w:ascii="Times New Roman" w:hAnsi="Times New Roman"/>
          <w:sz w:val="28"/>
          <w:szCs w:val="28"/>
        </w:rPr>
        <w:t xml:space="preserve">                                   с. Советское                                          </w:t>
      </w:r>
      <w:r w:rsidRPr="00483445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36</w:t>
      </w:r>
      <w:r w:rsidRPr="00483445">
        <w:rPr>
          <w:rFonts w:ascii="Times New Roman" w:hAnsi="Times New Roman"/>
          <w:sz w:val="28"/>
          <w:szCs w:val="28"/>
          <w:u w:val="single"/>
        </w:rPr>
        <w:t>-р</w:t>
      </w: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О присвоении адреса жилому дому в с. Советское</w:t>
      </w: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 Присвоить адрес жилому дому,  расположенному по ул. В.Карпова, с. Советское следующий адрес: Российская Федерация, Оренбургская область, Бугурусланский  район,  село Советское, улица  В.Карпова, дом   4.</w:t>
      </w: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3445">
        <w:rPr>
          <w:rFonts w:ascii="Times New Roman" w:hAnsi="Times New Roman"/>
          <w:sz w:val="28"/>
          <w:szCs w:val="28"/>
        </w:rPr>
        <w:t xml:space="preserve">       2. Контроль за исполнением настоящего распоряжения оставляю за собой.</w:t>
      </w: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3445">
        <w:rPr>
          <w:rFonts w:ascii="Times New Roman" w:hAnsi="Times New Roman"/>
          <w:sz w:val="28"/>
          <w:szCs w:val="28"/>
        </w:rPr>
        <w:t xml:space="preserve">      3. Распоряжение вступает в силу со дня его подписания.</w:t>
      </w: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3445">
        <w:rPr>
          <w:rFonts w:ascii="Times New Roman" w:hAnsi="Times New Roman"/>
          <w:sz w:val="28"/>
          <w:szCs w:val="28"/>
        </w:rPr>
        <w:t xml:space="preserve"> </w:t>
      </w: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Н.Н.Семагин</w:t>
      </w: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D564C" w:rsidRDefault="007D564C" w:rsidP="00A02BE2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D564C" w:rsidRPr="00A02BE2" w:rsidRDefault="007D564C" w:rsidP="00A02BE2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A02BE2">
        <w:rPr>
          <w:rFonts w:ascii="Times New Roman" w:hAnsi="Times New Roman"/>
          <w:sz w:val="24"/>
          <w:szCs w:val="24"/>
        </w:rPr>
        <w:t>Разослано: в дело, администрацию района, прокуратуру.</w:t>
      </w:r>
    </w:p>
    <w:p w:rsidR="007D564C" w:rsidRPr="00A02BE2" w:rsidRDefault="007D564C" w:rsidP="00A02BE2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7D564C" w:rsidRPr="00A02BE2" w:rsidRDefault="007D564C" w:rsidP="00A02BE2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7D564C" w:rsidRDefault="007D564C" w:rsidP="00A02BE2">
      <w:pPr>
        <w:pStyle w:val="Subtitle"/>
        <w:jc w:val="left"/>
        <w:rPr>
          <w:sz w:val="24"/>
          <w:szCs w:val="24"/>
        </w:rPr>
      </w:pPr>
    </w:p>
    <w:p w:rsidR="007D564C" w:rsidRDefault="007D564C" w:rsidP="00A02BE2">
      <w:pPr>
        <w:pStyle w:val="Subtitle"/>
        <w:jc w:val="left"/>
        <w:rPr>
          <w:sz w:val="24"/>
          <w:szCs w:val="24"/>
        </w:rPr>
      </w:pPr>
    </w:p>
    <w:p w:rsidR="007D564C" w:rsidRDefault="007D564C" w:rsidP="00A02BE2">
      <w:pPr>
        <w:pStyle w:val="Subtitle"/>
        <w:jc w:val="left"/>
        <w:rPr>
          <w:sz w:val="24"/>
          <w:szCs w:val="24"/>
        </w:rPr>
      </w:pPr>
    </w:p>
    <w:p w:rsidR="007D564C" w:rsidRDefault="007D564C" w:rsidP="00A02BE2">
      <w:pPr>
        <w:pStyle w:val="Subtitle"/>
        <w:jc w:val="left"/>
        <w:rPr>
          <w:sz w:val="24"/>
          <w:szCs w:val="24"/>
        </w:rPr>
      </w:pP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3445">
        <w:rPr>
          <w:rFonts w:ascii="Times New Roman" w:hAnsi="Times New Roman"/>
          <w:sz w:val="28"/>
          <w:szCs w:val="28"/>
        </w:rPr>
        <w:t xml:space="preserve"> </w:t>
      </w: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564C" w:rsidRPr="00483445" w:rsidRDefault="007D564C" w:rsidP="0033789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564C" w:rsidRDefault="007D564C" w:rsidP="00A02BE2">
      <w:pPr>
        <w:pStyle w:val="NoSpacing"/>
        <w:jc w:val="both"/>
      </w:pPr>
    </w:p>
    <w:sectPr w:rsidR="007D564C" w:rsidSect="00EC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893"/>
    <w:rsid w:val="00337893"/>
    <w:rsid w:val="00374884"/>
    <w:rsid w:val="00483445"/>
    <w:rsid w:val="00505DBF"/>
    <w:rsid w:val="006A3233"/>
    <w:rsid w:val="007D564C"/>
    <w:rsid w:val="008A34C4"/>
    <w:rsid w:val="00A02BE2"/>
    <w:rsid w:val="00E3780E"/>
    <w:rsid w:val="00EC26AB"/>
    <w:rsid w:val="00F8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7893"/>
  </w:style>
  <w:style w:type="character" w:customStyle="1" w:styleId="SubtitleChar1">
    <w:name w:val="Subtitle Char1"/>
    <w:basedOn w:val="DefaultParagraphFont"/>
    <w:link w:val="Subtitle"/>
    <w:uiPriority w:val="99"/>
    <w:locked/>
    <w:rsid w:val="00A02BE2"/>
    <w:rPr>
      <w:rFonts w:cs="Times New Roman"/>
      <w:sz w:val="27"/>
      <w:szCs w:val="27"/>
      <w:lang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A02BE2"/>
    <w:pPr>
      <w:spacing w:after="0" w:line="240" w:lineRule="auto"/>
      <w:jc w:val="center"/>
    </w:pPr>
    <w:rPr>
      <w:rFonts w:ascii="Times New Roman" w:hAnsi="Times New Roman"/>
      <w:noProof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a">
    <w:name w:val="Без интервала"/>
    <w:uiPriority w:val="99"/>
    <w:rsid w:val="00A02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139</Words>
  <Characters>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скиф2</cp:lastModifiedBy>
  <cp:revision>4</cp:revision>
  <cp:lastPrinted>2018-06-25T12:19:00Z</cp:lastPrinted>
  <dcterms:created xsi:type="dcterms:W3CDTF">2018-06-24T14:53:00Z</dcterms:created>
  <dcterms:modified xsi:type="dcterms:W3CDTF">2018-07-31T04:51:00Z</dcterms:modified>
</cp:coreProperties>
</file>