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0" w:rsidRDefault="00C90A40" w:rsidP="00881BA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0487B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C90A40" w:rsidRDefault="00C90A40" w:rsidP="00881BA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90A40" w:rsidRDefault="00C90A40" w:rsidP="00881BA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«СОВЕТСКИЙ СЕЛЬСОВЕТ»</w:t>
      </w:r>
    </w:p>
    <w:p w:rsidR="00C90A40" w:rsidRDefault="00C90A40" w:rsidP="00881BA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БУГУРУСЛАНСКОГО  РАЙОНА </w:t>
      </w:r>
    </w:p>
    <w:p w:rsidR="00C90A40" w:rsidRDefault="00C90A40" w:rsidP="00881BA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90A40" w:rsidRDefault="00C90A40" w:rsidP="00881BAE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(3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созыв)</w:t>
      </w:r>
    </w:p>
    <w:p w:rsidR="00C90A40" w:rsidRDefault="00C90A40" w:rsidP="00881BAE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90A40" w:rsidRDefault="00C90A40" w:rsidP="00881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01.04.2019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116</w:t>
      </w:r>
    </w:p>
    <w:p w:rsidR="00C90A40" w:rsidRDefault="00C90A40" w:rsidP="00882403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C90A40" w:rsidRDefault="00C90A40" w:rsidP="00882403">
      <w:pPr>
        <w:pStyle w:val="NoSpac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протеста прокурора  от 22.03.2019  № 7/2-2019 на Положение  «О предоставлении депутатами Совета депутатов муниципального образования «Советский сельсовет» сведений о доходах, расходах, об имуществе и обязательствах имущественного характера», утвержденное решением Совета депутатов муниципального образования «Советский сельсовет»   от 09.03.2016 № 25  </w:t>
      </w:r>
    </w:p>
    <w:p w:rsidR="00C90A40" w:rsidRDefault="00C90A40" w:rsidP="0088240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Рассмотрев протест прокурора от 22.03.2019  №7/2-2019 на Положение </w:t>
      </w:r>
    </w:p>
    <w:p w:rsidR="00C90A40" w:rsidRDefault="00C90A40" w:rsidP="00882403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предоставлении депутатами Совета депутатов муниципального образования «Советский сельсовет» сведений о доходах, расходах, об имуществе и обязательствах имущественного характера», утвержденное решением Совета депутатов муниципального образования «Советский сельсовет»   от 09.03.2016 № 25  Совет депутатов РЕШИЛ:</w:t>
      </w:r>
    </w:p>
    <w:p w:rsidR="00C90A40" w:rsidRDefault="00C90A40" w:rsidP="00882403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24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Отменить решение Совета депутатов от 09.03.2016 № 25 Об утверждении Положения «О предоставлении депутатами Совета депутатов муниципального образования «Советский сельсовет» сведений о доходах, расходах, об имуществе и обязательствах имущественного характера».</w:t>
      </w:r>
    </w:p>
    <w:p w:rsidR="00C90A40" w:rsidRDefault="00C90A40" w:rsidP="00882403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официального опубликования (обнародования).</w:t>
      </w:r>
    </w:p>
    <w:p w:rsidR="00C90A40" w:rsidRDefault="00C90A40" w:rsidP="008824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образования-                                                                                     </w:t>
      </w: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Н.Н.Семагин           </w:t>
      </w: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 w:rsidP="00881B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администрацию района, Бугурусланской межрайонной прокуратуре.</w:t>
      </w:r>
    </w:p>
    <w:p w:rsidR="00C90A40" w:rsidRDefault="00C90A40" w:rsidP="00881BA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0A40" w:rsidRDefault="00C90A40"/>
    <w:sectPr w:rsidR="00C90A40" w:rsidSect="002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BAE"/>
    <w:rsid w:val="001C502F"/>
    <w:rsid w:val="002234F8"/>
    <w:rsid w:val="004C323E"/>
    <w:rsid w:val="005845EB"/>
    <w:rsid w:val="00881BAE"/>
    <w:rsid w:val="00882403"/>
    <w:rsid w:val="00C90A40"/>
    <w:rsid w:val="00E0487B"/>
    <w:rsid w:val="00EA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81BAE"/>
  </w:style>
  <w:style w:type="paragraph" w:styleId="NoSpacing">
    <w:name w:val="No Spacing"/>
    <w:uiPriority w:val="99"/>
    <w:qFormat/>
    <w:rsid w:val="00882403"/>
  </w:style>
  <w:style w:type="paragraph" w:customStyle="1" w:styleId="NoSpacing1">
    <w:name w:val="No Spacing1"/>
    <w:uiPriority w:val="99"/>
    <w:rsid w:val="00882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251</Words>
  <Characters>1432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КАКАНДРА228</dc:creator>
  <cp:keywords/>
  <dc:description/>
  <cp:lastModifiedBy>скиф2</cp:lastModifiedBy>
  <cp:revision>4</cp:revision>
  <cp:lastPrinted>2019-04-08T03:16:00Z</cp:lastPrinted>
  <dcterms:created xsi:type="dcterms:W3CDTF">2019-04-07T16:43:00Z</dcterms:created>
  <dcterms:modified xsi:type="dcterms:W3CDTF">2019-04-08T03:17:00Z</dcterms:modified>
</cp:coreProperties>
</file>