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0F" w:rsidRDefault="00B64E0F" w:rsidP="000D3216">
      <w:pPr>
        <w:tabs>
          <w:tab w:val="left" w:pos="3472"/>
        </w:tabs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64E0F" w:rsidRDefault="00B64E0F" w:rsidP="000D3216">
      <w:pPr>
        <w:tabs>
          <w:tab w:val="left" w:pos="3472"/>
        </w:tabs>
        <w:ind w:left="284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МУНИЦИПАЛЬНОГО ОБРАЗОВАНИЯ                                                                                          СОВЕТСКИЙ СЕЛЬСОВЕТ</w:t>
      </w:r>
    </w:p>
    <w:p w:rsidR="00B64E0F" w:rsidRDefault="00B64E0F" w:rsidP="000D3216">
      <w:pPr>
        <w:tabs>
          <w:tab w:val="left" w:pos="3472"/>
        </w:tabs>
        <w:ind w:left="284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БУГУРУСЛАНСКОГО РАЙОНА</w:t>
      </w:r>
    </w:p>
    <w:p w:rsidR="00B64E0F" w:rsidRDefault="00B64E0F" w:rsidP="000D3216">
      <w:pPr>
        <w:tabs>
          <w:tab w:val="left" w:pos="3472"/>
        </w:tabs>
        <w:ind w:left="284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ОРЕНБУРГСКОЙ ОБЛАСТИ</w:t>
      </w:r>
    </w:p>
    <w:p w:rsidR="00B64E0F" w:rsidRDefault="00B64E0F" w:rsidP="000D3216">
      <w:pPr>
        <w:tabs>
          <w:tab w:val="left" w:pos="3472"/>
        </w:tabs>
        <w:ind w:left="284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(3 созыв)</w:t>
      </w:r>
    </w:p>
    <w:p w:rsidR="00B64E0F" w:rsidRDefault="00B64E0F" w:rsidP="000D3216">
      <w:pPr>
        <w:tabs>
          <w:tab w:val="left" w:pos="3472"/>
        </w:tabs>
        <w:ind w:firstLine="900"/>
        <w:jc w:val="center"/>
        <w:rPr>
          <w:b/>
          <w:sz w:val="28"/>
          <w:szCs w:val="28"/>
        </w:rPr>
      </w:pPr>
    </w:p>
    <w:p w:rsidR="00B64E0F" w:rsidRDefault="00B64E0F" w:rsidP="000D3216">
      <w:pPr>
        <w:tabs>
          <w:tab w:val="left" w:pos="3472"/>
        </w:tabs>
        <w:ind w:firstLine="900"/>
        <w:jc w:val="center"/>
        <w:rPr>
          <w:b/>
          <w:sz w:val="28"/>
          <w:szCs w:val="28"/>
        </w:rPr>
      </w:pPr>
    </w:p>
    <w:p w:rsidR="00B64E0F" w:rsidRDefault="00B64E0F" w:rsidP="00F944E2">
      <w:pPr>
        <w:tabs>
          <w:tab w:val="left" w:pos="3472"/>
        </w:tabs>
        <w:spacing w:after="120"/>
        <w:ind w:firstLine="720"/>
        <w:jc w:val="center"/>
        <w:rPr>
          <w:b/>
          <w:spacing w:val="6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Прямая соединительная линия 1" o:spid="_x0000_s1026" type="#_x0000_t75" style="position:absolute;left:0;text-align:left;margin-left:2.55pt;margin-top:28.5pt;width:468.5pt;height:.5pt;z-index:251658240;visibility:visible;mso-wrap-distance-bottom:.27p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">
            <v:imagedata r:id="rId4" o:title=""/>
            <o:lock v:ext="edit" aspectratio="f"/>
          </v:shape>
        </w:pict>
      </w:r>
      <w:r>
        <w:rPr>
          <w:b/>
          <w:spacing w:val="60"/>
          <w:sz w:val="28"/>
          <w:szCs w:val="28"/>
        </w:rPr>
        <w:t>РЕШЕНИЕ</w:t>
      </w:r>
    </w:p>
    <w:p w:rsidR="00B64E0F" w:rsidRDefault="00B64E0F" w:rsidP="00F944E2">
      <w:pPr>
        <w:tabs>
          <w:tab w:val="left" w:pos="3472"/>
        </w:tabs>
        <w:spacing w:after="120"/>
        <w:ind w:firstLine="720"/>
        <w:jc w:val="center"/>
        <w:rPr>
          <w:b/>
          <w:spacing w:val="60"/>
          <w:sz w:val="28"/>
          <w:szCs w:val="28"/>
        </w:rPr>
      </w:pPr>
    </w:p>
    <w:p w:rsidR="00B64E0F" w:rsidRPr="00200F94" w:rsidRDefault="00B64E0F" w:rsidP="00F944E2">
      <w:pPr>
        <w:rPr>
          <w:sz w:val="28"/>
          <w:szCs w:val="28"/>
        </w:rPr>
      </w:pPr>
      <w:r>
        <w:rPr>
          <w:sz w:val="28"/>
          <w:szCs w:val="28"/>
        </w:rPr>
        <w:t>15.10.2019</w:t>
      </w:r>
      <w:r w:rsidRPr="00200F9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20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00F94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127</w:t>
      </w:r>
    </w:p>
    <w:p w:rsidR="00B64E0F" w:rsidRDefault="00B64E0F" w:rsidP="00F944E2">
      <w:pPr>
        <w:ind w:firstLine="720"/>
        <w:jc w:val="center"/>
        <w:rPr>
          <w:b/>
          <w:sz w:val="28"/>
          <w:szCs w:val="28"/>
        </w:rPr>
      </w:pPr>
    </w:p>
    <w:p w:rsidR="00B64E0F" w:rsidRPr="00200F94" w:rsidRDefault="00B64E0F" w:rsidP="00F944E2">
      <w:pPr>
        <w:ind w:firstLine="720"/>
        <w:jc w:val="center"/>
        <w:rPr>
          <w:b/>
          <w:sz w:val="28"/>
          <w:szCs w:val="28"/>
        </w:rPr>
      </w:pPr>
    </w:p>
    <w:p w:rsidR="00B64E0F" w:rsidRDefault="00B64E0F" w:rsidP="00F944E2">
      <w:pPr>
        <w:ind w:firstLine="720"/>
        <w:jc w:val="center"/>
        <w:rPr>
          <w:sz w:val="28"/>
          <w:szCs w:val="28"/>
        </w:rPr>
      </w:pPr>
      <w:r w:rsidRPr="00200F94">
        <w:rPr>
          <w:sz w:val="28"/>
          <w:szCs w:val="28"/>
        </w:rPr>
        <w:t>Об индексации заработной платы лиц, замещающих муниципальные</w:t>
      </w:r>
    </w:p>
    <w:p w:rsidR="00B64E0F" w:rsidRDefault="00B64E0F" w:rsidP="00F944E2">
      <w:pPr>
        <w:ind w:firstLine="720"/>
        <w:jc w:val="center"/>
        <w:rPr>
          <w:sz w:val="28"/>
          <w:szCs w:val="28"/>
        </w:rPr>
      </w:pPr>
      <w:r w:rsidRPr="00200F94">
        <w:rPr>
          <w:sz w:val="28"/>
          <w:szCs w:val="28"/>
        </w:rPr>
        <w:t xml:space="preserve">должности, муниципальных служащих </w:t>
      </w:r>
      <w:r>
        <w:rPr>
          <w:sz w:val="28"/>
          <w:szCs w:val="28"/>
        </w:rPr>
        <w:t>в муниципальном образовании</w:t>
      </w:r>
    </w:p>
    <w:p w:rsidR="00B64E0F" w:rsidRDefault="00B64E0F" w:rsidP="00F944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«Советский сельсовет» Бугурусланского района Оренбургской области</w:t>
      </w:r>
    </w:p>
    <w:p w:rsidR="00B64E0F" w:rsidRDefault="00B64E0F" w:rsidP="00F944E2">
      <w:pPr>
        <w:ind w:firstLine="720"/>
        <w:jc w:val="center"/>
        <w:rPr>
          <w:sz w:val="28"/>
          <w:szCs w:val="28"/>
        </w:rPr>
      </w:pPr>
    </w:p>
    <w:p w:rsidR="00B64E0F" w:rsidRPr="00200F94" w:rsidRDefault="00B64E0F" w:rsidP="00F944E2">
      <w:pPr>
        <w:ind w:firstLine="720"/>
        <w:jc w:val="center"/>
        <w:rPr>
          <w:sz w:val="28"/>
          <w:szCs w:val="28"/>
        </w:rPr>
      </w:pPr>
    </w:p>
    <w:p w:rsidR="00B64E0F" w:rsidRPr="00200F94" w:rsidRDefault="00B64E0F" w:rsidP="00F944E2">
      <w:pPr>
        <w:ind w:firstLine="720"/>
        <w:jc w:val="both"/>
        <w:rPr>
          <w:sz w:val="28"/>
          <w:szCs w:val="28"/>
        </w:rPr>
      </w:pPr>
      <w:r w:rsidRPr="00200F94">
        <w:rPr>
          <w:sz w:val="28"/>
          <w:szCs w:val="28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 г"/>
        </w:smartTagPr>
        <w:r w:rsidRPr="00200F94">
          <w:rPr>
            <w:sz w:val="28"/>
            <w:szCs w:val="28"/>
          </w:rPr>
          <w:t>2007 г</w:t>
        </w:r>
      </w:smartTag>
      <w:r w:rsidRPr="00200F94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200F94">
        <w:rPr>
          <w:sz w:val="28"/>
          <w:szCs w:val="28"/>
        </w:rPr>
        <w:t> 25-ФЗ (редакция от 27.</w:t>
      </w:r>
      <w:r>
        <w:rPr>
          <w:sz w:val="28"/>
          <w:szCs w:val="28"/>
        </w:rPr>
        <w:t>12.2018</w:t>
      </w:r>
      <w:r w:rsidRPr="00200F94">
        <w:rPr>
          <w:sz w:val="28"/>
          <w:szCs w:val="28"/>
        </w:rPr>
        <w:t xml:space="preserve">) «О муниципальной службе в Российской Федерации», решением Совета </w:t>
      </w:r>
      <w:r>
        <w:rPr>
          <w:sz w:val="28"/>
          <w:szCs w:val="28"/>
        </w:rPr>
        <w:t>депутатов Советского сельсовета</w:t>
      </w:r>
      <w:r w:rsidRPr="00200F94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200F94">
        <w:rPr>
          <w:sz w:val="28"/>
          <w:szCs w:val="28"/>
        </w:rPr>
        <w:t>.12.2018</w:t>
      </w:r>
      <w:r>
        <w:rPr>
          <w:sz w:val="28"/>
          <w:szCs w:val="28"/>
        </w:rPr>
        <w:t xml:space="preserve"> </w:t>
      </w:r>
      <w:r w:rsidRPr="00200F94">
        <w:rPr>
          <w:sz w:val="28"/>
          <w:szCs w:val="28"/>
        </w:rPr>
        <w:t>№</w:t>
      </w:r>
      <w:r>
        <w:rPr>
          <w:sz w:val="28"/>
          <w:szCs w:val="28"/>
        </w:rPr>
        <w:t xml:space="preserve"> 109 </w:t>
      </w:r>
      <w:r w:rsidRPr="00200F94">
        <w:rPr>
          <w:sz w:val="28"/>
          <w:szCs w:val="28"/>
        </w:rPr>
        <w:t>«О бюджете муниципального</w:t>
      </w:r>
      <w:r>
        <w:rPr>
          <w:sz w:val="28"/>
          <w:szCs w:val="28"/>
        </w:rPr>
        <w:t xml:space="preserve"> образования «Советский сельсовет»</w:t>
      </w:r>
      <w:r w:rsidRPr="00200F94">
        <w:rPr>
          <w:sz w:val="28"/>
          <w:szCs w:val="28"/>
        </w:rPr>
        <w:t xml:space="preserve"> на 2019 год и на план</w:t>
      </w:r>
      <w:r>
        <w:rPr>
          <w:sz w:val="28"/>
          <w:szCs w:val="28"/>
        </w:rPr>
        <w:t xml:space="preserve">овый период 2020 и 2021 годов» и в </w:t>
      </w:r>
      <w:r w:rsidRPr="00200F94">
        <w:rPr>
          <w:sz w:val="28"/>
          <w:szCs w:val="28"/>
        </w:rPr>
        <w:t>целях обеспечения социальных гарантий</w:t>
      </w:r>
      <w:r>
        <w:rPr>
          <w:sz w:val="28"/>
          <w:szCs w:val="28"/>
        </w:rPr>
        <w:t xml:space="preserve"> работникам муниципального образования «Советский сельсовет»</w:t>
      </w:r>
      <w:r w:rsidRPr="00200F94">
        <w:rPr>
          <w:sz w:val="28"/>
          <w:szCs w:val="28"/>
        </w:rPr>
        <w:t xml:space="preserve"> Совет депутатов РЕШИЛ:</w:t>
      </w:r>
    </w:p>
    <w:p w:rsidR="00B64E0F" w:rsidRPr="00200F94" w:rsidRDefault="00B64E0F" w:rsidP="00F944E2">
      <w:pPr>
        <w:ind w:firstLine="720"/>
        <w:jc w:val="both"/>
        <w:rPr>
          <w:sz w:val="28"/>
          <w:szCs w:val="28"/>
        </w:rPr>
      </w:pPr>
      <w:r w:rsidRPr="00200F94">
        <w:rPr>
          <w:sz w:val="28"/>
          <w:szCs w:val="28"/>
        </w:rPr>
        <w:t xml:space="preserve">1. Проиндексировать с 1 октября </w:t>
      </w:r>
      <w:smartTag w:uri="urn:schemas-microsoft-com:office:smarttags" w:element="metricconverter">
        <w:smartTagPr>
          <w:attr w:name="ProductID" w:val="2019 г"/>
        </w:smartTagPr>
        <w:r w:rsidRPr="00200F94">
          <w:rPr>
            <w:sz w:val="28"/>
            <w:szCs w:val="28"/>
          </w:rPr>
          <w:t>2019 г</w:t>
        </w:r>
      </w:smartTag>
      <w:r w:rsidRPr="00200F94">
        <w:rPr>
          <w:sz w:val="28"/>
          <w:szCs w:val="28"/>
        </w:rPr>
        <w:t>.</w:t>
      </w:r>
      <w:r>
        <w:rPr>
          <w:sz w:val="28"/>
          <w:szCs w:val="28"/>
        </w:rPr>
        <w:t xml:space="preserve"> на</w:t>
      </w:r>
      <w:r w:rsidRPr="00200F94">
        <w:rPr>
          <w:sz w:val="28"/>
          <w:szCs w:val="28"/>
        </w:rPr>
        <w:t xml:space="preserve"> 4,3</w:t>
      </w:r>
      <w:r>
        <w:rPr>
          <w:sz w:val="28"/>
          <w:szCs w:val="28"/>
        </w:rPr>
        <w:t xml:space="preserve"> процента размеры  должностных </w:t>
      </w:r>
      <w:r w:rsidRPr="00200F94">
        <w:rPr>
          <w:sz w:val="28"/>
          <w:szCs w:val="28"/>
        </w:rPr>
        <w:t xml:space="preserve">окладов лиц, замещающих муниципальные должности, муниципальных служащих и лиц, исполняющих обязанности по техническому обеспечению деятельности органов местного самоуправления в </w:t>
      </w:r>
      <w:r>
        <w:rPr>
          <w:sz w:val="28"/>
          <w:szCs w:val="28"/>
        </w:rPr>
        <w:t>Советском сельсовете Бугурусланского района Оренбургской области</w:t>
      </w:r>
      <w:r w:rsidRPr="00200F94">
        <w:rPr>
          <w:sz w:val="28"/>
          <w:szCs w:val="28"/>
        </w:rPr>
        <w:t>.</w:t>
      </w:r>
    </w:p>
    <w:p w:rsidR="00B64E0F" w:rsidRPr="00200F94" w:rsidRDefault="00B64E0F" w:rsidP="00F944E2">
      <w:pPr>
        <w:ind w:firstLine="720"/>
        <w:jc w:val="both"/>
        <w:rPr>
          <w:sz w:val="28"/>
          <w:szCs w:val="28"/>
        </w:rPr>
      </w:pPr>
      <w:r w:rsidRPr="00200F94">
        <w:rPr>
          <w:sz w:val="28"/>
          <w:szCs w:val="28"/>
        </w:rPr>
        <w:t xml:space="preserve">2. Внести в решение Совета депутатов от </w:t>
      </w:r>
      <w:r w:rsidRPr="00200F94">
        <w:rPr>
          <w:sz w:val="28"/>
        </w:rPr>
        <w:t>2</w:t>
      </w:r>
      <w:r>
        <w:rPr>
          <w:sz w:val="28"/>
        </w:rPr>
        <w:t xml:space="preserve">8.12.2012 </w:t>
      </w:r>
      <w:r w:rsidRPr="00200F94">
        <w:rPr>
          <w:sz w:val="28"/>
        </w:rPr>
        <w:t xml:space="preserve">№ </w:t>
      </w:r>
      <w:r>
        <w:rPr>
          <w:sz w:val="28"/>
          <w:szCs w:val="28"/>
        </w:rPr>
        <w:t xml:space="preserve">77 </w:t>
      </w:r>
      <w:r w:rsidRPr="00200F94">
        <w:rPr>
          <w:sz w:val="28"/>
          <w:szCs w:val="28"/>
        </w:rPr>
        <w:t>«О денежном содержании лиц, замещающих муниципальные должности в</w:t>
      </w:r>
      <w:r>
        <w:rPr>
          <w:sz w:val="28"/>
          <w:szCs w:val="28"/>
        </w:rPr>
        <w:t xml:space="preserve"> муниципальном образовании «Советский сельсовет» Бугурусланского</w:t>
      </w:r>
      <w:r w:rsidRPr="00200F9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Оренбургской области»</w:t>
      </w:r>
      <w:r w:rsidRPr="00200F94">
        <w:rPr>
          <w:sz w:val="28"/>
          <w:szCs w:val="28"/>
        </w:rPr>
        <w:t xml:space="preserve"> следующее изменения:</w:t>
      </w:r>
    </w:p>
    <w:p w:rsidR="00B64E0F" w:rsidRPr="00200F94" w:rsidRDefault="00B64E0F" w:rsidP="00F944E2">
      <w:pPr>
        <w:ind w:firstLine="720"/>
        <w:jc w:val="both"/>
        <w:outlineLvl w:val="0"/>
        <w:rPr>
          <w:sz w:val="28"/>
          <w:szCs w:val="28"/>
        </w:rPr>
      </w:pPr>
      <w:r w:rsidRPr="00200F94">
        <w:rPr>
          <w:sz w:val="28"/>
          <w:szCs w:val="28"/>
        </w:rPr>
        <w:t>2.1</w:t>
      </w:r>
      <w:r>
        <w:rPr>
          <w:sz w:val="28"/>
          <w:szCs w:val="28"/>
        </w:rPr>
        <w:t xml:space="preserve">. Приложение 1 </w:t>
      </w:r>
      <w:r w:rsidRPr="00200F94">
        <w:rPr>
          <w:sz w:val="28"/>
          <w:szCs w:val="28"/>
        </w:rPr>
        <w:t>к Положению «О денежном содержании лиц, замещающих муниципальные должности в</w:t>
      </w:r>
      <w:r>
        <w:rPr>
          <w:sz w:val="28"/>
          <w:szCs w:val="28"/>
        </w:rPr>
        <w:t xml:space="preserve"> муниципальном образовании «Советский сельсовет» Бугурусланского района Оренбургской области</w:t>
      </w:r>
      <w:r w:rsidRPr="00200F94">
        <w:rPr>
          <w:sz w:val="28"/>
          <w:szCs w:val="28"/>
        </w:rPr>
        <w:t>» изложить в новой редакции согласно приложению № 1.</w:t>
      </w:r>
    </w:p>
    <w:p w:rsidR="00B64E0F" w:rsidRPr="00200F94" w:rsidRDefault="00B64E0F" w:rsidP="00F944E2">
      <w:pPr>
        <w:ind w:firstLine="720"/>
        <w:jc w:val="both"/>
        <w:rPr>
          <w:sz w:val="28"/>
          <w:szCs w:val="28"/>
        </w:rPr>
      </w:pPr>
      <w:r w:rsidRPr="00200F94">
        <w:rPr>
          <w:sz w:val="28"/>
          <w:szCs w:val="28"/>
        </w:rPr>
        <w:t>3. Внести в решение Совета депутатов от 2</w:t>
      </w:r>
      <w:r>
        <w:rPr>
          <w:sz w:val="28"/>
          <w:szCs w:val="28"/>
        </w:rPr>
        <w:t>8.12.2012</w:t>
      </w:r>
      <w:r w:rsidRPr="00200F94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200F94">
        <w:rPr>
          <w:sz w:val="28"/>
          <w:szCs w:val="28"/>
        </w:rPr>
        <w:t xml:space="preserve"> «О денежном содержании муниципальных служащих и лиц, исполняющих обязанности по техническому обеспечению деятельности органов местного самоуправления в</w:t>
      </w:r>
      <w:r>
        <w:rPr>
          <w:sz w:val="28"/>
          <w:szCs w:val="28"/>
        </w:rPr>
        <w:t xml:space="preserve"> муниципальном образовании «Советский сельсовет» Бугурусланского района</w:t>
      </w:r>
      <w:r w:rsidRPr="00200F94">
        <w:rPr>
          <w:sz w:val="28"/>
          <w:szCs w:val="28"/>
        </w:rPr>
        <w:t xml:space="preserve"> следующее изменения:</w:t>
      </w:r>
    </w:p>
    <w:p w:rsidR="00B64E0F" w:rsidRPr="00200F94" w:rsidRDefault="00B64E0F" w:rsidP="00F944E2">
      <w:pPr>
        <w:ind w:firstLine="720"/>
        <w:jc w:val="both"/>
        <w:rPr>
          <w:sz w:val="28"/>
          <w:szCs w:val="28"/>
        </w:rPr>
      </w:pPr>
      <w:r w:rsidRPr="00200F94">
        <w:rPr>
          <w:sz w:val="28"/>
          <w:szCs w:val="28"/>
        </w:rPr>
        <w:t>3.1. Приложения</w:t>
      </w:r>
      <w:r>
        <w:rPr>
          <w:sz w:val="28"/>
          <w:szCs w:val="28"/>
        </w:rPr>
        <w:t xml:space="preserve"> 1</w:t>
      </w:r>
      <w:r w:rsidRPr="00200F94">
        <w:rPr>
          <w:sz w:val="28"/>
          <w:szCs w:val="28"/>
        </w:rPr>
        <w:t xml:space="preserve"> к Положению «О денежном содержании муниципальных служащих в</w:t>
      </w:r>
      <w:r>
        <w:rPr>
          <w:sz w:val="28"/>
          <w:szCs w:val="28"/>
        </w:rPr>
        <w:t xml:space="preserve"> муниципальном образовании «Советский сельсовет» Бугурусланского</w:t>
      </w:r>
      <w:r w:rsidRPr="00200F94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Оренбургской области</w:t>
      </w:r>
      <w:r w:rsidRPr="00200F94">
        <w:rPr>
          <w:sz w:val="28"/>
          <w:szCs w:val="28"/>
        </w:rPr>
        <w:t>» изложить в новой редакции согласно приложению</w:t>
      </w:r>
      <w:r>
        <w:rPr>
          <w:sz w:val="28"/>
          <w:szCs w:val="28"/>
        </w:rPr>
        <w:t xml:space="preserve"> № 2</w:t>
      </w:r>
      <w:r w:rsidRPr="00200F94">
        <w:rPr>
          <w:sz w:val="28"/>
          <w:szCs w:val="28"/>
        </w:rPr>
        <w:t>.</w:t>
      </w:r>
    </w:p>
    <w:p w:rsidR="00B64E0F" w:rsidRDefault="00B64E0F" w:rsidP="00F944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при</w:t>
      </w:r>
      <w:r w:rsidRPr="00200F94">
        <w:rPr>
          <w:sz w:val="28"/>
          <w:szCs w:val="28"/>
        </w:rPr>
        <w:t xml:space="preserve"> повышении окладов, предусмотренных  настоящим решением, размеры должностных </w:t>
      </w:r>
      <w:r>
        <w:rPr>
          <w:sz w:val="28"/>
          <w:szCs w:val="28"/>
        </w:rPr>
        <w:t xml:space="preserve">окладов подлежат округлению до </w:t>
      </w:r>
      <w:r w:rsidRPr="00200F94">
        <w:rPr>
          <w:sz w:val="28"/>
          <w:szCs w:val="28"/>
        </w:rPr>
        <w:t>целого рубля в сторону увеличения.</w:t>
      </w:r>
    </w:p>
    <w:p w:rsidR="00B64E0F" w:rsidRDefault="00B64E0F" w:rsidP="00F944E2">
      <w:pPr>
        <w:ind w:firstLine="720"/>
        <w:jc w:val="both"/>
        <w:rPr>
          <w:sz w:val="28"/>
          <w:szCs w:val="28"/>
        </w:rPr>
      </w:pPr>
    </w:p>
    <w:p w:rsidR="00B64E0F" w:rsidRPr="00CB2F55" w:rsidRDefault="00B64E0F" w:rsidP="00F944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 </w:t>
      </w:r>
      <w:r w:rsidRPr="00CB2F55">
        <w:rPr>
          <w:sz w:val="28"/>
          <w:szCs w:val="28"/>
          <w:lang w:eastAsia="en-US"/>
        </w:rPr>
        <w:t xml:space="preserve">Контроль за исполнением настоящего решения возложить на </w:t>
      </w:r>
      <w:r w:rsidRPr="00CB2F55">
        <w:rPr>
          <w:sz w:val="28"/>
          <w:szCs w:val="28"/>
        </w:rPr>
        <w:t xml:space="preserve">главу муниципального образования </w:t>
      </w:r>
      <w:r>
        <w:rPr>
          <w:sz w:val="28"/>
          <w:szCs w:val="28"/>
        </w:rPr>
        <w:t>«Советский</w:t>
      </w:r>
      <w:r w:rsidRPr="00CB2F5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Pr="00CB2F55">
        <w:rPr>
          <w:sz w:val="28"/>
          <w:szCs w:val="28"/>
        </w:rPr>
        <w:t>.</w:t>
      </w:r>
    </w:p>
    <w:p w:rsidR="00B64E0F" w:rsidRPr="00200F94" w:rsidRDefault="00B64E0F" w:rsidP="00F944E2">
      <w:pPr>
        <w:ind w:firstLine="720"/>
        <w:jc w:val="both"/>
        <w:rPr>
          <w:sz w:val="28"/>
          <w:szCs w:val="28"/>
        </w:rPr>
      </w:pPr>
    </w:p>
    <w:p w:rsidR="00B64E0F" w:rsidRPr="00200F94" w:rsidRDefault="00B64E0F" w:rsidP="00F944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0F94">
        <w:rPr>
          <w:sz w:val="28"/>
          <w:szCs w:val="28"/>
        </w:rPr>
        <w:t>. Решение вступает в силу со дня его официального опубликования (обнародования) и распространяется на правоотношения, возникшие с 01 октября 2019 года.</w:t>
      </w:r>
    </w:p>
    <w:p w:rsidR="00B64E0F" w:rsidRDefault="00B64E0F" w:rsidP="00F944E2">
      <w:pPr>
        <w:ind w:firstLine="720"/>
        <w:jc w:val="both"/>
        <w:rPr>
          <w:sz w:val="28"/>
          <w:szCs w:val="28"/>
        </w:rPr>
      </w:pPr>
    </w:p>
    <w:p w:rsidR="00B64E0F" w:rsidRPr="00200F94" w:rsidRDefault="00B64E0F" w:rsidP="00F944E2">
      <w:pPr>
        <w:ind w:firstLine="720"/>
        <w:jc w:val="both"/>
        <w:rPr>
          <w:sz w:val="28"/>
          <w:szCs w:val="28"/>
        </w:rPr>
      </w:pPr>
    </w:p>
    <w:p w:rsidR="00B64E0F" w:rsidRPr="00200F94" w:rsidRDefault="00B64E0F" w:rsidP="00F944E2">
      <w:pPr>
        <w:ind w:firstLine="720"/>
        <w:jc w:val="both"/>
        <w:rPr>
          <w:sz w:val="28"/>
          <w:szCs w:val="28"/>
        </w:rPr>
      </w:pPr>
    </w:p>
    <w:p w:rsidR="00B64E0F" w:rsidRDefault="00B64E0F" w:rsidP="00F94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200F9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–</w:t>
      </w:r>
    </w:p>
    <w:p w:rsidR="00B64E0F" w:rsidRPr="000F16E4" w:rsidRDefault="00B64E0F" w:rsidP="00F944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Н.Н.Семагин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0F94">
        <w:rPr>
          <w:sz w:val="28"/>
          <w:szCs w:val="28"/>
        </w:rPr>
        <w:tab/>
      </w:r>
      <w:r w:rsidRPr="00200F94">
        <w:rPr>
          <w:sz w:val="28"/>
          <w:szCs w:val="28"/>
        </w:rPr>
        <w:tab/>
      </w:r>
      <w:r w:rsidRPr="00200F94">
        <w:rPr>
          <w:sz w:val="28"/>
          <w:szCs w:val="28"/>
        </w:rPr>
        <w:tab/>
      </w:r>
      <w:r w:rsidRPr="00200F9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</w:p>
    <w:p w:rsidR="00B64E0F" w:rsidRDefault="00B64E0F" w:rsidP="000D3216">
      <w:pPr>
        <w:jc w:val="both"/>
        <w:rPr>
          <w:sz w:val="24"/>
          <w:szCs w:val="24"/>
        </w:rPr>
      </w:pPr>
    </w:p>
    <w:p w:rsidR="00B64E0F" w:rsidRDefault="00B64E0F" w:rsidP="000D3216">
      <w:pPr>
        <w:jc w:val="both"/>
        <w:rPr>
          <w:sz w:val="24"/>
          <w:szCs w:val="24"/>
        </w:rPr>
      </w:pPr>
    </w:p>
    <w:p w:rsidR="00B64E0F" w:rsidRDefault="00B64E0F" w:rsidP="000D3216">
      <w:pPr>
        <w:jc w:val="both"/>
        <w:rPr>
          <w:sz w:val="24"/>
          <w:szCs w:val="24"/>
        </w:rPr>
      </w:pPr>
    </w:p>
    <w:p w:rsidR="00B64E0F" w:rsidRDefault="00B64E0F" w:rsidP="000D3216">
      <w:pPr>
        <w:jc w:val="both"/>
        <w:outlineLvl w:val="0"/>
        <w:rPr>
          <w:sz w:val="24"/>
          <w:szCs w:val="24"/>
        </w:rPr>
      </w:pPr>
    </w:p>
    <w:p w:rsidR="00B64E0F" w:rsidRDefault="00B64E0F" w:rsidP="000D3216">
      <w:pPr>
        <w:jc w:val="both"/>
        <w:outlineLvl w:val="0"/>
        <w:rPr>
          <w:sz w:val="24"/>
          <w:szCs w:val="24"/>
        </w:rPr>
      </w:pPr>
    </w:p>
    <w:p w:rsidR="00B64E0F" w:rsidRDefault="00B64E0F" w:rsidP="000D3216">
      <w:pPr>
        <w:jc w:val="both"/>
        <w:outlineLvl w:val="0"/>
        <w:rPr>
          <w:sz w:val="24"/>
          <w:szCs w:val="24"/>
        </w:rPr>
      </w:pPr>
    </w:p>
    <w:p w:rsidR="00B64E0F" w:rsidRDefault="00B64E0F" w:rsidP="000D3216">
      <w:pPr>
        <w:jc w:val="both"/>
        <w:outlineLvl w:val="0"/>
        <w:rPr>
          <w:sz w:val="24"/>
          <w:szCs w:val="24"/>
        </w:rPr>
      </w:pPr>
    </w:p>
    <w:p w:rsidR="00B64E0F" w:rsidRDefault="00B64E0F" w:rsidP="000D3216">
      <w:pPr>
        <w:jc w:val="both"/>
        <w:outlineLvl w:val="0"/>
        <w:rPr>
          <w:sz w:val="24"/>
          <w:szCs w:val="24"/>
        </w:rPr>
      </w:pPr>
    </w:p>
    <w:p w:rsidR="00B64E0F" w:rsidRDefault="00B64E0F" w:rsidP="000D3216">
      <w:pPr>
        <w:jc w:val="both"/>
        <w:outlineLvl w:val="0"/>
        <w:rPr>
          <w:sz w:val="24"/>
          <w:szCs w:val="24"/>
        </w:rPr>
      </w:pPr>
    </w:p>
    <w:p w:rsidR="00B64E0F" w:rsidRDefault="00B64E0F" w:rsidP="000D3216">
      <w:pPr>
        <w:jc w:val="both"/>
        <w:outlineLvl w:val="0"/>
        <w:rPr>
          <w:sz w:val="24"/>
          <w:szCs w:val="24"/>
        </w:rPr>
      </w:pPr>
    </w:p>
    <w:p w:rsidR="00B64E0F" w:rsidRDefault="00B64E0F" w:rsidP="000D3216">
      <w:pPr>
        <w:jc w:val="both"/>
        <w:outlineLvl w:val="0"/>
        <w:rPr>
          <w:sz w:val="24"/>
          <w:szCs w:val="24"/>
        </w:rPr>
      </w:pPr>
    </w:p>
    <w:p w:rsidR="00B64E0F" w:rsidRDefault="00B64E0F" w:rsidP="000D3216">
      <w:pPr>
        <w:jc w:val="both"/>
        <w:outlineLvl w:val="0"/>
        <w:rPr>
          <w:sz w:val="24"/>
          <w:szCs w:val="24"/>
        </w:rPr>
      </w:pPr>
    </w:p>
    <w:p w:rsidR="00B64E0F" w:rsidRDefault="00B64E0F" w:rsidP="000D3216">
      <w:pPr>
        <w:jc w:val="both"/>
        <w:outlineLvl w:val="0"/>
        <w:rPr>
          <w:sz w:val="24"/>
          <w:szCs w:val="24"/>
        </w:rPr>
      </w:pPr>
    </w:p>
    <w:p w:rsidR="00B64E0F" w:rsidRDefault="00B64E0F" w:rsidP="000D3216">
      <w:pPr>
        <w:jc w:val="both"/>
        <w:outlineLvl w:val="0"/>
        <w:rPr>
          <w:sz w:val="24"/>
          <w:szCs w:val="24"/>
        </w:rPr>
      </w:pPr>
    </w:p>
    <w:p w:rsidR="00B64E0F" w:rsidRDefault="00B64E0F" w:rsidP="000D3216">
      <w:pPr>
        <w:jc w:val="both"/>
        <w:outlineLvl w:val="0"/>
        <w:rPr>
          <w:sz w:val="24"/>
          <w:szCs w:val="24"/>
        </w:rPr>
      </w:pPr>
    </w:p>
    <w:p w:rsidR="00B64E0F" w:rsidRDefault="00B64E0F" w:rsidP="000D3216">
      <w:pPr>
        <w:jc w:val="both"/>
        <w:outlineLvl w:val="0"/>
        <w:rPr>
          <w:sz w:val="24"/>
          <w:szCs w:val="24"/>
        </w:rPr>
      </w:pPr>
    </w:p>
    <w:p w:rsidR="00B64E0F" w:rsidRDefault="00B64E0F" w:rsidP="000D3216">
      <w:pPr>
        <w:jc w:val="both"/>
        <w:outlineLvl w:val="0"/>
        <w:rPr>
          <w:sz w:val="24"/>
          <w:szCs w:val="24"/>
        </w:rPr>
      </w:pPr>
    </w:p>
    <w:p w:rsidR="00B64E0F" w:rsidRDefault="00B64E0F" w:rsidP="000D3216">
      <w:pPr>
        <w:jc w:val="both"/>
        <w:outlineLvl w:val="0"/>
        <w:rPr>
          <w:sz w:val="24"/>
          <w:szCs w:val="24"/>
        </w:rPr>
      </w:pPr>
    </w:p>
    <w:p w:rsidR="00B64E0F" w:rsidRDefault="00B64E0F" w:rsidP="000D3216">
      <w:pPr>
        <w:jc w:val="both"/>
        <w:outlineLvl w:val="0"/>
        <w:rPr>
          <w:sz w:val="24"/>
          <w:szCs w:val="24"/>
        </w:rPr>
      </w:pPr>
    </w:p>
    <w:p w:rsidR="00B64E0F" w:rsidRDefault="00B64E0F" w:rsidP="000D321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Разослано: в дело, администрацию района,  прокуратуру, бухгалтерию.</w:t>
      </w:r>
    </w:p>
    <w:p w:rsidR="00B64E0F" w:rsidRDefault="00B64E0F" w:rsidP="000D3216">
      <w:pPr>
        <w:ind w:firstLine="900"/>
        <w:jc w:val="right"/>
        <w:rPr>
          <w:b/>
          <w:sz w:val="24"/>
          <w:szCs w:val="24"/>
        </w:rPr>
      </w:pPr>
    </w:p>
    <w:p w:rsidR="00B64E0F" w:rsidRDefault="00B64E0F" w:rsidP="000D3216">
      <w:pPr>
        <w:ind w:firstLine="900"/>
        <w:jc w:val="right"/>
        <w:rPr>
          <w:b/>
          <w:sz w:val="24"/>
          <w:szCs w:val="24"/>
        </w:rPr>
      </w:pPr>
    </w:p>
    <w:p w:rsidR="00B64E0F" w:rsidRDefault="00B64E0F" w:rsidP="000D3216">
      <w:pPr>
        <w:ind w:firstLine="900"/>
        <w:jc w:val="right"/>
        <w:rPr>
          <w:b/>
          <w:sz w:val="24"/>
          <w:szCs w:val="24"/>
        </w:rPr>
      </w:pPr>
    </w:p>
    <w:p w:rsidR="00B64E0F" w:rsidRDefault="00B64E0F" w:rsidP="000D3216">
      <w:pPr>
        <w:ind w:firstLine="900"/>
        <w:jc w:val="right"/>
        <w:rPr>
          <w:b/>
          <w:sz w:val="24"/>
          <w:szCs w:val="24"/>
        </w:rPr>
      </w:pPr>
    </w:p>
    <w:p w:rsidR="00B64E0F" w:rsidRDefault="00B64E0F" w:rsidP="000D3216">
      <w:pPr>
        <w:ind w:firstLine="900"/>
        <w:jc w:val="right"/>
        <w:rPr>
          <w:b/>
          <w:sz w:val="24"/>
          <w:szCs w:val="24"/>
        </w:rPr>
      </w:pPr>
    </w:p>
    <w:p w:rsidR="00B64E0F" w:rsidRDefault="00B64E0F" w:rsidP="000D3216">
      <w:pPr>
        <w:ind w:firstLine="900"/>
        <w:jc w:val="right"/>
        <w:rPr>
          <w:b/>
          <w:sz w:val="24"/>
          <w:szCs w:val="24"/>
        </w:rPr>
      </w:pPr>
    </w:p>
    <w:p w:rsidR="00B64E0F" w:rsidRDefault="00B64E0F" w:rsidP="000D3216">
      <w:pPr>
        <w:ind w:firstLine="900"/>
        <w:jc w:val="right"/>
        <w:rPr>
          <w:b/>
          <w:sz w:val="24"/>
          <w:szCs w:val="24"/>
        </w:rPr>
      </w:pPr>
    </w:p>
    <w:p w:rsidR="00B64E0F" w:rsidRDefault="00B64E0F" w:rsidP="000D3216">
      <w:pPr>
        <w:ind w:firstLine="900"/>
        <w:jc w:val="right"/>
        <w:rPr>
          <w:b/>
          <w:sz w:val="24"/>
          <w:szCs w:val="24"/>
        </w:rPr>
      </w:pPr>
    </w:p>
    <w:p w:rsidR="00B64E0F" w:rsidRDefault="00B64E0F" w:rsidP="000D3216">
      <w:pPr>
        <w:ind w:firstLine="900"/>
        <w:jc w:val="right"/>
        <w:rPr>
          <w:b/>
          <w:sz w:val="24"/>
          <w:szCs w:val="24"/>
        </w:rPr>
      </w:pPr>
    </w:p>
    <w:p w:rsidR="00B64E0F" w:rsidRDefault="00B64E0F" w:rsidP="000D3216">
      <w:pPr>
        <w:ind w:firstLine="900"/>
        <w:jc w:val="right"/>
        <w:rPr>
          <w:b/>
          <w:sz w:val="24"/>
          <w:szCs w:val="24"/>
        </w:rPr>
      </w:pPr>
    </w:p>
    <w:p w:rsidR="00B64E0F" w:rsidRDefault="00B64E0F" w:rsidP="000D3216">
      <w:pPr>
        <w:ind w:firstLine="900"/>
        <w:jc w:val="right"/>
        <w:rPr>
          <w:sz w:val="28"/>
          <w:szCs w:val="28"/>
        </w:rPr>
      </w:pPr>
    </w:p>
    <w:p w:rsidR="00B64E0F" w:rsidRPr="00873653" w:rsidRDefault="00B64E0F" w:rsidP="000D3216">
      <w:pPr>
        <w:ind w:firstLine="900"/>
        <w:jc w:val="right"/>
        <w:rPr>
          <w:sz w:val="28"/>
          <w:szCs w:val="28"/>
        </w:rPr>
      </w:pPr>
      <w:r w:rsidRPr="0087365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873653">
        <w:rPr>
          <w:sz w:val="28"/>
          <w:szCs w:val="28"/>
        </w:rPr>
        <w:t xml:space="preserve"> 1</w:t>
      </w:r>
    </w:p>
    <w:p w:rsidR="00B64E0F" w:rsidRDefault="00B64E0F" w:rsidP="00873653">
      <w:pPr>
        <w:ind w:firstLine="900"/>
        <w:jc w:val="right"/>
        <w:rPr>
          <w:sz w:val="28"/>
          <w:szCs w:val="28"/>
        </w:rPr>
      </w:pPr>
      <w:r w:rsidRPr="00873653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873653">
        <w:rPr>
          <w:sz w:val="28"/>
          <w:szCs w:val="28"/>
        </w:rPr>
        <w:t>«О денежном содержании лиц,</w:t>
      </w:r>
    </w:p>
    <w:p w:rsidR="00B64E0F" w:rsidRDefault="00B64E0F" w:rsidP="00873653">
      <w:pPr>
        <w:ind w:firstLine="900"/>
        <w:jc w:val="right"/>
        <w:rPr>
          <w:sz w:val="28"/>
          <w:szCs w:val="28"/>
        </w:rPr>
      </w:pPr>
      <w:r w:rsidRPr="00873653">
        <w:rPr>
          <w:sz w:val="28"/>
          <w:szCs w:val="28"/>
        </w:rPr>
        <w:t xml:space="preserve"> замещающих муниципальные должности в</w:t>
      </w:r>
    </w:p>
    <w:p w:rsidR="00B64E0F" w:rsidRDefault="00B64E0F" w:rsidP="00873653">
      <w:pPr>
        <w:ind w:firstLine="900"/>
        <w:jc w:val="right"/>
        <w:rPr>
          <w:sz w:val="28"/>
          <w:szCs w:val="28"/>
        </w:rPr>
      </w:pPr>
      <w:r w:rsidRPr="00873653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«Советский </w:t>
      </w:r>
      <w:r w:rsidRPr="00873653">
        <w:rPr>
          <w:sz w:val="28"/>
          <w:szCs w:val="28"/>
        </w:rPr>
        <w:t>сельсовет</w:t>
      </w:r>
      <w:r>
        <w:rPr>
          <w:sz w:val="28"/>
          <w:szCs w:val="28"/>
        </w:rPr>
        <w:t>»</w:t>
      </w:r>
      <w:r w:rsidRPr="00873653">
        <w:rPr>
          <w:sz w:val="28"/>
          <w:szCs w:val="28"/>
        </w:rPr>
        <w:t xml:space="preserve"> </w:t>
      </w:r>
    </w:p>
    <w:p w:rsidR="00B64E0F" w:rsidRPr="00873653" w:rsidRDefault="00B64E0F" w:rsidP="00873653">
      <w:pPr>
        <w:ind w:firstLine="900"/>
        <w:jc w:val="right"/>
        <w:rPr>
          <w:sz w:val="28"/>
          <w:szCs w:val="28"/>
        </w:rPr>
      </w:pPr>
      <w:r w:rsidRPr="00873653">
        <w:rPr>
          <w:sz w:val="28"/>
          <w:szCs w:val="28"/>
        </w:rPr>
        <w:t>Бугурусланского района Оренбургской области»</w:t>
      </w:r>
    </w:p>
    <w:p w:rsidR="00B64E0F" w:rsidRPr="00873653" w:rsidRDefault="00B64E0F" w:rsidP="000D3216">
      <w:pPr>
        <w:ind w:firstLine="900"/>
        <w:jc w:val="right"/>
        <w:rPr>
          <w:sz w:val="28"/>
          <w:szCs w:val="28"/>
        </w:rPr>
      </w:pPr>
      <w:r w:rsidRPr="00873653">
        <w:rPr>
          <w:sz w:val="28"/>
          <w:szCs w:val="28"/>
        </w:rPr>
        <w:t>15.10.20</w:t>
      </w:r>
      <w:r>
        <w:rPr>
          <w:sz w:val="28"/>
          <w:szCs w:val="28"/>
        </w:rPr>
        <w:t>19</w:t>
      </w:r>
      <w:r w:rsidRPr="00873653">
        <w:rPr>
          <w:sz w:val="28"/>
          <w:szCs w:val="28"/>
        </w:rPr>
        <w:t xml:space="preserve"> № 1</w:t>
      </w:r>
      <w:r>
        <w:rPr>
          <w:sz w:val="28"/>
          <w:szCs w:val="28"/>
        </w:rPr>
        <w:t>27</w:t>
      </w:r>
    </w:p>
    <w:p w:rsidR="00B64E0F" w:rsidRDefault="00B64E0F" w:rsidP="000D3216">
      <w:pPr>
        <w:ind w:firstLine="900"/>
        <w:jc w:val="right"/>
        <w:rPr>
          <w:sz w:val="28"/>
          <w:szCs w:val="28"/>
        </w:rPr>
      </w:pPr>
    </w:p>
    <w:p w:rsidR="00B64E0F" w:rsidRPr="00873653" w:rsidRDefault="00B64E0F" w:rsidP="000D3216">
      <w:pPr>
        <w:ind w:firstLine="900"/>
        <w:jc w:val="right"/>
        <w:rPr>
          <w:sz w:val="28"/>
          <w:szCs w:val="28"/>
        </w:rPr>
      </w:pPr>
    </w:p>
    <w:p w:rsidR="00B64E0F" w:rsidRDefault="00B64E0F" w:rsidP="00873653">
      <w:pPr>
        <w:jc w:val="center"/>
        <w:rPr>
          <w:sz w:val="28"/>
          <w:szCs w:val="28"/>
        </w:rPr>
      </w:pPr>
      <w:r w:rsidRPr="00873653">
        <w:rPr>
          <w:sz w:val="28"/>
          <w:szCs w:val="28"/>
        </w:rPr>
        <w:t>Размеры должностных окладов</w:t>
      </w:r>
      <w:r>
        <w:rPr>
          <w:sz w:val="28"/>
          <w:szCs w:val="28"/>
        </w:rPr>
        <w:t xml:space="preserve"> </w:t>
      </w:r>
      <w:r w:rsidRPr="00873653">
        <w:rPr>
          <w:sz w:val="28"/>
          <w:szCs w:val="28"/>
        </w:rPr>
        <w:t xml:space="preserve">лиц, замещающих муниципальные </w:t>
      </w:r>
    </w:p>
    <w:p w:rsidR="00B64E0F" w:rsidRPr="00873653" w:rsidRDefault="00B64E0F" w:rsidP="00873653">
      <w:pPr>
        <w:jc w:val="center"/>
        <w:rPr>
          <w:sz w:val="28"/>
          <w:szCs w:val="28"/>
        </w:rPr>
      </w:pPr>
      <w:r w:rsidRPr="00873653">
        <w:rPr>
          <w:sz w:val="28"/>
          <w:szCs w:val="28"/>
        </w:rPr>
        <w:t xml:space="preserve">должности в муниципальном образовании </w:t>
      </w:r>
      <w:r>
        <w:rPr>
          <w:sz w:val="28"/>
          <w:szCs w:val="28"/>
        </w:rPr>
        <w:t>«Советский</w:t>
      </w:r>
      <w:r w:rsidRPr="0087365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</w:p>
    <w:p w:rsidR="00B64E0F" w:rsidRPr="00873653" w:rsidRDefault="00B64E0F" w:rsidP="000D3216">
      <w:pPr>
        <w:jc w:val="center"/>
        <w:rPr>
          <w:sz w:val="28"/>
          <w:szCs w:val="28"/>
        </w:rPr>
      </w:pPr>
    </w:p>
    <w:p w:rsidR="00B64E0F" w:rsidRDefault="00B64E0F" w:rsidP="000D321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1196"/>
        <w:gridCol w:w="1196"/>
        <w:gridCol w:w="1197"/>
        <w:gridCol w:w="1197"/>
        <w:gridCol w:w="1197"/>
      </w:tblGrid>
      <w:tr w:rsidR="00B64E0F" w:rsidTr="001F1F3B">
        <w:tc>
          <w:tcPr>
            <w:tcW w:w="3588" w:type="dxa"/>
            <w:vMerge w:val="restart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gridSpan w:val="5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(тыс.чел.)</w:t>
            </w:r>
          </w:p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>должностной оклад (руб</w:t>
            </w:r>
            <w:r>
              <w:rPr>
                <w:sz w:val="24"/>
                <w:szCs w:val="24"/>
              </w:rPr>
              <w:t>.</w:t>
            </w:r>
            <w:r w:rsidRPr="00C35BE5">
              <w:rPr>
                <w:sz w:val="24"/>
                <w:szCs w:val="24"/>
              </w:rPr>
              <w:t>)</w:t>
            </w:r>
          </w:p>
        </w:tc>
      </w:tr>
      <w:tr w:rsidR="00B64E0F" w:rsidTr="001F1F3B">
        <w:tc>
          <w:tcPr>
            <w:tcW w:w="0" w:type="auto"/>
            <w:vMerge/>
            <w:vAlign w:val="center"/>
          </w:tcPr>
          <w:p w:rsidR="00B64E0F" w:rsidRPr="00C35BE5" w:rsidRDefault="00B64E0F" w:rsidP="001F1F3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>До 0,5</w:t>
            </w:r>
          </w:p>
        </w:tc>
        <w:tc>
          <w:tcPr>
            <w:tcW w:w="1196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 xml:space="preserve"> 05-1,5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>1,5-2,5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>2,5-5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>Свыше 5</w:t>
            </w:r>
          </w:p>
        </w:tc>
      </w:tr>
      <w:tr w:rsidR="00B64E0F" w:rsidTr="001F1F3B">
        <w:tc>
          <w:tcPr>
            <w:tcW w:w="3588" w:type="dxa"/>
          </w:tcPr>
          <w:p w:rsidR="00B64E0F" w:rsidRPr="00C35BE5" w:rsidRDefault="00B64E0F" w:rsidP="001F1F3B">
            <w:pPr>
              <w:jc w:val="both"/>
              <w:rPr>
                <w:sz w:val="22"/>
                <w:szCs w:val="22"/>
              </w:rPr>
            </w:pPr>
            <w:r w:rsidRPr="00C35BE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96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9 056</w:t>
            </w:r>
          </w:p>
        </w:tc>
        <w:tc>
          <w:tcPr>
            <w:tcW w:w="1196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10 063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12 074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13 079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15 092</w:t>
            </w:r>
          </w:p>
        </w:tc>
      </w:tr>
      <w:tr w:rsidR="00B64E0F" w:rsidTr="001F1F3B">
        <w:tc>
          <w:tcPr>
            <w:tcW w:w="3588" w:type="dxa"/>
          </w:tcPr>
          <w:p w:rsidR="00B64E0F" w:rsidRPr="00C35BE5" w:rsidRDefault="00B64E0F" w:rsidP="001F1F3B">
            <w:pPr>
              <w:jc w:val="both"/>
              <w:rPr>
                <w:sz w:val="22"/>
                <w:szCs w:val="22"/>
              </w:rPr>
            </w:pPr>
            <w:r w:rsidRPr="00C35BE5">
              <w:rPr>
                <w:sz w:val="22"/>
                <w:szCs w:val="22"/>
              </w:rPr>
              <w:t>Депутат представительного органа местного самоуправления (осуществляющий депутатскую деятельность на профессиональной постоянной основе)</w:t>
            </w:r>
          </w:p>
        </w:tc>
        <w:tc>
          <w:tcPr>
            <w:tcW w:w="1196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6 038</w:t>
            </w:r>
          </w:p>
        </w:tc>
        <w:tc>
          <w:tcPr>
            <w:tcW w:w="1196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7 043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7 0743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7 827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9 056</w:t>
            </w:r>
          </w:p>
        </w:tc>
      </w:tr>
    </w:tbl>
    <w:p w:rsidR="00B64E0F" w:rsidRDefault="00B64E0F" w:rsidP="000D3216">
      <w:pPr>
        <w:jc w:val="center"/>
        <w:rPr>
          <w:sz w:val="24"/>
          <w:szCs w:val="24"/>
        </w:rPr>
      </w:pPr>
    </w:p>
    <w:p w:rsidR="00B64E0F" w:rsidRDefault="00B64E0F" w:rsidP="000D3216">
      <w:pPr>
        <w:jc w:val="center"/>
        <w:rPr>
          <w:b/>
          <w:sz w:val="24"/>
          <w:szCs w:val="24"/>
        </w:rPr>
      </w:pPr>
    </w:p>
    <w:p w:rsidR="00B64E0F" w:rsidRDefault="00B64E0F" w:rsidP="000D3216">
      <w:pPr>
        <w:jc w:val="both"/>
        <w:rPr>
          <w:sz w:val="24"/>
          <w:szCs w:val="24"/>
        </w:rPr>
      </w:pPr>
    </w:p>
    <w:p w:rsidR="00B64E0F" w:rsidRDefault="00B64E0F" w:rsidP="000D3216">
      <w:pPr>
        <w:ind w:firstLine="900"/>
        <w:jc w:val="right"/>
        <w:rPr>
          <w:sz w:val="24"/>
          <w:szCs w:val="24"/>
        </w:rPr>
      </w:pPr>
    </w:p>
    <w:p w:rsidR="00B64E0F" w:rsidRPr="00873653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Default="00B64E0F" w:rsidP="000D3216">
      <w:pPr>
        <w:ind w:left="4956" w:firstLine="1344"/>
        <w:jc w:val="right"/>
        <w:rPr>
          <w:sz w:val="28"/>
          <w:szCs w:val="28"/>
        </w:rPr>
      </w:pPr>
    </w:p>
    <w:p w:rsidR="00B64E0F" w:rsidRPr="00873653" w:rsidRDefault="00B64E0F" w:rsidP="000D3216">
      <w:pPr>
        <w:ind w:left="4956" w:firstLine="1344"/>
        <w:jc w:val="right"/>
        <w:rPr>
          <w:sz w:val="28"/>
          <w:szCs w:val="28"/>
        </w:rPr>
      </w:pPr>
      <w:r w:rsidRPr="00873653">
        <w:rPr>
          <w:sz w:val="28"/>
          <w:szCs w:val="28"/>
        </w:rPr>
        <w:t>Приложение № 2</w:t>
      </w:r>
    </w:p>
    <w:p w:rsidR="00B64E0F" w:rsidRPr="00873653" w:rsidRDefault="00B64E0F" w:rsidP="000D3216">
      <w:pPr>
        <w:ind w:firstLine="900"/>
        <w:jc w:val="right"/>
        <w:rPr>
          <w:sz w:val="28"/>
          <w:szCs w:val="28"/>
        </w:rPr>
      </w:pPr>
      <w:r w:rsidRPr="00873653">
        <w:rPr>
          <w:sz w:val="28"/>
          <w:szCs w:val="28"/>
        </w:rPr>
        <w:t xml:space="preserve">к Положению «О денежном содержании  </w:t>
      </w:r>
    </w:p>
    <w:p w:rsidR="00B64E0F" w:rsidRPr="00873653" w:rsidRDefault="00B64E0F" w:rsidP="000D3216">
      <w:pPr>
        <w:ind w:firstLine="900"/>
        <w:jc w:val="right"/>
        <w:rPr>
          <w:sz w:val="28"/>
          <w:szCs w:val="28"/>
        </w:rPr>
      </w:pPr>
      <w:r w:rsidRPr="00873653">
        <w:rPr>
          <w:sz w:val="28"/>
          <w:szCs w:val="28"/>
        </w:rPr>
        <w:t xml:space="preserve">муниципальных служащих в муниципальном                                                               образовании «Советский сельсовет» </w:t>
      </w:r>
    </w:p>
    <w:p w:rsidR="00B64E0F" w:rsidRPr="00873653" w:rsidRDefault="00B64E0F" w:rsidP="000D3216">
      <w:pPr>
        <w:ind w:firstLine="900"/>
        <w:jc w:val="right"/>
        <w:rPr>
          <w:sz w:val="28"/>
          <w:szCs w:val="28"/>
        </w:rPr>
      </w:pPr>
      <w:r w:rsidRPr="00873653">
        <w:rPr>
          <w:sz w:val="28"/>
          <w:szCs w:val="28"/>
        </w:rPr>
        <w:t>Бугурусланского района Оренбургской области»</w:t>
      </w:r>
    </w:p>
    <w:p w:rsidR="00B64E0F" w:rsidRPr="00873653" w:rsidRDefault="00B64E0F" w:rsidP="00873653">
      <w:pPr>
        <w:ind w:firstLine="900"/>
        <w:jc w:val="right"/>
        <w:rPr>
          <w:sz w:val="28"/>
          <w:szCs w:val="28"/>
        </w:rPr>
      </w:pPr>
      <w:r w:rsidRPr="00873653">
        <w:rPr>
          <w:sz w:val="28"/>
          <w:szCs w:val="28"/>
        </w:rPr>
        <w:t>15.10.2019 № 127</w:t>
      </w:r>
    </w:p>
    <w:p w:rsidR="00B64E0F" w:rsidRPr="00873653" w:rsidRDefault="00B64E0F" w:rsidP="000D3216">
      <w:pPr>
        <w:jc w:val="right"/>
        <w:rPr>
          <w:sz w:val="28"/>
          <w:szCs w:val="28"/>
        </w:rPr>
      </w:pPr>
    </w:p>
    <w:p w:rsidR="00B64E0F" w:rsidRPr="00873653" w:rsidRDefault="00B64E0F" w:rsidP="000D3216">
      <w:pPr>
        <w:jc w:val="center"/>
        <w:rPr>
          <w:sz w:val="28"/>
          <w:szCs w:val="28"/>
        </w:rPr>
      </w:pPr>
    </w:p>
    <w:p w:rsidR="00B64E0F" w:rsidRPr="00873653" w:rsidRDefault="00B64E0F" w:rsidP="000D3216">
      <w:pPr>
        <w:jc w:val="center"/>
        <w:rPr>
          <w:sz w:val="28"/>
          <w:szCs w:val="28"/>
        </w:rPr>
      </w:pPr>
      <w:r w:rsidRPr="00873653">
        <w:rPr>
          <w:sz w:val="28"/>
          <w:szCs w:val="28"/>
        </w:rPr>
        <w:t>Размеры должностных окладов</w:t>
      </w:r>
    </w:p>
    <w:p w:rsidR="00B64E0F" w:rsidRPr="00873653" w:rsidRDefault="00B64E0F" w:rsidP="000D3216">
      <w:pPr>
        <w:jc w:val="center"/>
        <w:rPr>
          <w:sz w:val="28"/>
          <w:szCs w:val="28"/>
        </w:rPr>
      </w:pPr>
      <w:r w:rsidRPr="00873653">
        <w:rPr>
          <w:sz w:val="28"/>
          <w:szCs w:val="28"/>
        </w:rPr>
        <w:t>муниципальных служащих в муниципальном образовании</w:t>
      </w:r>
    </w:p>
    <w:p w:rsidR="00B64E0F" w:rsidRPr="00873653" w:rsidRDefault="00B64E0F" w:rsidP="000D3216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«Советский</w:t>
      </w:r>
      <w:r w:rsidRPr="00873653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» </w:t>
      </w:r>
      <w:r w:rsidRPr="00873653">
        <w:rPr>
          <w:sz w:val="28"/>
          <w:szCs w:val="28"/>
        </w:rPr>
        <w:t>Бугурусланского района</w:t>
      </w:r>
    </w:p>
    <w:p w:rsidR="00B64E0F" w:rsidRPr="00873653" w:rsidRDefault="00B64E0F" w:rsidP="000D3216">
      <w:pPr>
        <w:jc w:val="center"/>
        <w:rPr>
          <w:sz w:val="28"/>
          <w:szCs w:val="28"/>
        </w:rPr>
      </w:pPr>
      <w:r w:rsidRPr="00873653">
        <w:rPr>
          <w:sz w:val="28"/>
          <w:szCs w:val="28"/>
        </w:rPr>
        <w:t>Оренбургской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5"/>
        <w:gridCol w:w="1113"/>
        <w:gridCol w:w="1115"/>
        <w:gridCol w:w="1116"/>
        <w:gridCol w:w="1116"/>
        <w:gridCol w:w="1156"/>
      </w:tblGrid>
      <w:tr w:rsidR="00B64E0F" w:rsidTr="001F1F3B">
        <w:tc>
          <w:tcPr>
            <w:tcW w:w="4248" w:type="dxa"/>
            <w:vMerge w:val="restart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983" w:type="dxa"/>
            <w:gridSpan w:val="5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исленность населения (тыс.чел.)</w:t>
            </w:r>
          </w:p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>должностной оклад (руб.)</w:t>
            </w:r>
          </w:p>
        </w:tc>
      </w:tr>
      <w:tr w:rsidR="00B64E0F" w:rsidTr="001F1F3B">
        <w:tc>
          <w:tcPr>
            <w:tcW w:w="4248" w:type="dxa"/>
            <w:vMerge/>
            <w:vAlign w:val="center"/>
          </w:tcPr>
          <w:p w:rsidR="00B64E0F" w:rsidRPr="00C35BE5" w:rsidRDefault="00B64E0F" w:rsidP="001F1F3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>до 0,5</w:t>
            </w:r>
          </w:p>
        </w:tc>
        <w:tc>
          <w:tcPr>
            <w:tcW w:w="1196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>0,5-1,5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>1,5-2,5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>2,5-5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>свыше 5</w:t>
            </w:r>
          </w:p>
        </w:tc>
      </w:tr>
      <w:tr w:rsidR="00B64E0F" w:rsidTr="001F1F3B">
        <w:tc>
          <w:tcPr>
            <w:tcW w:w="4248" w:type="dxa"/>
          </w:tcPr>
          <w:p w:rsidR="00B64E0F" w:rsidRPr="00C35BE5" w:rsidRDefault="00B64E0F" w:rsidP="001F1F3B">
            <w:pPr>
              <w:jc w:val="both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>Заместитель главы администрации муниципального образования</w:t>
            </w:r>
          </w:p>
        </w:tc>
        <w:tc>
          <w:tcPr>
            <w:tcW w:w="1196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9 059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10 063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12 075</w:t>
            </w:r>
          </w:p>
        </w:tc>
      </w:tr>
      <w:tr w:rsidR="00B64E0F" w:rsidTr="001F1F3B">
        <w:tc>
          <w:tcPr>
            <w:tcW w:w="4248" w:type="dxa"/>
          </w:tcPr>
          <w:p w:rsidR="00B64E0F" w:rsidRPr="00C35BE5" w:rsidRDefault="00B64E0F" w:rsidP="001F1F3B">
            <w:pPr>
              <w:jc w:val="both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196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8 049</w:t>
            </w:r>
          </w:p>
        </w:tc>
      </w:tr>
      <w:tr w:rsidR="00B64E0F" w:rsidTr="001F1F3B">
        <w:tc>
          <w:tcPr>
            <w:tcW w:w="4248" w:type="dxa"/>
          </w:tcPr>
          <w:p w:rsidR="00B64E0F" w:rsidRPr="00C35BE5" w:rsidRDefault="00B64E0F" w:rsidP="001F1F3B">
            <w:pPr>
              <w:jc w:val="both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196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6 038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6 038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7 043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8 049</w:t>
            </w:r>
          </w:p>
        </w:tc>
      </w:tr>
      <w:tr w:rsidR="00B64E0F" w:rsidTr="001F1F3B">
        <w:tc>
          <w:tcPr>
            <w:tcW w:w="4248" w:type="dxa"/>
          </w:tcPr>
          <w:p w:rsidR="00B64E0F" w:rsidRPr="00C35BE5" w:rsidRDefault="00B64E0F" w:rsidP="001F1F3B">
            <w:pPr>
              <w:jc w:val="both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196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5 030</w:t>
            </w:r>
          </w:p>
        </w:tc>
        <w:tc>
          <w:tcPr>
            <w:tcW w:w="1196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5 030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5 030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6 038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6 038</w:t>
            </w:r>
          </w:p>
        </w:tc>
      </w:tr>
      <w:tr w:rsidR="00B64E0F" w:rsidTr="001F1F3B">
        <w:tc>
          <w:tcPr>
            <w:tcW w:w="4248" w:type="dxa"/>
          </w:tcPr>
          <w:p w:rsidR="00B64E0F" w:rsidRPr="00C35BE5" w:rsidRDefault="00B64E0F" w:rsidP="001F1F3B">
            <w:pPr>
              <w:jc w:val="both"/>
              <w:rPr>
                <w:sz w:val="24"/>
                <w:szCs w:val="24"/>
              </w:rPr>
            </w:pPr>
            <w:r w:rsidRPr="00C35BE5">
              <w:rPr>
                <w:sz w:val="24"/>
                <w:szCs w:val="24"/>
              </w:rPr>
              <w:t>Глава населенного пункта, за исключением относящихся к должностным лицам территориального общественного самоуправления</w:t>
            </w:r>
          </w:p>
        </w:tc>
        <w:tc>
          <w:tcPr>
            <w:tcW w:w="1196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6 038</w:t>
            </w:r>
          </w:p>
        </w:tc>
        <w:tc>
          <w:tcPr>
            <w:tcW w:w="1197" w:type="dxa"/>
          </w:tcPr>
          <w:p w:rsidR="00B64E0F" w:rsidRPr="00C35BE5" w:rsidRDefault="00B64E0F" w:rsidP="001F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6 038</w:t>
            </w:r>
          </w:p>
        </w:tc>
      </w:tr>
    </w:tbl>
    <w:p w:rsidR="00B64E0F" w:rsidRDefault="00B64E0F" w:rsidP="000D3216">
      <w:pPr>
        <w:jc w:val="both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Default="00B64E0F" w:rsidP="000D3216">
      <w:pPr>
        <w:ind w:left="6372" w:firstLine="708"/>
        <w:jc w:val="right"/>
        <w:rPr>
          <w:sz w:val="24"/>
          <w:szCs w:val="24"/>
        </w:rPr>
      </w:pPr>
    </w:p>
    <w:p w:rsidR="00B64E0F" w:rsidRPr="000D3216" w:rsidRDefault="00B64E0F">
      <w:pPr>
        <w:rPr>
          <w:sz w:val="28"/>
          <w:szCs w:val="28"/>
        </w:rPr>
      </w:pPr>
    </w:p>
    <w:sectPr w:rsidR="00B64E0F" w:rsidRPr="000D3216" w:rsidSect="0011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216"/>
    <w:rsid w:val="00011B55"/>
    <w:rsid w:val="000418E0"/>
    <w:rsid w:val="00061042"/>
    <w:rsid w:val="000639C2"/>
    <w:rsid w:val="0006698C"/>
    <w:rsid w:val="000D3216"/>
    <w:rsid w:val="000F16E4"/>
    <w:rsid w:val="00104326"/>
    <w:rsid w:val="00110930"/>
    <w:rsid w:val="001131FF"/>
    <w:rsid w:val="001159F8"/>
    <w:rsid w:val="001542D1"/>
    <w:rsid w:val="001D2DFB"/>
    <w:rsid w:val="001E2583"/>
    <w:rsid w:val="001F1F3B"/>
    <w:rsid w:val="00200F94"/>
    <w:rsid w:val="0020647B"/>
    <w:rsid w:val="00222394"/>
    <w:rsid w:val="00262475"/>
    <w:rsid w:val="00294044"/>
    <w:rsid w:val="002B68F6"/>
    <w:rsid w:val="00312DD5"/>
    <w:rsid w:val="0033366F"/>
    <w:rsid w:val="00363159"/>
    <w:rsid w:val="003937C3"/>
    <w:rsid w:val="003965E6"/>
    <w:rsid w:val="003A1912"/>
    <w:rsid w:val="003C58B5"/>
    <w:rsid w:val="003F709C"/>
    <w:rsid w:val="00401D03"/>
    <w:rsid w:val="004037E7"/>
    <w:rsid w:val="00422CE2"/>
    <w:rsid w:val="004464F6"/>
    <w:rsid w:val="00462F14"/>
    <w:rsid w:val="00467797"/>
    <w:rsid w:val="00476677"/>
    <w:rsid w:val="00486440"/>
    <w:rsid w:val="00492229"/>
    <w:rsid w:val="004A739E"/>
    <w:rsid w:val="004D47A7"/>
    <w:rsid w:val="005112FF"/>
    <w:rsid w:val="005245A3"/>
    <w:rsid w:val="005735B8"/>
    <w:rsid w:val="00597A9F"/>
    <w:rsid w:val="005B39DE"/>
    <w:rsid w:val="005C4BAD"/>
    <w:rsid w:val="005C6D0A"/>
    <w:rsid w:val="006320B3"/>
    <w:rsid w:val="00665C00"/>
    <w:rsid w:val="00665C2D"/>
    <w:rsid w:val="00680146"/>
    <w:rsid w:val="00696016"/>
    <w:rsid w:val="006B1C61"/>
    <w:rsid w:val="006D532B"/>
    <w:rsid w:val="006E2ABC"/>
    <w:rsid w:val="007204DD"/>
    <w:rsid w:val="0073316B"/>
    <w:rsid w:val="00773C48"/>
    <w:rsid w:val="007E6798"/>
    <w:rsid w:val="00812831"/>
    <w:rsid w:val="008210EC"/>
    <w:rsid w:val="00823E82"/>
    <w:rsid w:val="00862F61"/>
    <w:rsid w:val="00865661"/>
    <w:rsid w:val="00873653"/>
    <w:rsid w:val="008853FF"/>
    <w:rsid w:val="008D11D7"/>
    <w:rsid w:val="008E52E7"/>
    <w:rsid w:val="008F5FFA"/>
    <w:rsid w:val="0095167B"/>
    <w:rsid w:val="00954BA5"/>
    <w:rsid w:val="009759B7"/>
    <w:rsid w:val="009A6F67"/>
    <w:rsid w:val="009D7634"/>
    <w:rsid w:val="00A013CE"/>
    <w:rsid w:val="00A14DA5"/>
    <w:rsid w:val="00A938F5"/>
    <w:rsid w:val="00AE5E48"/>
    <w:rsid w:val="00B01FC1"/>
    <w:rsid w:val="00B212CE"/>
    <w:rsid w:val="00B26DED"/>
    <w:rsid w:val="00B565AA"/>
    <w:rsid w:val="00B64E0F"/>
    <w:rsid w:val="00B94171"/>
    <w:rsid w:val="00B9706D"/>
    <w:rsid w:val="00BC2A34"/>
    <w:rsid w:val="00BE2788"/>
    <w:rsid w:val="00C221F1"/>
    <w:rsid w:val="00C35BE5"/>
    <w:rsid w:val="00C60029"/>
    <w:rsid w:val="00C72E44"/>
    <w:rsid w:val="00CA3F4C"/>
    <w:rsid w:val="00CB2F55"/>
    <w:rsid w:val="00CC1DEB"/>
    <w:rsid w:val="00D469FE"/>
    <w:rsid w:val="00D5402D"/>
    <w:rsid w:val="00D71725"/>
    <w:rsid w:val="00D80669"/>
    <w:rsid w:val="00D83430"/>
    <w:rsid w:val="00DC6432"/>
    <w:rsid w:val="00DF1C65"/>
    <w:rsid w:val="00DF380D"/>
    <w:rsid w:val="00E04FF5"/>
    <w:rsid w:val="00E16BC7"/>
    <w:rsid w:val="00E3601D"/>
    <w:rsid w:val="00E40610"/>
    <w:rsid w:val="00E602AE"/>
    <w:rsid w:val="00E71BBD"/>
    <w:rsid w:val="00E81C4B"/>
    <w:rsid w:val="00EE2638"/>
    <w:rsid w:val="00EE7A49"/>
    <w:rsid w:val="00F11532"/>
    <w:rsid w:val="00F35AE2"/>
    <w:rsid w:val="00F704FB"/>
    <w:rsid w:val="00F944E2"/>
    <w:rsid w:val="00FA634D"/>
    <w:rsid w:val="00FB3D95"/>
    <w:rsid w:val="00FF1DD8"/>
    <w:rsid w:val="00FF3BCB"/>
    <w:rsid w:val="00FF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1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5</Pages>
  <Words>677</Words>
  <Characters>3865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ЛУНТИК</dc:creator>
  <cp:keywords/>
  <dc:description/>
  <cp:lastModifiedBy>скиф2</cp:lastModifiedBy>
  <cp:revision>8</cp:revision>
  <cp:lastPrinted>2019-10-15T03:55:00Z</cp:lastPrinted>
  <dcterms:created xsi:type="dcterms:W3CDTF">2019-10-14T09:05:00Z</dcterms:created>
  <dcterms:modified xsi:type="dcterms:W3CDTF">2019-10-15T07:12:00Z</dcterms:modified>
</cp:coreProperties>
</file>