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7" w:rsidRPr="00842AF7" w:rsidRDefault="002626F7" w:rsidP="00842AF7">
      <w:pPr>
        <w:ind w:firstLine="720"/>
        <w:jc w:val="center"/>
        <w:rPr>
          <w:b/>
          <w:bCs/>
          <w:color w:val="000000"/>
          <w:szCs w:val="28"/>
          <w:lang w:eastAsia="ru-RU"/>
        </w:rPr>
      </w:pPr>
    </w:p>
    <w:p w:rsidR="002626F7" w:rsidRPr="00842AF7" w:rsidRDefault="002626F7" w:rsidP="00842AF7">
      <w:pPr>
        <w:ind w:firstLine="720"/>
        <w:jc w:val="center"/>
        <w:rPr>
          <w:color w:val="000000"/>
          <w:sz w:val="20"/>
          <w:szCs w:val="20"/>
          <w:lang w:eastAsia="ru-RU"/>
        </w:rPr>
      </w:pP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aps/>
          <w:color w:val="000000"/>
          <w:szCs w:val="28"/>
          <w:lang w:eastAsia="ru-RU"/>
        </w:rPr>
      </w:pPr>
      <w:r w:rsidRPr="00842AF7">
        <w:rPr>
          <w:b/>
          <w:caps/>
          <w:color w:val="000000"/>
          <w:szCs w:val="28"/>
          <w:lang w:eastAsia="ru-RU"/>
        </w:rPr>
        <w:t>Совет депутатов</w:t>
      </w: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aps/>
          <w:color w:val="000000"/>
          <w:szCs w:val="28"/>
          <w:lang w:eastAsia="ru-RU"/>
        </w:rPr>
      </w:pPr>
      <w:r w:rsidRPr="00842AF7">
        <w:rPr>
          <w:b/>
          <w:caps/>
          <w:color w:val="000000"/>
          <w:szCs w:val="28"/>
          <w:lang w:eastAsia="ru-RU"/>
        </w:rPr>
        <w:t>муниципального образования</w:t>
      </w:r>
    </w:p>
    <w:p w:rsidR="002626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aps/>
          <w:color w:val="000000"/>
          <w:szCs w:val="28"/>
          <w:lang w:eastAsia="ru-RU"/>
        </w:rPr>
      </w:pPr>
      <w:r>
        <w:rPr>
          <w:b/>
          <w:caps/>
          <w:color w:val="000000"/>
          <w:szCs w:val="28"/>
          <w:lang w:eastAsia="ru-RU"/>
        </w:rPr>
        <w:t xml:space="preserve">Советский сельсовет </w:t>
      </w:r>
    </w:p>
    <w:p w:rsidR="002626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aps/>
          <w:color w:val="000000"/>
          <w:szCs w:val="28"/>
          <w:lang w:eastAsia="ru-RU"/>
        </w:rPr>
      </w:pPr>
      <w:r w:rsidRPr="00842AF7">
        <w:rPr>
          <w:b/>
          <w:caps/>
          <w:color w:val="000000"/>
          <w:szCs w:val="28"/>
          <w:lang w:eastAsia="ru-RU"/>
        </w:rPr>
        <w:t>Бугурусланск</w:t>
      </w:r>
      <w:r>
        <w:rPr>
          <w:b/>
          <w:caps/>
          <w:color w:val="000000"/>
          <w:szCs w:val="28"/>
          <w:lang w:eastAsia="ru-RU"/>
        </w:rPr>
        <w:t>ОГО районА</w:t>
      </w: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aps/>
          <w:color w:val="000000"/>
          <w:szCs w:val="28"/>
          <w:lang w:eastAsia="ru-RU"/>
        </w:rPr>
      </w:pPr>
      <w:r w:rsidRPr="00842AF7">
        <w:rPr>
          <w:b/>
          <w:caps/>
          <w:color w:val="000000"/>
          <w:szCs w:val="28"/>
          <w:lang w:eastAsia="ru-RU"/>
        </w:rPr>
        <w:t xml:space="preserve"> Оренбургской области</w:t>
      </w: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olor w:val="000000"/>
          <w:szCs w:val="28"/>
          <w:lang w:eastAsia="ru-RU"/>
        </w:rPr>
      </w:pPr>
      <w:r w:rsidRPr="00842AF7">
        <w:rPr>
          <w:b/>
          <w:color w:val="000000"/>
          <w:szCs w:val="28"/>
          <w:lang w:eastAsia="ru-RU"/>
        </w:rPr>
        <w:t>(</w:t>
      </w:r>
      <w:bookmarkStart w:id="0" w:name="_GoBack"/>
      <w:bookmarkEnd w:id="0"/>
      <w:r>
        <w:rPr>
          <w:b/>
          <w:caps/>
          <w:color w:val="000000"/>
          <w:szCs w:val="28"/>
          <w:lang w:eastAsia="ru-RU"/>
        </w:rPr>
        <w:t xml:space="preserve">3 </w:t>
      </w:r>
      <w:r w:rsidRPr="00842AF7">
        <w:rPr>
          <w:b/>
          <w:color w:val="000000"/>
          <w:szCs w:val="28"/>
          <w:lang w:eastAsia="ru-RU"/>
        </w:rPr>
        <w:t>созыв)</w:t>
      </w:r>
    </w:p>
    <w:p w:rsidR="002626F7" w:rsidRDefault="002626F7" w:rsidP="00842AF7">
      <w:pPr>
        <w:pBdr>
          <w:bottom w:val="single" w:sz="12" w:space="1" w:color="auto"/>
        </w:pBdr>
        <w:ind w:firstLine="720"/>
        <w:jc w:val="center"/>
        <w:rPr>
          <w:b/>
          <w:color w:val="000000"/>
          <w:sz w:val="20"/>
          <w:szCs w:val="20"/>
          <w:lang w:eastAsia="ru-RU"/>
        </w:rPr>
      </w:pP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rPr>
          <w:b/>
          <w:color w:val="000000"/>
          <w:sz w:val="20"/>
          <w:szCs w:val="20"/>
          <w:lang w:eastAsia="ru-RU"/>
        </w:rPr>
      </w:pPr>
    </w:p>
    <w:p w:rsidR="002626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olor w:val="000000"/>
          <w:szCs w:val="28"/>
          <w:lang w:eastAsia="ru-RU"/>
        </w:rPr>
      </w:pPr>
      <w:r w:rsidRPr="00842AF7">
        <w:rPr>
          <w:b/>
          <w:color w:val="000000"/>
          <w:szCs w:val="28"/>
          <w:lang w:eastAsia="ru-RU"/>
        </w:rPr>
        <w:t>РЕШЕНИЕ</w:t>
      </w:r>
    </w:p>
    <w:p w:rsidR="002626F7" w:rsidRPr="00842AF7" w:rsidRDefault="002626F7" w:rsidP="00842AF7">
      <w:pPr>
        <w:pBdr>
          <w:bottom w:val="single" w:sz="12" w:space="1" w:color="auto"/>
        </w:pBdr>
        <w:ind w:firstLine="720"/>
        <w:jc w:val="center"/>
        <w:outlineLvl w:val="0"/>
        <w:rPr>
          <w:b/>
          <w:color w:val="000000"/>
          <w:szCs w:val="28"/>
          <w:lang w:eastAsia="ru-RU"/>
        </w:rPr>
      </w:pPr>
    </w:p>
    <w:p w:rsidR="002626F7" w:rsidRDefault="002626F7" w:rsidP="00552E15">
      <w:pPr>
        <w:tabs>
          <w:tab w:val="center" w:pos="4677"/>
        </w:tabs>
      </w:pPr>
      <w:r>
        <w:rPr>
          <w:u w:val="single"/>
        </w:rPr>
        <w:t>23.06.2020</w:t>
      </w:r>
      <w:r>
        <w:tab/>
      </w:r>
      <w:r>
        <w:tab/>
      </w:r>
      <w:r>
        <w:tab/>
      </w:r>
      <w:r>
        <w:tab/>
      </w:r>
      <w:r>
        <w:tab/>
        <w:t xml:space="preserve">                  № </w:t>
      </w:r>
      <w:r>
        <w:rPr>
          <w:u w:val="single"/>
        </w:rPr>
        <w:t>157</w:t>
      </w:r>
    </w:p>
    <w:p w:rsidR="002626F7" w:rsidRDefault="002626F7" w:rsidP="00004CCF">
      <w:pPr>
        <w:jc w:val="center"/>
      </w:pPr>
    </w:p>
    <w:p w:rsidR="002626F7" w:rsidRDefault="002626F7" w:rsidP="00004CCF">
      <w:pPr>
        <w:jc w:val="center"/>
      </w:pPr>
    </w:p>
    <w:p w:rsidR="002626F7" w:rsidRDefault="002626F7" w:rsidP="00842AF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 назначении выборов </w:t>
      </w:r>
      <w:r w:rsidRPr="00842AF7">
        <w:rPr>
          <w:szCs w:val="28"/>
          <w:lang w:eastAsia="ru-RU"/>
        </w:rPr>
        <w:t xml:space="preserve"> депутатов </w:t>
      </w:r>
      <w:r>
        <w:rPr>
          <w:szCs w:val="28"/>
          <w:lang w:eastAsia="ru-RU"/>
        </w:rPr>
        <w:t xml:space="preserve">Совета депутатов </w:t>
      </w:r>
      <w:r w:rsidRPr="00842AF7">
        <w:rPr>
          <w:szCs w:val="28"/>
          <w:lang w:eastAsia="ru-RU"/>
        </w:rPr>
        <w:t xml:space="preserve">муниципального образования </w:t>
      </w:r>
      <w:r>
        <w:rPr>
          <w:szCs w:val="28"/>
          <w:lang w:eastAsia="ru-RU"/>
        </w:rPr>
        <w:t>«Советский сельсовет» Бугурусланского района</w:t>
      </w:r>
    </w:p>
    <w:p w:rsidR="002626F7" w:rsidRDefault="002626F7" w:rsidP="00842AF7">
      <w:pPr>
        <w:jc w:val="center"/>
        <w:rPr>
          <w:szCs w:val="28"/>
          <w:lang w:eastAsia="ru-RU"/>
        </w:rPr>
      </w:pPr>
    </w:p>
    <w:p w:rsidR="002626F7" w:rsidRDefault="002626F7" w:rsidP="00842AF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</w:p>
    <w:p w:rsidR="002626F7" w:rsidRPr="00842AF7" w:rsidRDefault="002626F7" w:rsidP="00F205FE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 w:rsidRPr="00842AF7">
        <w:rPr>
          <w:bCs/>
          <w:szCs w:val="28"/>
          <w:lang w:eastAsia="ru-RU"/>
        </w:rPr>
        <w:t xml:space="preserve">В соответствии </w:t>
      </w:r>
      <w:r>
        <w:rPr>
          <w:bCs/>
          <w:szCs w:val="28"/>
          <w:lang w:eastAsia="ru-RU"/>
        </w:rPr>
        <w:t>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 2 части 5 статьи 35 Федерального закона от 6 октября 2003 года №131 «Об общих принципах организации местного самоуправления в Российской Федерации», с частями 1,6 статьи 7 Закона Оренбургской области от 5 ноября 2009 года № 3209</w:t>
      </w:r>
      <w:r w:rsidRPr="009D745E">
        <w:rPr>
          <w:bCs/>
          <w:szCs w:val="28"/>
          <w:lang w:eastAsia="ru-RU"/>
        </w:rPr>
        <w:t>/</w:t>
      </w:r>
      <w:r w:rsidRPr="00183AAC">
        <w:rPr>
          <w:bCs/>
          <w:szCs w:val="28"/>
          <w:lang w:eastAsia="ru-RU"/>
        </w:rPr>
        <w:t>719-</w:t>
      </w:r>
      <w:r>
        <w:rPr>
          <w:bCs/>
          <w:szCs w:val="28"/>
          <w:lang w:val="en-US" w:eastAsia="ru-RU"/>
        </w:rPr>
        <w:t>IV</w:t>
      </w:r>
      <w:r w:rsidRPr="00183AAC"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 xml:space="preserve">ОЗ «О выборах депутатов представительных органов муниципальных образований в Оренбургской области», Уставом муниципального образования «Советский сельсовет» Бугурусланского района </w:t>
      </w:r>
      <w:r w:rsidRPr="00842AF7">
        <w:rPr>
          <w:bCs/>
          <w:szCs w:val="28"/>
          <w:lang w:eastAsia="ru-RU"/>
        </w:rPr>
        <w:t>Совет депутатов РЕШИЛ:</w:t>
      </w:r>
    </w:p>
    <w:p w:rsidR="002626F7" w:rsidRDefault="002626F7" w:rsidP="00F20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 Назначить выборы депутатов Совета депутатов муниципального образования «Советский сельсовет» Бугурусланского района Оренбургской области на 13 сентября 2020 года.</w:t>
      </w:r>
    </w:p>
    <w:p w:rsidR="002626F7" w:rsidRDefault="002626F7" w:rsidP="00F205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C50FD">
        <w:rPr>
          <w:szCs w:val="28"/>
        </w:rPr>
        <w:t>. Контроль за исполнением настоящего решения оставляю за собой.</w:t>
      </w:r>
    </w:p>
    <w:p w:rsidR="002626F7" w:rsidRPr="000C50FD" w:rsidRDefault="002626F7" w:rsidP="00F205FE">
      <w:pPr>
        <w:ind w:firstLine="709"/>
        <w:jc w:val="both"/>
        <w:rPr>
          <w:szCs w:val="28"/>
        </w:rPr>
      </w:pPr>
      <w:r>
        <w:rPr>
          <w:bCs/>
          <w:szCs w:val="28"/>
          <w:lang w:eastAsia="ru-RU"/>
        </w:rPr>
        <w:t xml:space="preserve">3. </w:t>
      </w:r>
      <w:r w:rsidRPr="00842AF7">
        <w:rPr>
          <w:bCs/>
          <w:szCs w:val="28"/>
          <w:lang w:eastAsia="ru-RU"/>
        </w:rPr>
        <w:t>Настоящее р</w:t>
      </w:r>
      <w:r>
        <w:rPr>
          <w:bCs/>
          <w:szCs w:val="28"/>
          <w:lang w:eastAsia="ru-RU"/>
        </w:rPr>
        <w:t>ешение вступает в силу со дня</w:t>
      </w:r>
      <w:r w:rsidRPr="00842AF7">
        <w:rPr>
          <w:bCs/>
          <w:szCs w:val="28"/>
          <w:lang w:eastAsia="ru-RU"/>
        </w:rPr>
        <w:t xml:space="preserve"> его официального </w:t>
      </w:r>
      <w:r>
        <w:rPr>
          <w:bCs/>
          <w:szCs w:val="28"/>
          <w:lang w:eastAsia="ru-RU"/>
        </w:rPr>
        <w:t>опубликования (обнародования)</w:t>
      </w:r>
      <w:r w:rsidRPr="00842AF7">
        <w:rPr>
          <w:bCs/>
          <w:szCs w:val="28"/>
          <w:lang w:eastAsia="ru-RU"/>
        </w:rPr>
        <w:t>.</w:t>
      </w:r>
    </w:p>
    <w:p w:rsidR="002626F7" w:rsidRDefault="002626F7" w:rsidP="00F205FE">
      <w:pPr>
        <w:autoSpaceDE w:val="0"/>
        <w:autoSpaceDN w:val="0"/>
        <w:adjustRightInd w:val="0"/>
        <w:jc w:val="both"/>
        <w:rPr>
          <w:szCs w:val="28"/>
        </w:rPr>
      </w:pPr>
    </w:p>
    <w:p w:rsidR="002626F7" w:rsidRDefault="002626F7" w:rsidP="00F205FE">
      <w:pPr>
        <w:autoSpaceDE w:val="0"/>
        <w:autoSpaceDN w:val="0"/>
        <w:adjustRightInd w:val="0"/>
        <w:jc w:val="both"/>
        <w:rPr>
          <w:szCs w:val="28"/>
        </w:rPr>
      </w:pPr>
    </w:p>
    <w:p w:rsidR="002626F7" w:rsidRDefault="002626F7" w:rsidP="00F205FE">
      <w:pPr>
        <w:rPr>
          <w:bCs/>
          <w:noProof/>
          <w:szCs w:val="28"/>
          <w:lang w:eastAsia="ru-RU"/>
        </w:rPr>
      </w:pPr>
    </w:p>
    <w:p w:rsidR="002626F7" w:rsidRPr="00552E15" w:rsidRDefault="002626F7" w:rsidP="00552E15">
      <w:pPr>
        <w:jc w:val="both"/>
        <w:rPr>
          <w:szCs w:val="28"/>
          <w:lang w:eastAsia="ru-RU"/>
        </w:rPr>
      </w:pPr>
      <w:r w:rsidRPr="00552E15">
        <w:rPr>
          <w:szCs w:val="28"/>
          <w:lang w:eastAsia="ru-RU"/>
        </w:rPr>
        <w:t>Глава муниципаль</w:t>
      </w:r>
      <w:r>
        <w:rPr>
          <w:szCs w:val="28"/>
          <w:lang w:eastAsia="ru-RU"/>
        </w:rPr>
        <w:t>ного образования-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</w:t>
      </w:r>
    </w:p>
    <w:p w:rsidR="002626F7" w:rsidRPr="00552E15" w:rsidRDefault="002626F7" w:rsidP="00552E15">
      <w:pPr>
        <w:tabs>
          <w:tab w:val="left" w:pos="567"/>
          <w:tab w:val="left" w:pos="709"/>
        </w:tabs>
        <w:rPr>
          <w:szCs w:val="28"/>
          <w:lang w:eastAsia="ru-RU"/>
        </w:rPr>
      </w:pPr>
      <w:r w:rsidRPr="00552E15">
        <w:rPr>
          <w:szCs w:val="28"/>
          <w:lang w:eastAsia="ru-RU"/>
        </w:rPr>
        <w:t xml:space="preserve">Председатель Совета депутатов          </w:t>
      </w:r>
      <w:r>
        <w:rPr>
          <w:szCs w:val="28"/>
          <w:lang w:eastAsia="ru-RU"/>
        </w:rPr>
        <w:t xml:space="preserve">                                         Н.Н.Семагин</w:t>
      </w:r>
      <w:r w:rsidRPr="00552E15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</w:t>
      </w:r>
    </w:p>
    <w:p w:rsidR="002626F7" w:rsidRPr="00552E15" w:rsidRDefault="002626F7" w:rsidP="00552E15">
      <w:pPr>
        <w:rPr>
          <w:szCs w:val="28"/>
          <w:lang w:eastAsia="ru-RU"/>
        </w:rPr>
      </w:pPr>
    </w:p>
    <w:p w:rsidR="002626F7" w:rsidRDefault="002626F7" w:rsidP="00BA202D">
      <w:pPr>
        <w:rPr>
          <w:color w:val="000000"/>
          <w:sz w:val="24"/>
          <w:szCs w:val="24"/>
          <w:lang w:eastAsia="ru-RU"/>
        </w:rPr>
      </w:pPr>
    </w:p>
    <w:p w:rsidR="002626F7" w:rsidRDefault="002626F7" w:rsidP="00DD45A0">
      <w:pPr>
        <w:jc w:val="both"/>
        <w:rPr>
          <w:color w:val="000000"/>
          <w:sz w:val="24"/>
          <w:szCs w:val="24"/>
          <w:lang w:eastAsia="ru-RU"/>
        </w:rPr>
      </w:pPr>
    </w:p>
    <w:p w:rsidR="002626F7" w:rsidRPr="00D645DF" w:rsidRDefault="002626F7" w:rsidP="00DD45A0">
      <w:pPr>
        <w:jc w:val="both"/>
        <w:rPr>
          <w:color w:val="FF0000"/>
          <w:sz w:val="24"/>
          <w:szCs w:val="24"/>
          <w:lang w:eastAsia="ru-RU"/>
        </w:rPr>
      </w:pPr>
      <w:r w:rsidRPr="00BA202D">
        <w:rPr>
          <w:color w:val="000000"/>
          <w:sz w:val="24"/>
          <w:szCs w:val="24"/>
          <w:lang w:eastAsia="ru-RU"/>
        </w:rPr>
        <w:t xml:space="preserve">Разослано: в дело, </w:t>
      </w:r>
      <w:r>
        <w:rPr>
          <w:color w:val="000000"/>
          <w:sz w:val="24"/>
          <w:szCs w:val="24"/>
          <w:lang w:eastAsia="ru-RU"/>
        </w:rPr>
        <w:t xml:space="preserve"> в администрацию района, прокуратуру</w:t>
      </w:r>
      <w:r w:rsidRPr="00DD45A0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sectPr w:rsidR="002626F7" w:rsidRPr="00D645DF" w:rsidSect="001F34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B56"/>
    <w:multiLevelType w:val="hybridMultilevel"/>
    <w:tmpl w:val="CAF2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F55AE"/>
    <w:multiLevelType w:val="hybridMultilevel"/>
    <w:tmpl w:val="9BEE76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13"/>
    <w:rsid w:val="00004CCF"/>
    <w:rsid w:val="00017585"/>
    <w:rsid w:val="0002248E"/>
    <w:rsid w:val="00022514"/>
    <w:rsid w:val="00023206"/>
    <w:rsid w:val="00023A38"/>
    <w:rsid w:val="000258AE"/>
    <w:rsid w:val="00035214"/>
    <w:rsid w:val="0004182A"/>
    <w:rsid w:val="00045873"/>
    <w:rsid w:val="000473D2"/>
    <w:rsid w:val="00053059"/>
    <w:rsid w:val="00062219"/>
    <w:rsid w:val="000664F6"/>
    <w:rsid w:val="00067AD8"/>
    <w:rsid w:val="00067FBC"/>
    <w:rsid w:val="000706B4"/>
    <w:rsid w:val="0007405B"/>
    <w:rsid w:val="00076FEF"/>
    <w:rsid w:val="00080102"/>
    <w:rsid w:val="00083718"/>
    <w:rsid w:val="00087374"/>
    <w:rsid w:val="000960AD"/>
    <w:rsid w:val="00096A3F"/>
    <w:rsid w:val="000A4C3C"/>
    <w:rsid w:val="000B0DF7"/>
    <w:rsid w:val="000B2F4F"/>
    <w:rsid w:val="000B6AA5"/>
    <w:rsid w:val="000B7095"/>
    <w:rsid w:val="000C0B89"/>
    <w:rsid w:val="000C3BC9"/>
    <w:rsid w:val="000C448D"/>
    <w:rsid w:val="000C50FD"/>
    <w:rsid w:val="000E2BE2"/>
    <w:rsid w:val="000E55F1"/>
    <w:rsid w:val="000E7A0F"/>
    <w:rsid w:val="00106904"/>
    <w:rsid w:val="001109CC"/>
    <w:rsid w:val="00115412"/>
    <w:rsid w:val="00121FBA"/>
    <w:rsid w:val="0012282D"/>
    <w:rsid w:val="00130AE9"/>
    <w:rsid w:val="00130EE4"/>
    <w:rsid w:val="00132266"/>
    <w:rsid w:val="00137370"/>
    <w:rsid w:val="0014014D"/>
    <w:rsid w:val="0014317B"/>
    <w:rsid w:val="00143DB2"/>
    <w:rsid w:val="00147AF4"/>
    <w:rsid w:val="001534F1"/>
    <w:rsid w:val="0016290C"/>
    <w:rsid w:val="001631C4"/>
    <w:rsid w:val="00167613"/>
    <w:rsid w:val="00173347"/>
    <w:rsid w:val="00174949"/>
    <w:rsid w:val="0018378E"/>
    <w:rsid w:val="00183AAC"/>
    <w:rsid w:val="00184DD5"/>
    <w:rsid w:val="0018688A"/>
    <w:rsid w:val="001876D5"/>
    <w:rsid w:val="00192E8C"/>
    <w:rsid w:val="0019322F"/>
    <w:rsid w:val="00193437"/>
    <w:rsid w:val="00195617"/>
    <w:rsid w:val="00196BA4"/>
    <w:rsid w:val="00197A20"/>
    <w:rsid w:val="001A5364"/>
    <w:rsid w:val="001A5459"/>
    <w:rsid w:val="001B4C9D"/>
    <w:rsid w:val="001D3B5C"/>
    <w:rsid w:val="001D4871"/>
    <w:rsid w:val="001D7CFC"/>
    <w:rsid w:val="001F2DBF"/>
    <w:rsid w:val="001F34D8"/>
    <w:rsid w:val="002025AC"/>
    <w:rsid w:val="00202F57"/>
    <w:rsid w:val="00207E0E"/>
    <w:rsid w:val="0023248A"/>
    <w:rsid w:val="00232BE8"/>
    <w:rsid w:val="002350E3"/>
    <w:rsid w:val="00244288"/>
    <w:rsid w:val="00245746"/>
    <w:rsid w:val="00250661"/>
    <w:rsid w:val="00261D3F"/>
    <w:rsid w:val="002626F7"/>
    <w:rsid w:val="00262B9D"/>
    <w:rsid w:val="0027266F"/>
    <w:rsid w:val="00283C04"/>
    <w:rsid w:val="0028416C"/>
    <w:rsid w:val="0028653F"/>
    <w:rsid w:val="002865FA"/>
    <w:rsid w:val="00291F4C"/>
    <w:rsid w:val="00292FBC"/>
    <w:rsid w:val="002940F7"/>
    <w:rsid w:val="002A120F"/>
    <w:rsid w:val="002A4C0C"/>
    <w:rsid w:val="002A6F20"/>
    <w:rsid w:val="002B022F"/>
    <w:rsid w:val="002C0DBC"/>
    <w:rsid w:val="002D16AF"/>
    <w:rsid w:val="002E69A9"/>
    <w:rsid w:val="002F361E"/>
    <w:rsid w:val="002F37D7"/>
    <w:rsid w:val="002F4C84"/>
    <w:rsid w:val="00300112"/>
    <w:rsid w:val="003007AD"/>
    <w:rsid w:val="0030085E"/>
    <w:rsid w:val="00312ADA"/>
    <w:rsid w:val="00314FA5"/>
    <w:rsid w:val="00315117"/>
    <w:rsid w:val="003245B3"/>
    <w:rsid w:val="003378E0"/>
    <w:rsid w:val="00340BB7"/>
    <w:rsid w:val="003415A7"/>
    <w:rsid w:val="0034194D"/>
    <w:rsid w:val="003445E1"/>
    <w:rsid w:val="00345239"/>
    <w:rsid w:val="003575C2"/>
    <w:rsid w:val="00364498"/>
    <w:rsid w:val="0036475A"/>
    <w:rsid w:val="0037480E"/>
    <w:rsid w:val="00386A03"/>
    <w:rsid w:val="00392E11"/>
    <w:rsid w:val="003940A9"/>
    <w:rsid w:val="003A13DD"/>
    <w:rsid w:val="003A3DCB"/>
    <w:rsid w:val="003B51A2"/>
    <w:rsid w:val="003B590F"/>
    <w:rsid w:val="003B5B80"/>
    <w:rsid w:val="003C1D07"/>
    <w:rsid w:val="003C2038"/>
    <w:rsid w:val="003C23BC"/>
    <w:rsid w:val="003C2802"/>
    <w:rsid w:val="003C566F"/>
    <w:rsid w:val="003D54D1"/>
    <w:rsid w:val="003E13BA"/>
    <w:rsid w:val="003E2315"/>
    <w:rsid w:val="003E7530"/>
    <w:rsid w:val="003E75E9"/>
    <w:rsid w:val="003F0688"/>
    <w:rsid w:val="003F1403"/>
    <w:rsid w:val="003F3D1A"/>
    <w:rsid w:val="00410B9B"/>
    <w:rsid w:val="00413964"/>
    <w:rsid w:val="00414BC7"/>
    <w:rsid w:val="00426048"/>
    <w:rsid w:val="00431ADE"/>
    <w:rsid w:val="00435600"/>
    <w:rsid w:val="00440660"/>
    <w:rsid w:val="004433F1"/>
    <w:rsid w:val="00451E47"/>
    <w:rsid w:val="00457B68"/>
    <w:rsid w:val="00460973"/>
    <w:rsid w:val="00462198"/>
    <w:rsid w:val="0046341F"/>
    <w:rsid w:val="00467ED3"/>
    <w:rsid w:val="00471656"/>
    <w:rsid w:val="00491652"/>
    <w:rsid w:val="004923E1"/>
    <w:rsid w:val="0049268B"/>
    <w:rsid w:val="00493E26"/>
    <w:rsid w:val="00493EC4"/>
    <w:rsid w:val="00494E97"/>
    <w:rsid w:val="004B7141"/>
    <w:rsid w:val="004C1386"/>
    <w:rsid w:val="004C5115"/>
    <w:rsid w:val="004C7020"/>
    <w:rsid w:val="004C7981"/>
    <w:rsid w:val="004D1EE2"/>
    <w:rsid w:val="004E1BDF"/>
    <w:rsid w:val="004F30A3"/>
    <w:rsid w:val="004F4E4B"/>
    <w:rsid w:val="004F5844"/>
    <w:rsid w:val="00510C28"/>
    <w:rsid w:val="0051228F"/>
    <w:rsid w:val="00514428"/>
    <w:rsid w:val="005153D8"/>
    <w:rsid w:val="005234BB"/>
    <w:rsid w:val="00531AD6"/>
    <w:rsid w:val="00533986"/>
    <w:rsid w:val="00534E58"/>
    <w:rsid w:val="005409A4"/>
    <w:rsid w:val="0054241A"/>
    <w:rsid w:val="00545AA2"/>
    <w:rsid w:val="00552E15"/>
    <w:rsid w:val="005548DA"/>
    <w:rsid w:val="0055681F"/>
    <w:rsid w:val="0055711A"/>
    <w:rsid w:val="00563719"/>
    <w:rsid w:val="00563E65"/>
    <w:rsid w:val="005674AE"/>
    <w:rsid w:val="00582FA1"/>
    <w:rsid w:val="00582FA6"/>
    <w:rsid w:val="00585DB4"/>
    <w:rsid w:val="0058790E"/>
    <w:rsid w:val="00592043"/>
    <w:rsid w:val="00593C3E"/>
    <w:rsid w:val="005963A5"/>
    <w:rsid w:val="00596CFC"/>
    <w:rsid w:val="005B156B"/>
    <w:rsid w:val="005B6DFA"/>
    <w:rsid w:val="005C5BA6"/>
    <w:rsid w:val="005D1910"/>
    <w:rsid w:val="005D2962"/>
    <w:rsid w:val="005E697A"/>
    <w:rsid w:val="005E6985"/>
    <w:rsid w:val="005E6C0E"/>
    <w:rsid w:val="005E77E9"/>
    <w:rsid w:val="005F1BFC"/>
    <w:rsid w:val="005F303A"/>
    <w:rsid w:val="005F6686"/>
    <w:rsid w:val="00600083"/>
    <w:rsid w:val="00601C1E"/>
    <w:rsid w:val="0060315F"/>
    <w:rsid w:val="0061040E"/>
    <w:rsid w:val="0061327A"/>
    <w:rsid w:val="0061690E"/>
    <w:rsid w:val="00620CAA"/>
    <w:rsid w:val="00622675"/>
    <w:rsid w:val="00623909"/>
    <w:rsid w:val="0063001B"/>
    <w:rsid w:val="0063120A"/>
    <w:rsid w:val="00640E33"/>
    <w:rsid w:val="00642539"/>
    <w:rsid w:val="0064710D"/>
    <w:rsid w:val="00665ACD"/>
    <w:rsid w:val="006666D5"/>
    <w:rsid w:val="00675234"/>
    <w:rsid w:val="00684590"/>
    <w:rsid w:val="00684BC5"/>
    <w:rsid w:val="00686924"/>
    <w:rsid w:val="00691E18"/>
    <w:rsid w:val="006948EA"/>
    <w:rsid w:val="006969CA"/>
    <w:rsid w:val="006972ED"/>
    <w:rsid w:val="006A4BD5"/>
    <w:rsid w:val="006A4CFA"/>
    <w:rsid w:val="006A594D"/>
    <w:rsid w:val="006A7F64"/>
    <w:rsid w:val="006B54B6"/>
    <w:rsid w:val="006B7ED9"/>
    <w:rsid w:val="006D1033"/>
    <w:rsid w:val="006D25E0"/>
    <w:rsid w:val="006E5B50"/>
    <w:rsid w:val="006F26D3"/>
    <w:rsid w:val="006F3282"/>
    <w:rsid w:val="006F671A"/>
    <w:rsid w:val="006F7069"/>
    <w:rsid w:val="0070266B"/>
    <w:rsid w:val="0071184B"/>
    <w:rsid w:val="0071288F"/>
    <w:rsid w:val="00717A2A"/>
    <w:rsid w:val="00726359"/>
    <w:rsid w:val="007342D6"/>
    <w:rsid w:val="007378C1"/>
    <w:rsid w:val="00753F8B"/>
    <w:rsid w:val="00776231"/>
    <w:rsid w:val="00791757"/>
    <w:rsid w:val="00791FC6"/>
    <w:rsid w:val="0079377B"/>
    <w:rsid w:val="00797E5D"/>
    <w:rsid w:val="007B030F"/>
    <w:rsid w:val="007B390D"/>
    <w:rsid w:val="007B7ADF"/>
    <w:rsid w:val="007B7B57"/>
    <w:rsid w:val="007B7C52"/>
    <w:rsid w:val="007C009C"/>
    <w:rsid w:val="007C0753"/>
    <w:rsid w:val="007C1D28"/>
    <w:rsid w:val="007C41B5"/>
    <w:rsid w:val="007C430D"/>
    <w:rsid w:val="007D2437"/>
    <w:rsid w:val="007D3546"/>
    <w:rsid w:val="007D6717"/>
    <w:rsid w:val="007D72D9"/>
    <w:rsid w:val="007D758C"/>
    <w:rsid w:val="007D7E7E"/>
    <w:rsid w:val="007E34B0"/>
    <w:rsid w:val="007F4D8B"/>
    <w:rsid w:val="007F5C23"/>
    <w:rsid w:val="00804D25"/>
    <w:rsid w:val="00807F78"/>
    <w:rsid w:val="00811E35"/>
    <w:rsid w:val="008127B9"/>
    <w:rsid w:val="00813783"/>
    <w:rsid w:val="00816220"/>
    <w:rsid w:val="00817F26"/>
    <w:rsid w:val="00821F93"/>
    <w:rsid w:val="00835A74"/>
    <w:rsid w:val="00835DAA"/>
    <w:rsid w:val="00836AA2"/>
    <w:rsid w:val="00836BF1"/>
    <w:rsid w:val="00842AF7"/>
    <w:rsid w:val="00843337"/>
    <w:rsid w:val="00853B77"/>
    <w:rsid w:val="008575CD"/>
    <w:rsid w:val="00857E35"/>
    <w:rsid w:val="0087222E"/>
    <w:rsid w:val="00880A98"/>
    <w:rsid w:val="008857FD"/>
    <w:rsid w:val="0088669F"/>
    <w:rsid w:val="008878C0"/>
    <w:rsid w:val="00887B0D"/>
    <w:rsid w:val="008914D4"/>
    <w:rsid w:val="00894F31"/>
    <w:rsid w:val="008A1A21"/>
    <w:rsid w:val="008A1D11"/>
    <w:rsid w:val="008B2B92"/>
    <w:rsid w:val="008B42A0"/>
    <w:rsid w:val="008B4FAA"/>
    <w:rsid w:val="008D0DCB"/>
    <w:rsid w:val="008D24C5"/>
    <w:rsid w:val="008D2D76"/>
    <w:rsid w:val="008D7739"/>
    <w:rsid w:val="008E0B27"/>
    <w:rsid w:val="008F0BFE"/>
    <w:rsid w:val="008F45DB"/>
    <w:rsid w:val="008F6D46"/>
    <w:rsid w:val="00900156"/>
    <w:rsid w:val="00902A8C"/>
    <w:rsid w:val="00914CA0"/>
    <w:rsid w:val="00914F50"/>
    <w:rsid w:val="009165EA"/>
    <w:rsid w:val="0093290C"/>
    <w:rsid w:val="009554A8"/>
    <w:rsid w:val="00962207"/>
    <w:rsid w:val="00962655"/>
    <w:rsid w:val="00963C81"/>
    <w:rsid w:val="00964A72"/>
    <w:rsid w:val="00971854"/>
    <w:rsid w:val="00971DC6"/>
    <w:rsid w:val="009829F7"/>
    <w:rsid w:val="00983297"/>
    <w:rsid w:val="00985502"/>
    <w:rsid w:val="00986605"/>
    <w:rsid w:val="0098668F"/>
    <w:rsid w:val="00987EE0"/>
    <w:rsid w:val="00995835"/>
    <w:rsid w:val="009A54E4"/>
    <w:rsid w:val="009B4F61"/>
    <w:rsid w:val="009B5A6D"/>
    <w:rsid w:val="009C3E7F"/>
    <w:rsid w:val="009C55AB"/>
    <w:rsid w:val="009C75F4"/>
    <w:rsid w:val="009D1CDF"/>
    <w:rsid w:val="009D2E1E"/>
    <w:rsid w:val="009D3100"/>
    <w:rsid w:val="009D50B3"/>
    <w:rsid w:val="009D745E"/>
    <w:rsid w:val="009E0001"/>
    <w:rsid w:val="009E0623"/>
    <w:rsid w:val="009E2FFE"/>
    <w:rsid w:val="009E43AF"/>
    <w:rsid w:val="009E7615"/>
    <w:rsid w:val="009F0B54"/>
    <w:rsid w:val="009F2F15"/>
    <w:rsid w:val="009F504D"/>
    <w:rsid w:val="009F6AB6"/>
    <w:rsid w:val="00A01D42"/>
    <w:rsid w:val="00A02B69"/>
    <w:rsid w:val="00A069BB"/>
    <w:rsid w:val="00A074BD"/>
    <w:rsid w:val="00A1192D"/>
    <w:rsid w:val="00A119D3"/>
    <w:rsid w:val="00A14428"/>
    <w:rsid w:val="00A26D9B"/>
    <w:rsid w:val="00A27B2F"/>
    <w:rsid w:val="00A33B5E"/>
    <w:rsid w:val="00A36627"/>
    <w:rsid w:val="00A420B2"/>
    <w:rsid w:val="00A42EDE"/>
    <w:rsid w:val="00A46F7C"/>
    <w:rsid w:val="00A57D3D"/>
    <w:rsid w:val="00A602DB"/>
    <w:rsid w:val="00A66297"/>
    <w:rsid w:val="00A71CC9"/>
    <w:rsid w:val="00A80379"/>
    <w:rsid w:val="00A82DFD"/>
    <w:rsid w:val="00A96C69"/>
    <w:rsid w:val="00AA354D"/>
    <w:rsid w:val="00AB2794"/>
    <w:rsid w:val="00AC173F"/>
    <w:rsid w:val="00AD1067"/>
    <w:rsid w:val="00AD38D4"/>
    <w:rsid w:val="00AF2967"/>
    <w:rsid w:val="00AF4FF9"/>
    <w:rsid w:val="00AF5AF9"/>
    <w:rsid w:val="00B00435"/>
    <w:rsid w:val="00B1391F"/>
    <w:rsid w:val="00B1641D"/>
    <w:rsid w:val="00B218F6"/>
    <w:rsid w:val="00B22068"/>
    <w:rsid w:val="00B30F55"/>
    <w:rsid w:val="00B3632E"/>
    <w:rsid w:val="00B47B25"/>
    <w:rsid w:val="00B5136E"/>
    <w:rsid w:val="00B5476A"/>
    <w:rsid w:val="00B56518"/>
    <w:rsid w:val="00B56A18"/>
    <w:rsid w:val="00B61204"/>
    <w:rsid w:val="00B640BB"/>
    <w:rsid w:val="00B66322"/>
    <w:rsid w:val="00B671DE"/>
    <w:rsid w:val="00B71E0F"/>
    <w:rsid w:val="00B726C1"/>
    <w:rsid w:val="00B7340B"/>
    <w:rsid w:val="00B8330B"/>
    <w:rsid w:val="00B91128"/>
    <w:rsid w:val="00B91258"/>
    <w:rsid w:val="00B926A1"/>
    <w:rsid w:val="00B936E2"/>
    <w:rsid w:val="00B93F1E"/>
    <w:rsid w:val="00B963B1"/>
    <w:rsid w:val="00B96997"/>
    <w:rsid w:val="00BA0763"/>
    <w:rsid w:val="00BA202D"/>
    <w:rsid w:val="00BA7778"/>
    <w:rsid w:val="00BB1963"/>
    <w:rsid w:val="00BB3ECF"/>
    <w:rsid w:val="00BB56C1"/>
    <w:rsid w:val="00BC0837"/>
    <w:rsid w:val="00BC31C5"/>
    <w:rsid w:val="00BC5D00"/>
    <w:rsid w:val="00BC6EDA"/>
    <w:rsid w:val="00BD2E95"/>
    <w:rsid w:val="00BD371B"/>
    <w:rsid w:val="00BF38F5"/>
    <w:rsid w:val="00BF6F2B"/>
    <w:rsid w:val="00C00FFE"/>
    <w:rsid w:val="00C0771F"/>
    <w:rsid w:val="00C120B2"/>
    <w:rsid w:val="00C207D6"/>
    <w:rsid w:val="00C21E54"/>
    <w:rsid w:val="00C22006"/>
    <w:rsid w:val="00C22C3C"/>
    <w:rsid w:val="00C272F2"/>
    <w:rsid w:val="00C2779B"/>
    <w:rsid w:val="00C30AB1"/>
    <w:rsid w:val="00C34856"/>
    <w:rsid w:val="00C36CFF"/>
    <w:rsid w:val="00C40CDB"/>
    <w:rsid w:val="00C45A20"/>
    <w:rsid w:val="00C471A2"/>
    <w:rsid w:val="00C531DC"/>
    <w:rsid w:val="00C6708A"/>
    <w:rsid w:val="00C677FB"/>
    <w:rsid w:val="00C70639"/>
    <w:rsid w:val="00C71E82"/>
    <w:rsid w:val="00C76978"/>
    <w:rsid w:val="00C909F5"/>
    <w:rsid w:val="00C92A00"/>
    <w:rsid w:val="00CA65C1"/>
    <w:rsid w:val="00CC13AC"/>
    <w:rsid w:val="00CC3A45"/>
    <w:rsid w:val="00CC41C9"/>
    <w:rsid w:val="00CD68A9"/>
    <w:rsid w:val="00CF2080"/>
    <w:rsid w:val="00CF3660"/>
    <w:rsid w:val="00CF7371"/>
    <w:rsid w:val="00D00CD2"/>
    <w:rsid w:val="00D00ECB"/>
    <w:rsid w:val="00D034E4"/>
    <w:rsid w:val="00D124DC"/>
    <w:rsid w:val="00D14863"/>
    <w:rsid w:val="00D14B35"/>
    <w:rsid w:val="00D21057"/>
    <w:rsid w:val="00D2498B"/>
    <w:rsid w:val="00D270E2"/>
    <w:rsid w:val="00D31405"/>
    <w:rsid w:val="00D4374A"/>
    <w:rsid w:val="00D45066"/>
    <w:rsid w:val="00D478CC"/>
    <w:rsid w:val="00D47E19"/>
    <w:rsid w:val="00D50FC7"/>
    <w:rsid w:val="00D52D01"/>
    <w:rsid w:val="00D53D1A"/>
    <w:rsid w:val="00D549D5"/>
    <w:rsid w:val="00D54F50"/>
    <w:rsid w:val="00D56964"/>
    <w:rsid w:val="00D61F3B"/>
    <w:rsid w:val="00D645DF"/>
    <w:rsid w:val="00D67276"/>
    <w:rsid w:val="00D70FCC"/>
    <w:rsid w:val="00D71389"/>
    <w:rsid w:val="00D83148"/>
    <w:rsid w:val="00D83BFA"/>
    <w:rsid w:val="00D92750"/>
    <w:rsid w:val="00D94E3A"/>
    <w:rsid w:val="00D95A8A"/>
    <w:rsid w:val="00DA70E7"/>
    <w:rsid w:val="00DB3E97"/>
    <w:rsid w:val="00DB6052"/>
    <w:rsid w:val="00DB610F"/>
    <w:rsid w:val="00DC2862"/>
    <w:rsid w:val="00DC4041"/>
    <w:rsid w:val="00DC417E"/>
    <w:rsid w:val="00DD45A0"/>
    <w:rsid w:val="00DE06F9"/>
    <w:rsid w:val="00DE1A8E"/>
    <w:rsid w:val="00DE25F0"/>
    <w:rsid w:val="00DE2A7E"/>
    <w:rsid w:val="00DE6845"/>
    <w:rsid w:val="00DE77DA"/>
    <w:rsid w:val="00DF7A3A"/>
    <w:rsid w:val="00E033DF"/>
    <w:rsid w:val="00E03801"/>
    <w:rsid w:val="00E044B5"/>
    <w:rsid w:val="00E06B75"/>
    <w:rsid w:val="00E1671E"/>
    <w:rsid w:val="00E27E9C"/>
    <w:rsid w:val="00E42B84"/>
    <w:rsid w:val="00E4338D"/>
    <w:rsid w:val="00E51286"/>
    <w:rsid w:val="00E5445A"/>
    <w:rsid w:val="00E57090"/>
    <w:rsid w:val="00E637BC"/>
    <w:rsid w:val="00E6485B"/>
    <w:rsid w:val="00E65C24"/>
    <w:rsid w:val="00E66828"/>
    <w:rsid w:val="00E818F7"/>
    <w:rsid w:val="00E905A1"/>
    <w:rsid w:val="00E923D0"/>
    <w:rsid w:val="00E935CA"/>
    <w:rsid w:val="00E93879"/>
    <w:rsid w:val="00E953A9"/>
    <w:rsid w:val="00E96E01"/>
    <w:rsid w:val="00E974A2"/>
    <w:rsid w:val="00E97914"/>
    <w:rsid w:val="00EA030C"/>
    <w:rsid w:val="00EA4EB3"/>
    <w:rsid w:val="00EA5175"/>
    <w:rsid w:val="00EC3020"/>
    <w:rsid w:val="00EC6593"/>
    <w:rsid w:val="00EE0A26"/>
    <w:rsid w:val="00EE1412"/>
    <w:rsid w:val="00EE3C15"/>
    <w:rsid w:val="00EE53AC"/>
    <w:rsid w:val="00EF200A"/>
    <w:rsid w:val="00EF2DE8"/>
    <w:rsid w:val="00EF6605"/>
    <w:rsid w:val="00F01A3F"/>
    <w:rsid w:val="00F05F85"/>
    <w:rsid w:val="00F11A76"/>
    <w:rsid w:val="00F155A4"/>
    <w:rsid w:val="00F205FE"/>
    <w:rsid w:val="00F21A6C"/>
    <w:rsid w:val="00F248EA"/>
    <w:rsid w:val="00F258E3"/>
    <w:rsid w:val="00F34F6E"/>
    <w:rsid w:val="00F35C81"/>
    <w:rsid w:val="00F46C77"/>
    <w:rsid w:val="00F56D49"/>
    <w:rsid w:val="00F66E03"/>
    <w:rsid w:val="00F70393"/>
    <w:rsid w:val="00F76103"/>
    <w:rsid w:val="00F84AA2"/>
    <w:rsid w:val="00F87A7A"/>
    <w:rsid w:val="00F9036B"/>
    <w:rsid w:val="00FA3320"/>
    <w:rsid w:val="00FA5B3B"/>
    <w:rsid w:val="00FB5156"/>
    <w:rsid w:val="00FC04F5"/>
    <w:rsid w:val="00FC286E"/>
    <w:rsid w:val="00FD05EA"/>
    <w:rsid w:val="00FD0A67"/>
    <w:rsid w:val="00FD323E"/>
    <w:rsid w:val="00FD3CD0"/>
    <w:rsid w:val="00FD7FC5"/>
    <w:rsid w:val="00FE54C9"/>
    <w:rsid w:val="00FE6C74"/>
    <w:rsid w:val="00FF34A6"/>
    <w:rsid w:val="00FF453C"/>
    <w:rsid w:val="00FF4DD2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A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4CCF"/>
    <w:pPr>
      <w:ind w:left="720"/>
      <w:contextualSpacing/>
    </w:pPr>
  </w:style>
  <w:style w:type="paragraph" w:customStyle="1" w:styleId="a">
    <w:name w:val="Знак"/>
    <w:basedOn w:val="Normal"/>
    <w:uiPriority w:val="99"/>
    <w:rsid w:val="00BA202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205FE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205FE"/>
    <w:pPr>
      <w:shd w:val="clear" w:color="auto" w:fill="FFFFFF"/>
      <w:spacing w:line="322" w:lineRule="exact"/>
      <w:jc w:val="center"/>
    </w:pPr>
    <w:rPr>
      <w:b/>
      <w:bCs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скиф2</cp:lastModifiedBy>
  <cp:revision>6</cp:revision>
  <cp:lastPrinted>2020-06-16T06:02:00Z</cp:lastPrinted>
  <dcterms:created xsi:type="dcterms:W3CDTF">2020-06-15T04:33:00Z</dcterms:created>
  <dcterms:modified xsi:type="dcterms:W3CDTF">2020-06-23T11:12:00Z</dcterms:modified>
</cp:coreProperties>
</file>