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B" w:rsidRPr="002B1295" w:rsidRDefault="00792AFB" w:rsidP="00924DC5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792AFB" w:rsidRDefault="00792AFB" w:rsidP="00924DC5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депутатами Совета депутатов МО «Советский сельсовет»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792AFB" w:rsidRPr="002B1295" w:rsidRDefault="00792AFB" w:rsidP="00924DC5">
      <w:pPr>
        <w:adjustRightInd w:val="0"/>
        <w:jc w:val="center"/>
        <w:rPr>
          <w:b/>
          <w:sz w:val="26"/>
          <w:szCs w:val="26"/>
        </w:rPr>
      </w:pPr>
    </w:p>
    <w:p w:rsidR="00792AFB" w:rsidRPr="00A63997" w:rsidRDefault="00792AFB" w:rsidP="00924DC5">
      <w:pPr>
        <w:adjustRightInd w:val="0"/>
        <w:jc w:val="center"/>
        <w:rPr>
          <w:b/>
          <w:sz w:val="6"/>
          <w:szCs w:val="6"/>
        </w:rPr>
      </w:pPr>
    </w:p>
    <w:tbl>
      <w:tblPr>
        <w:tblW w:w="1623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557"/>
        <w:gridCol w:w="1205"/>
        <w:gridCol w:w="1273"/>
        <w:gridCol w:w="1417"/>
        <w:gridCol w:w="1087"/>
        <w:gridCol w:w="992"/>
        <w:gridCol w:w="1276"/>
        <w:gridCol w:w="850"/>
        <w:gridCol w:w="1161"/>
        <w:gridCol w:w="1391"/>
        <w:gridCol w:w="1276"/>
        <w:gridCol w:w="2268"/>
      </w:tblGrid>
      <w:tr w:rsidR="00792AFB" w:rsidTr="00977E35">
        <w:trPr>
          <w:jc w:val="center"/>
        </w:trPr>
        <w:tc>
          <w:tcPr>
            <w:tcW w:w="480" w:type="dxa"/>
            <w:vMerge w:val="restart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557" w:type="dxa"/>
            <w:vMerge w:val="restart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05" w:type="dxa"/>
            <w:vMerge w:val="restart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769" w:type="dxa"/>
            <w:gridSpan w:val="4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Декларированный </w:t>
            </w:r>
          </w:p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доход (руб.)</w:t>
            </w:r>
          </w:p>
        </w:tc>
        <w:tc>
          <w:tcPr>
            <w:tcW w:w="2268" w:type="dxa"/>
            <w:vMerge w:val="restart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792AFB" w:rsidTr="00977E35">
        <w:trPr>
          <w:jc w:val="center"/>
        </w:trPr>
        <w:tc>
          <w:tcPr>
            <w:tcW w:w="480" w:type="dxa"/>
            <w:vMerge/>
            <w:vAlign w:val="center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vAlign w:val="center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  <w:p w:rsidR="00792AFB" w:rsidRPr="007B558A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7" w:type="dxa"/>
            <w:vAlign w:val="center"/>
          </w:tcPr>
          <w:p w:rsidR="00792AFB" w:rsidRPr="00C65EB5" w:rsidRDefault="00792AFB" w:rsidP="0050577E">
            <w:pPr>
              <w:rPr>
                <w:b/>
              </w:rPr>
            </w:pPr>
            <w:r>
              <w:t xml:space="preserve">       </w:t>
            </w:r>
            <w:r w:rsidRPr="00C65EB5">
              <w:rPr>
                <w:b/>
              </w:rPr>
              <w:t>Гранчук</w:t>
            </w:r>
          </w:p>
          <w:p w:rsidR="00792AFB" w:rsidRPr="00982632" w:rsidRDefault="00792AFB" w:rsidP="00924DC5">
            <w:pPr>
              <w:jc w:val="center"/>
            </w:pPr>
            <w:r w:rsidRPr="00C65EB5">
              <w:rPr>
                <w:b/>
              </w:rPr>
              <w:t>О.А.</w:t>
            </w:r>
          </w:p>
        </w:tc>
        <w:tc>
          <w:tcPr>
            <w:tcW w:w="1205" w:type="dxa"/>
            <w:vAlign w:val="center"/>
          </w:tcPr>
          <w:p w:rsidR="00792AFB" w:rsidRPr="00924DC5" w:rsidRDefault="00792AFB" w:rsidP="0050577E">
            <w:pPr>
              <w:rPr>
                <w:sz w:val="20"/>
                <w:szCs w:val="20"/>
              </w:rPr>
            </w:pPr>
            <w:r w:rsidRPr="00924DC5">
              <w:rPr>
                <w:sz w:val="20"/>
                <w:szCs w:val="20"/>
              </w:rPr>
              <w:t>учитель Советской СОШ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rPr>
                <w:sz w:val="20"/>
                <w:szCs w:val="20"/>
              </w:rPr>
            </w:pPr>
            <w:r w:rsidRPr="00924DC5">
              <w:rPr>
                <w:sz w:val="20"/>
                <w:szCs w:val="20"/>
              </w:rPr>
              <w:t>473 482,43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Default="00792AFB" w:rsidP="0050577E">
            <w:pPr>
              <w:jc w:val="center"/>
            </w:pPr>
            <w:r>
              <w:t>супруг</w:t>
            </w:r>
          </w:p>
        </w:tc>
        <w:tc>
          <w:tcPr>
            <w:tcW w:w="1205" w:type="dxa"/>
            <w:vAlign w:val="center"/>
          </w:tcPr>
          <w:p w:rsidR="00792AFB" w:rsidRPr="0020479F" w:rsidRDefault="00792AFB" w:rsidP="00C9006E">
            <w:pPr>
              <w:jc w:val="center"/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машинист бульдо-</w:t>
            </w:r>
          </w:p>
          <w:p w:rsidR="00792AFB" w:rsidRPr="0020479F" w:rsidRDefault="00792AFB" w:rsidP="0050577E">
            <w:pPr>
              <w:jc w:val="center"/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зера</w:t>
            </w:r>
          </w:p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ООО «Дизель»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 w:rsidRPr="00924DC5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 xml:space="preserve"> 21213</w:t>
            </w:r>
          </w:p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152 250,00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924DC5">
              <w:rPr>
                <w:sz w:val="20"/>
                <w:szCs w:val="20"/>
              </w:rPr>
              <w:t xml:space="preserve"> </w:t>
            </w:r>
          </w:p>
          <w:p w:rsidR="00792AFB" w:rsidRPr="00924DC5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5 856,00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7" w:type="dxa"/>
            <w:vAlign w:val="center"/>
          </w:tcPr>
          <w:p w:rsidR="00792AFB" w:rsidRPr="00C65EB5" w:rsidRDefault="00792AFB" w:rsidP="0050577E">
            <w:pPr>
              <w:jc w:val="center"/>
              <w:rPr>
                <w:b/>
              </w:rPr>
            </w:pPr>
            <w:r w:rsidRPr="00C65EB5">
              <w:rPr>
                <w:b/>
              </w:rPr>
              <w:t>Кияев</w:t>
            </w:r>
          </w:p>
          <w:p w:rsidR="00792AFB" w:rsidRPr="00924DC5" w:rsidRDefault="00792AFB" w:rsidP="0050577E">
            <w:pPr>
              <w:jc w:val="center"/>
            </w:pPr>
            <w:r w:rsidRPr="00C65EB5">
              <w:rPr>
                <w:b/>
              </w:rPr>
              <w:t>А.С.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админист-рации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792AFB" w:rsidRPr="00924DC5" w:rsidRDefault="00792AFB" w:rsidP="00924D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SAMAPA</w:t>
            </w:r>
          </w:p>
          <w:p w:rsidR="00792AFB" w:rsidRDefault="00792AFB" w:rsidP="00924DC5">
            <w:pPr>
              <w:rPr>
                <w:sz w:val="20"/>
                <w:szCs w:val="20"/>
              </w:rPr>
            </w:pPr>
          </w:p>
          <w:p w:rsidR="00792AFB" w:rsidRPr="00924DC5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77 519,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Pr="00924DC5" w:rsidRDefault="00792AFB" w:rsidP="0050577E">
            <w:pPr>
              <w:jc w:val="center"/>
            </w:pPr>
            <w:r>
              <w:t>супруга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</w:t>
            </w:r>
          </w:p>
          <w:p w:rsidR="00792AFB" w:rsidRDefault="00792AFB" w:rsidP="00C9006E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служебнх помещеий Совктской СОШ, уборщица в сельсовете</w:t>
            </w:r>
          </w:p>
          <w:p w:rsidR="00792AFB" w:rsidRDefault="00792AFB" w:rsidP="00C9006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C9006E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209 832,74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Pr="00C65EB5" w:rsidRDefault="00792AFB" w:rsidP="00C6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924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3 400,00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8C76D8">
        <w:trPr>
          <w:jc w:val="center"/>
        </w:trPr>
        <w:tc>
          <w:tcPr>
            <w:tcW w:w="480" w:type="dxa"/>
            <w:vMerge w:val="restart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7" w:type="dxa"/>
            <w:vMerge w:val="restart"/>
            <w:vAlign w:val="center"/>
          </w:tcPr>
          <w:p w:rsidR="00792AFB" w:rsidRPr="00C65EB5" w:rsidRDefault="00792AFB" w:rsidP="0050577E">
            <w:pPr>
              <w:jc w:val="center"/>
              <w:rPr>
                <w:b/>
              </w:rPr>
            </w:pPr>
            <w:r w:rsidRPr="00C65EB5">
              <w:rPr>
                <w:b/>
              </w:rPr>
              <w:t>Китов В.А.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Мастер, ПАО «Оренбургнефть»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Pr="00924DC5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92AFB" w:rsidRPr="00924DC5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161" w:type="dxa"/>
          </w:tcPr>
          <w:p w:rsidR="00792AFB" w:rsidRPr="00924DC5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GAB330</w:t>
            </w:r>
          </w:p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XRAY</w:t>
            </w:r>
          </w:p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</w:p>
          <w:p w:rsidR="00792AFB" w:rsidRPr="00F27B08" w:rsidRDefault="00792AFB" w:rsidP="00924D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2AFB" w:rsidRPr="00F27B08" w:rsidRDefault="00792AFB" w:rsidP="00F27B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525 234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8C76D8">
        <w:trPr>
          <w:jc w:val="center"/>
        </w:trPr>
        <w:tc>
          <w:tcPr>
            <w:tcW w:w="480" w:type="dxa"/>
            <w:vMerge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792AFB" w:rsidRPr="00C65EB5" w:rsidRDefault="00792AFB" w:rsidP="0050577E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индивид-уальнок жилищное строитель</w:t>
            </w:r>
          </w:p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850" w:type="dxa"/>
          </w:tcPr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1161" w:type="dxa"/>
          </w:tcPr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Align w:val="center"/>
          </w:tcPr>
          <w:p w:rsidR="00792AFB" w:rsidRPr="00725CC0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725CC0" w:rsidRDefault="00792AFB" w:rsidP="00F27B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Merge w:val="restart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92AFB" w:rsidRPr="00C65EB5" w:rsidRDefault="00792AFB" w:rsidP="0050577E">
            <w:pPr>
              <w:jc w:val="center"/>
              <w:rPr>
                <w:b/>
              </w:rPr>
            </w:pPr>
            <w:r w:rsidRPr="00C65EB5">
              <w:rPr>
                <w:b/>
              </w:rPr>
              <w:t>супруга</w:t>
            </w:r>
          </w:p>
        </w:tc>
        <w:tc>
          <w:tcPr>
            <w:tcW w:w="1205" w:type="dxa"/>
            <w:vAlign w:val="center"/>
          </w:tcPr>
          <w:p w:rsidR="00792AFB" w:rsidRDefault="00792AFB" w:rsidP="006D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 «ИМБ»</w:t>
            </w:r>
          </w:p>
          <w:p w:rsidR="00792AFB" w:rsidRDefault="00792AFB" w:rsidP="006D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библиика,</w:t>
            </w:r>
          </w:p>
          <w:p w:rsidR="00792AFB" w:rsidRDefault="00792AFB" w:rsidP="006D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библио-текарь</w:t>
            </w:r>
          </w:p>
        </w:tc>
        <w:tc>
          <w:tcPr>
            <w:tcW w:w="1273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87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349 345,94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Merge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792AFB" w:rsidRPr="00C65EB5" w:rsidRDefault="00792AFB" w:rsidP="0050577E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792AFB" w:rsidRDefault="00792AFB" w:rsidP="006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087" w:type="dxa"/>
          </w:tcPr>
          <w:p w:rsidR="00792AFB" w:rsidRPr="00924DC5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792AFB" w:rsidRPr="00924DC5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индивид-уальнок жилищное строитель</w:t>
            </w:r>
          </w:p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850" w:type="dxa"/>
          </w:tcPr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1161" w:type="dxa"/>
          </w:tcPr>
          <w:p w:rsidR="00792AFB" w:rsidRDefault="00792AFB" w:rsidP="00A4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Pr="00C65EB5" w:rsidRDefault="00792AFB" w:rsidP="0082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924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73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87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Pr="00C65EB5" w:rsidRDefault="00792AFB" w:rsidP="0082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924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73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92AFB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87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792AFB" w:rsidRPr="00924DC5" w:rsidRDefault="00792AFB" w:rsidP="00A0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7" w:type="dxa"/>
            <w:vAlign w:val="center"/>
          </w:tcPr>
          <w:p w:rsidR="00792AFB" w:rsidRPr="00C65EB5" w:rsidRDefault="00792AFB" w:rsidP="00821865">
            <w:pPr>
              <w:jc w:val="center"/>
              <w:rPr>
                <w:b/>
                <w:sz w:val="20"/>
                <w:szCs w:val="20"/>
              </w:rPr>
            </w:pPr>
            <w:r w:rsidRPr="00C65EB5">
              <w:rPr>
                <w:b/>
                <w:sz w:val="20"/>
                <w:szCs w:val="20"/>
              </w:rPr>
              <w:t>Комков В.А.</w:t>
            </w:r>
          </w:p>
        </w:tc>
        <w:tc>
          <w:tcPr>
            <w:tcW w:w="1205" w:type="dxa"/>
            <w:vAlign w:val="center"/>
          </w:tcPr>
          <w:p w:rsidR="00792AFB" w:rsidRPr="0020479F" w:rsidRDefault="00792AFB" w:rsidP="0020479F">
            <w:pPr>
              <w:ind w:right="-118"/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ООО ГОП «РН-охрана-Самара»,</w:t>
            </w:r>
          </w:p>
          <w:p w:rsidR="00792AFB" w:rsidRPr="00C65EB5" w:rsidRDefault="00792AFB" w:rsidP="00C9006E">
            <w:pPr>
              <w:rPr>
                <w:color w:val="FF0000"/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охранник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107 609,16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Pr="00C65EB5" w:rsidRDefault="00792AFB" w:rsidP="00821865">
            <w:pPr>
              <w:jc w:val="center"/>
              <w:rPr>
                <w:b/>
                <w:sz w:val="20"/>
                <w:szCs w:val="20"/>
              </w:rPr>
            </w:pPr>
            <w:r w:rsidRPr="00C65EB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биологии Советской СОШ</w:t>
            </w:r>
          </w:p>
        </w:tc>
        <w:tc>
          <w:tcPr>
            <w:tcW w:w="1273" w:type="dxa"/>
          </w:tcPr>
          <w:p w:rsidR="00792AFB" w:rsidRPr="00CB0518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>
              <w:rPr>
                <w:sz w:val="20"/>
                <w:szCs w:val="20"/>
                <w:lang w:val="en-US"/>
              </w:rPr>
              <w:t>SP</w:t>
            </w:r>
          </w:p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</w:p>
          <w:p w:rsidR="00792AFB" w:rsidRDefault="00792AFB" w:rsidP="00924DC5">
            <w:pPr>
              <w:rPr>
                <w:sz w:val="20"/>
                <w:szCs w:val="20"/>
                <w:lang w:val="en-US"/>
              </w:rPr>
            </w:pPr>
          </w:p>
          <w:p w:rsidR="00792AFB" w:rsidRPr="00CB0518" w:rsidRDefault="00792AFB" w:rsidP="00924D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2AFB" w:rsidRPr="00CB0518" w:rsidRDefault="00792AFB" w:rsidP="0050577E">
            <w:pPr>
              <w:rPr>
                <w:sz w:val="20"/>
                <w:szCs w:val="20"/>
                <w:lang w:val="en-US"/>
              </w:rPr>
            </w:pPr>
            <w:r w:rsidRPr="00CB0518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148,</w:t>
            </w:r>
            <w:r w:rsidRPr="00CB05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Default="00792AFB" w:rsidP="0082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92AFB" w:rsidRPr="00CB0518" w:rsidRDefault="00792AFB" w:rsidP="0082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92AFB" w:rsidRPr="00924DC5" w:rsidRDefault="00792AFB" w:rsidP="0082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1087" w:type="dxa"/>
          </w:tcPr>
          <w:p w:rsidR="00792AFB" w:rsidRPr="00924DC5" w:rsidRDefault="00792AFB" w:rsidP="0082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vAlign w:val="center"/>
          </w:tcPr>
          <w:p w:rsidR="00792AFB" w:rsidRPr="006D0546" w:rsidRDefault="00792AFB" w:rsidP="00821865">
            <w:pPr>
              <w:jc w:val="center"/>
              <w:rPr>
                <w:b/>
                <w:sz w:val="20"/>
                <w:szCs w:val="20"/>
              </w:rPr>
            </w:pPr>
            <w:r w:rsidRPr="006D0546">
              <w:rPr>
                <w:b/>
                <w:sz w:val="20"/>
                <w:szCs w:val="20"/>
              </w:rPr>
              <w:t>Юрасова А.Р.</w:t>
            </w:r>
          </w:p>
        </w:tc>
        <w:tc>
          <w:tcPr>
            <w:tcW w:w="1205" w:type="dxa"/>
            <w:vAlign w:val="center"/>
          </w:tcPr>
          <w:p w:rsidR="00792AFB" w:rsidRDefault="00792AFB" w:rsidP="006D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«Почта России»</w:t>
            </w:r>
          </w:p>
          <w:p w:rsidR="00792AFB" w:rsidRDefault="00792AFB" w:rsidP="006D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Советского ОПС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314  314,82</w:t>
            </w: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  <w:tr w:rsidR="00792AFB" w:rsidTr="00977E35">
        <w:trPr>
          <w:jc w:val="center"/>
        </w:trPr>
        <w:tc>
          <w:tcPr>
            <w:tcW w:w="480" w:type="dxa"/>
            <w:vAlign w:val="center"/>
          </w:tcPr>
          <w:p w:rsidR="00792AFB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92AFB" w:rsidRDefault="00792AFB" w:rsidP="0082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5" w:type="dxa"/>
            <w:vAlign w:val="center"/>
          </w:tcPr>
          <w:p w:rsidR="00792AFB" w:rsidRDefault="00792AFB" w:rsidP="00C9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73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92AFB" w:rsidRDefault="00792AFB" w:rsidP="00924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FB" w:rsidRDefault="00792AFB" w:rsidP="00505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2AFB" w:rsidRPr="00924DC5" w:rsidRDefault="00792AFB" w:rsidP="005057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2AFB" w:rsidRDefault="00792AFB"/>
    <w:sectPr w:rsidR="00792AFB" w:rsidSect="00924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C5"/>
    <w:rsid w:val="0004392D"/>
    <w:rsid w:val="00055692"/>
    <w:rsid w:val="000567A2"/>
    <w:rsid w:val="00064F97"/>
    <w:rsid w:val="000675D9"/>
    <w:rsid w:val="00072A42"/>
    <w:rsid w:val="000955D2"/>
    <w:rsid w:val="00095FC3"/>
    <w:rsid w:val="000B1FA3"/>
    <w:rsid w:val="000E2D22"/>
    <w:rsid w:val="00100F4C"/>
    <w:rsid w:val="00101393"/>
    <w:rsid w:val="00103C3D"/>
    <w:rsid w:val="00117D63"/>
    <w:rsid w:val="001265F2"/>
    <w:rsid w:val="001359A7"/>
    <w:rsid w:val="00155C8D"/>
    <w:rsid w:val="00164D21"/>
    <w:rsid w:val="0018111F"/>
    <w:rsid w:val="00193F3B"/>
    <w:rsid w:val="001974AC"/>
    <w:rsid w:val="001A11E2"/>
    <w:rsid w:val="001A1623"/>
    <w:rsid w:val="001A20F8"/>
    <w:rsid w:val="001C0972"/>
    <w:rsid w:val="001C3491"/>
    <w:rsid w:val="001C72D5"/>
    <w:rsid w:val="001D0A56"/>
    <w:rsid w:val="001D35D0"/>
    <w:rsid w:val="001E7191"/>
    <w:rsid w:val="001F0C2B"/>
    <w:rsid w:val="0020479F"/>
    <w:rsid w:val="002235C0"/>
    <w:rsid w:val="002253BD"/>
    <w:rsid w:val="00233808"/>
    <w:rsid w:val="002433AE"/>
    <w:rsid w:val="00245773"/>
    <w:rsid w:val="002475B7"/>
    <w:rsid w:val="0025126B"/>
    <w:rsid w:val="0025745F"/>
    <w:rsid w:val="002700DE"/>
    <w:rsid w:val="00274B6D"/>
    <w:rsid w:val="00276314"/>
    <w:rsid w:val="002A42B8"/>
    <w:rsid w:val="002B1295"/>
    <w:rsid w:val="002C0E5E"/>
    <w:rsid w:val="002E3100"/>
    <w:rsid w:val="002F1758"/>
    <w:rsid w:val="00306B13"/>
    <w:rsid w:val="00312513"/>
    <w:rsid w:val="00312F64"/>
    <w:rsid w:val="0032343E"/>
    <w:rsid w:val="00330390"/>
    <w:rsid w:val="00341091"/>
    <w:rsid w:val="0035174F"/>
    <w:rsid w:val="00352BED"/>
    <w:rsid w:val="00361AFF"/>
    <w:rsid w:val="00362BCC"/>
    <w:rsid w:val="00370ED7"/>
    <w:rsid w:val="003927B5"/>
    <w:rsid w:val="0039583C"/>
    <w:rsid w:val="003E7E9D"/>
    <w:rsid w:val="003F27D9"/>
    <w:rsid w:val="003F2822"/>
    <w:rsid w:val="003F7A22"/>
    <w:rsid w:val="004005F9"/>
    <w:rsid w:val="0040583F"/>
    <w:rsid w:val="00413431"/>
    <w:rsid w:val="0042688B"/>
    <w:rsid w:val="004322A2"/>
    <w:rsid w:val="00436043"/>
    <w:rsid w:val="004453A6"/>
    <w:rsid w:val="004454FC"/>
    <w:rsid w:val="0044594E"/>
    <w:rsid w:val="00454C31"/>
    <w:rsid w:val="00455434"/>
    <w:rsid w:val="00456643"/>
    <w:rsid w:val="004820C1"/>
    <w:rsid w:val="004832A1"/>
    <w:rsid w:val="004B1D62"/>
    <w:rsid w:val="004B4134"/>
    <w:rsid w:val="004C0F5D"/>
    <w:rsid w:val="004C4106"/>
    <w:rsid w:val="004D618B"/>
    <w:rsid w:val="004D68F2"/>
    <w:rsid w:val="0050577E"/>
    <w:rsid w:val="00506AA9"/>
    <w:rsid w:val="00510905"/>
    <w:rsid w:val="00516B2B"/>
    <w:rsid w:val="0052365A"/>
    <w:rsid w:val="00526648"/>
    <w:rsid w:val="005740BC"/>
    <w:rsid w:val="005A0FE2"/>
    <w:rsid w:val="005B3A68"/>
    <w:rsid w:val="005C6A93"/>
    <w:rsid w:val="005D5CD9"/>
    <w:rsid w:val="005E3970"/>
    <w:rsid w:val="005E5DE6"/>
    <w:rsid w:val="006312DD"/>
    <w:rsid w:val="00635D8A"/>
    <w:rsid w:val="00647510"/>
    <w:rsid w:val="0065160C"/>
    <w:rsid w:val="00664175"/>
    <w:rsid w:val="006666A3"/>
    <w:rsid w:val="00666C5E"/>
    <w:rsid w:val="00670355"/>
    <w:rsid w:val="006724BF"/>
    <w:rsid w:val="00685EE4"/>
    <w:rsid w:val="006866D9"/>
    <w:rsid w:val="00686948"/>
    <w:rsid w:val="006B6436"/>
    <w:rsid w:val="006B7037"/>
    <w:rsid w:val="006C7FEA"/>
    <w:rsid w:val="006D0546"/>
    <w:rsid w:val="006E1028"/>
    <w:rsid w:val="006E1703"/>
    <w:rsid w:val="006E3D49"/>
    <w:rsid w:val="007054F9"/>
    <w:rsid w:val="00712360"/>
    <w:rsid w:val="00720A96"/>
    <w:rsid w:val="00725CC0"/>
    <w:rsid w:val="007551A3"/>
    <w:rsid w:val="007666AB"/>
    <w:rsid w:val="007765C6"/>
    <w:rsid w:val="007841C8"/>
    <w:rsid w:val="00786C29"/>
    <w:rsid w:val="00792AFB"/>
    <w:rsid w:val="0079375C"/>
    <w:rsid w:val="00794ADF"/>
    <w:rsid w:val="007A0698"/>
    <w:rsid w:val="007B0085"/>
    <w:rsid w:val="007B3851"/>
    <w:rsid w:val="007B558A"/>
    <w:rsid w:val="007B5FE2"/>
    <w:rsid w:val="007C70AE"/>
    <w:rsid w:val="007F5E24"/>
    <w:rsid w:val="00811E34"/>
    <w:rsid w:val="00820475"/>
    <w:rsid w:val="00821865"/>
    <w:rsid w:val="008400F1"/>
    <w:rsid w:val="00851320"/>
    <w:rsid w:val="008545DD"/>
    <w:rsid w:val="0085625D"/>
    <w:rsid w:val="00861D26"/>
    <w:rsid w:val="00863281"/>
    <w:rsid w:val="008712FC"/>
    <w:rsid w:val="00880D1D"/>
    <w:rsid w:val="008B1836"/>
    <w:rsid w:val="008C76D8"/>
    <w:rsid w:val="00920A7D"/>
    <w:rsid w:val="00924DC5"/>
    <w:rsid w:val="00942B24"/>
    <w:rsid w:val="00952EBA"/>
    <w:rsid w:val="00973538"/>
    <w:rsid w:val="00973830"/>
    <w:rsid w:val="00977E35"/>
    <w:rsid w:val="00982632"/>
    <w:rsid w:val="0098708D"/>
    <w:rsid w:val="00992604"/>
    <w:rsid w:val="009A6F72"/>
    <w:rsid w:val="009B2425"/>
    <w:rsid w:val="009B3827"/>
    <w:rsid w:val="009B7ADF"/>
    <w:rsid w:val="009C49EB"/>
    <w:rsid w:val="009C570F"/>
    <w:rsid w:val="009F7835"/>
    <w:rsid w:val="00A00153"/>
    <w:rsid w:val="00A01B88"/>
    <w:rsid w:val="00A0624E"/>
    <w:rsid w:val="00A17F2C"/>
    <w:rsid w:val="00A25971"/>
    <w:rsid w:val="00A301F1"/>
    <w:rsid w:val="00A30443"/>
    <w:rsid w:val="00A41504"/>
    <w:rsid w:val="00A47ECC"/>
    <w:rsid w:val="00A63997"/>
    <w:rsid w:val="00A66A5F"/>
    <w:rsid w:val="00A94395"/>
    <w:rsid w:val="00A946EB"/>
    <w:rsid w:val="00AA010B"/>
    <w:rsid w:val="00AB6EC8"/>
    <w:rsid w:val="00AC1E75"/>
    <w:rsid w:val="00AC33D1"/>
    <w:rsid w:val="00AE26BA"/>
    <w:rsid w:val="00AE3C42"/>
    <w:rsid w:val="00AF57D9"/>
    <w:rsid w:val="00B27324"/>
    <w:rsid w:val="00B3260F"/>
    <w:rsid w:val="00B35A2F"/>
    <w:rsid w:val="00B45980"/>
    <w:rsid w:val="00B57B3E"/>
    <w:rsid w:val="00B609B3"/>
    <w:rsid w:val="00B80086"/>
    <w:rsid w:val="00B978F2"/>
    <w:rsid w:val="00B97B7A"/>
    <w:rsid w:val="00BA4731"/>
    <w:rsid w:val="00BA7ED8"/>
    <w:rsid w:val="00BB0D18"/>
    <w:rsid w:val="00C01C97"/>
    <w:rsid w:val="00C03CD6"/>
    <w:rsid w:val="00C213BA"/>
    <w:rsid w:val="00C229BF"/>
    <w:rsid w:val="00C37934"/>
    <w:rsid w:val="00C65EB5"/>
    <w:rsid w:val="00C9006E"/>
    <w:rsid w:val="00C9176E"/>
    <w:rsid w:val="00C94F06"/>
    <w:rsid w:val="00CA1B24"/>
    <w:rsid w:val="00CA60E6"/>
    <w:rsid w:val="00CB0518"/>
    <w:rsid w:val="00CB18FC"/>
    <w:rsid w:val="00CE42EE"/>
    <w:rsid w:val="00CE7FE0"/>
    <w:rsid w:val="00CF3582"/>
    <w:rsid w:val="00D11670"/>
    <w:rsid w:val="00D25214"/>
    <w:rsid w:val="00D431BE"/>
    <w:rsid w:val="00D44F4A"/>
    <w:rsid w:val="00D606B6"/>
    <w:rsid w:val="00D734D9"/>
    <w:rsid w:val="00DC5459"/>
    <w:rsid w:val="00DD462C"/>
    <w:rsid w:val="00DE4757"/>
    <w:rsid w:val="00DE67A1"/>
    <w:rsid w:val="00E1156A"/>
    <w:rsid w:val="00E24FD3"/>
    <w:rsid w:val="00E564E1"/>
    <w:rsid w:val="00E77E34"/>
    <w:rsid w:val="00E82F62"/>
    <w:rsid w:val="00E965DC"/>
    <w:rsid w:val="00EA028A"/>
    <w:rsid w:val="00EA6616"/>
    <w:rsid w:val="00EC2568"/>
    <w:rsid w:val="00EE45D0"/>
    <w:rsid w:val="00EE5069"/>
    <w:rsid w:val="00F0794B"/>
    <w:rsid w:val="00F07E69"/>
    <w:rsid w:val="00F20B75"/>
    <w:rsid w:val="00F23A45"/>
    <w:rsid w:val="00F27B08"/>
    <w:rsid w:val="00F322D3"/>
    <w:rsid w:val="00F41A98"/>
    <w:rsid w:val="00F439C9"/>
    <w:rsid w:val="00F46898"/>
    <w:rsid w:val="00F6468B"/>
    <w:rsid w:val="00F73214"/>
    <w:rsid w:val="00F736D0"/>
    <w:rsid w:val="00F744AE"/>
    <w:rsid w:val="00FA4D79"/>
    <w:rsid w:val="00FB0AF9"/>
    <w:rsid w:val="00FB4B0C"/>
    <w:rsid w:val="00FC667D"/>
    <w:rsid w:val="00FD0A58"/>
    <w:rsid w:val="00FD22C8"/>
    <w:rsid w:val="00FD2628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скиф2</cp:lastModifiedBy>
  <cp:revision>8</cp:revision>
  <cp:lastPrinted>2019-06-26T13:04:00Z</cp:lastPrinted>
  <dcterms:created xsi:type="dcterms:W3CDTF">2019-06-25T14:34:00Z</dcterms:created>
  <dcterms:modified xsi:type="dcterms:W3CDTF">2019-06-26T13:06:00Z</dcterms:modified>
</cp:coreProperties>
</file>